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6E08" w14:textId="77777777" w:rsidR="00C76FCD" w:rsidRPr="006B539F" w:rsidRDefault="00C76FCD" w:rsidP="00C76FCD">
      <w:pPr>
        <w:rPr>
          <w:rFonts w:cs="Arial"/>
          <w:b/>
          <w:color w:val="C00000"/>
        </w:rPr>
      </w:pPr>
      <w:r w:rsidRPr="006B539F">
        <w:rPr>
          <w:rFonts w:cs="Arial"/>
          <w:b/>
          <w:color w:val="C00000"/>
        </w:rPr>
        <w:t>The contents of this document are OFFICIAL.</w:t>
      </w:r>
    </w:p>
    <w:p w14:paraId="209F54FD" w14:textId="6B3FC315" w:rsidR="00A818C3" w:rsidRDefault="00A679D7" w:rsidP="00A818C3">
      <w:pPr>
        <w:pStyle w:val="Heading1"/>
      </w:pPr>
      <w:r>
        <w:t xml:space="preserve">Podiatry </w:t>
      </w:r>
      <w:r w:rsidR="008A4337">
        <w:t>and foot care s</w:t>
      </w:r>
      <w:r>
        <w:t>upports</w:t>
      </w:r>
    </w:p>
    <w:p w14:paraId="05BCA88C" w14:textId="72684DE4" w:rsidR="00750AE8" w:rsidRPr="00037F9C" w:rsidRDefault="00A818C3" w:rsidP="00A818C3">
      <w:r w:rsidRPr="00A818C3">
        <w:rPr>
          <w:rStyle w:val="Emphasis"/>
        </w:rPr>
        <w:t>Quick summary:</w:t>
      </w:r>
      <w:r>
        <w:t xml:space="preserve"> </w:t>
      </w:r>
      <w:r w:rsidR="00750AE8">
        <w:t xml:space="preserve">Podiatry </w:t>
      </w:r>
      <w:r w:rsidR="00750AE8" w:rsidRPr="00037F9C">
        <w:t>and foot care supports are supports to help you treat and manage conditions that affect your feet, ankles and legs. The Australian health system may provide podiatry and foot care supports. We can</w:t>
      </w:r>
      <w:r w:rsidR="00C57CE7">
        <w:t xml:space="preserve"> only</w:t>
      </w:r>
      <w:r w:rsidR="00750AE8" w:rsidRPr="00037F9C">
        <w:t xml:space="preserve"> fund these supports </w:t>
      </w:r>
      <w:r w:rsidR="00C57CE7">
        <w:t>if</w:t>
      </w:r>
      <w:r w:rsidR="00750AE8" w:rsidRPr="00037F9C">
        <w:t xml:space="preserve"> they</w:t>
      </w:r>
      <w:r w:rsidR="00C57CE7">
        <w:t>’re</w:t>
      </w:r>
      <w:r w:rsidR="00750AE8" w:rsidRPr="00037F9C">
        <w:t xml:space="preserve"> related to your disability.</w:t>
      </w:r>
    </w:p>
    <w:p w14:paraId="4A9C138A" w14:textId="2413A369" w:rsidR="00B30E0A" w:rsidRDefault="00750AE8" w:rsidP="00A818C3">
      <w:r w:rsidRPr="00037F9C">
        <w:t xml:space="preserve">We may fund podiatry and foot care supports if you need them because of the </w:t>
      </w:r>
      <w:r w:rsidR="003D2CE2" w:rsidRPr="00037F9C">
        <w:t>things you can and can’t do because of your disability</w:t>
      </w:r>
      <w:r w:rsidRPr="00037F9C">
        <w:t>. And they help you undertake activities of daily living</w:t>
      </w:r>
      <w:r w:rsidR="00335970" w:rsidRPr="00037F9C">
        <w:t xml:space="preserve">. </w:t>
      </w:r>
      <w:r w:rsidR="008C294A" w:rsidRPr="00037F9C">
        <w:t>These supports might include special</w:t>
      </w:r>
      <w:r w:rsidR="006B7771" w:rsidRPr="00037F9C">
        <w:t>ised</w:t>
      </w:r>
      <w:r w:rsidR="008C294A" w:rsidRPr="00037F9C">
        <w:t xml:space="preserve"> shoes or funding to treat your foot problems. </w:t>
      </w:r>
      <w:r w:rsidR="0077575C" w:rsidRPr="00037F9C">
        <w:t xml:space="preserve">Podiatry and foot </w:t>
      </w:r>
      <w:r w:rsidR="00335970" w:rsidRPr="00037F9C">
        <w:t>care are</w:t>
      </w:r>
      <w:r w:rsidR="00B877EF" w:rsidRPr="00037F9C">
        <w:t xml:space="preserve"> especially important </w:t>
      </w:r>
      <w:r w:rsidR="00335970" w:rsidRPr="00037F9C">
        <w:t>if you have a disability</w:t>
      </w:r>
      <w:r w:rsidR="00B877EF" w:rsidRPr="00037F9C">
        <w:t xml:space="preserve"> </w:t>
      </w:r>
      <w:r w:rsidR="0077575C" w:rsidRPr="00037F9C">
        <w:t>that</w:t>
      </w:r>
      <w:r w:rsidR="00B877EF" w:rsidRPr="00037F9C">
        <w:t xml:space="preserve"> </w:t>
      </w:r>
      <w:r w:rsidR="00335970" w:rsidRPr="00037F9C">
        <w:t>affects</w:t>
      </w:r>
      <w:r w:rsidR="00B877EF" w:rsidRPr="00037F9C">
        <w:t xml:space="preserve"> sensation to </w:t>
      </w:r>
      <w:r w:rsidR="0077575C" w:rsidRPr="00037F9C">
        <w:t>your</w:t>
      </w:r>
      <w:r w:rsidR="00B877EF" w:rsidRPr="00037F9C">
        <w:t xml:space="preserve"> feet.</w:t>
      </w:r>
    </w:p>
    <w:p w14:paraId="29E53735" w14:textId="28805751" w:rsidR="00E5048B" w:rsidRPr="007B7B2D" w:rsidRDefault="00E5048B" w:rsidP="00E5048B">
      <w:bookmarkStart w:id="0" w:name="_Hlk145586255"/>
      <w:r w:rsidRPr="006B539F">
        <w:rPr>
          <w:rStyle w:val="Emphasis"/>
        </w:rPr>
        <w:t>Note:</w:t>
      </w:r>
      <w:r w:rsidRPr="007B7B2D">
        <w:t xml:space="preserve"> When we say ‘your plan’ we mean your NDIS plan. If you’re looking for information about your Community Connections plan, go to </w:t>
      </w:r>
      <w:hyperlink r:id="rId11" w:history="1">
        <w:r w:rsidRPr="006B539F">
          <w:rPr>
            <w:rStyle w:val="Hyperlink"/>
          </w:rPr>
          <w:t>Our Guideline – Community Connections</w:t>
        </w:r>
      </w:hyperlink>
      <w:r w:rsidRPr="007B7B2D">
        <w:t>.</w:t>
      </w:r>
    </w:p>
    <w:p w14:paraId="05E63976" w14:textId="05F28343" w:rsidR="00E5048B" w:rsidRPr="00037F9C" w:rsidRDefault="00E5048B" w:rsidP="00A818C3">
      <w:r w:rsidRPr="007B7B2D">
        <w:t xml:space="preserve">If you’re looking for information about your child’s early connections, go to </w:t>
      </w:r>
      <w:hyperlink r:id="rId12" w:history="1">
        <w:r w:rsidRPr="007B7B2D">
          <w:rPr>
            <w:rStyle w:val="Hyperlink"/>
          </w:rPr>
          <w:t>Our Guideline – Early Connections</w:t>
        </w:r>
      </w:hyperlink>
      <w:r w:rsidRPr="007B7B2D">
        <w:t>.</w:t>
      </w:r>
      <w:bookmarkEnd w:id="0"/>
    </w:p>
    <w:p w14:paraId="60A66F45" w14:textId="77777777" w:rsidR="00A818C3" w:rsidRPr="00037F9C" w:rsidRDefault="00A818C3" w:rsidP="00A818C3">
      <w:pPr>
        <w:pStyle w:val="Heading2"/>
      </w:pPr>
      <w:r w:rsidRPr="00037F9C">
        <w:t>What’s on this page?</w:t>
      </w:r>
    </w:p>
    <w:p w14:paraId="6C07979C" w14:textId="77777777" w:rsidR="00A818C3" w:rsidRPr="00037F9C" w:rsidRDefault="00A818C3" w:rsidP="00A818C3">
      <w:r w:rsidRPr="00037F9C">
        <w:t>This page covers:</w:t>
      </w:r>
    </w:p>
    <w:p w14:paraId="7A502AF0" w14:textId="1FAB5DAB" w:rsidR="00A818C3" w:rsidRPr="00037F9C" w:rsidRDefault="00000000" w:rsidP="00A818C3">
      <w:pPr>
        <w:pStyle w:val="Bullet1"/>
      </w:pPr>
      <w:hyperlink w:anchor="_What_do_we" w:history="1">
        <w:r w:rsidR="2D12E9A6" w:rsidRPr="00037F9C">
          <w:rPr>
            <w:rStyle w:val="Hyperlink"/>
          </w:rPr>
          <w:t>What do we mean by podiatry and foot care supports?</w:t>
        </w:r>
      </w:hyperlink>
    </w:p>
    <w:p w14:paraId="708C2F59" w14:textId="77A1C7FE" w:rsidR="00A818C3" w:rsidRPr="00037F9C" w:rsidRDefault="00000000" w:rsidP="00A818C3">
      <w:pPr>
        <w:pStyle w:val="Bullet1"/>
      </w:pPr>
      <w:hyperlink w:anchor="_What_help_can" w:history="1">
        <w:r w:rsidR="00A05483" w:rsidRPr="00037F9C">
          <w:rPr>
            <w:rStyle w:val="Hyperlink"/>
          </w:rPr>
          <w:t>What help can you get to manage foot care through the health system or other services?</w:t>
        </w:r>
      </w:hyperlink>
    </w:p>
    <w:p w14:paraId="68A8FEF1" w14:textId="7047F15F" w:rsidR="00F339DB" w:rsidRPr="00037F9C" w:rsidRDefault="00000000" w:rsidP="00F339DB">
      <w:pPr>
        <w:pStyle w:val="Bullet1"/>
        <w:rPr>
          <w:rStyle w:val="Hyperlink"/>
          <w:color w:val="auto"/>
          <w:u w:val="none"/>
        </w:rPr>
      </w:pPr>
      <w:hyperlink w:anchor="_How_do_we" w:history="1">
        <w:r w:rsidR="00F339DB" w:rsidRPr="00037F9C">
          <w:rPr>
            <w:rStyle w:val="Hyperlink"/>
          </w:rPr>
          <w:t>How do we decide what podiatry and foot care supports we fund?</w:t>
        </w:r>
      </w:hyperlink>
    </w:p>
    <w:p w14:paraId="1303AD2B" w14:textId="062B1AB8" w:rsidR="000632CC" w:rsidRPr="00037F9C" w:rsidRDefault="00000000" w:rsidP="000632CC">
      <w:pPr>
        <w:pStyle w:val="Bullet1"/>
      </w:pPr>
      <w:hyperlink w:anchor="_What_types_of" w:history="1">
        <w:r w:rsidR="000632CC" w:rsidRPr="00037F9C">
          <w:rPr>
            <w:rStyle w:val="Hyperlink"/>
          </w:rPr>
          <w:t>What types of podiatry and foot care supports do we fund?</w:t>
        </w:r>
      </w:hyperlink>
    </w:p>
    <w:p w14:paraId="5D617DC3" w14:textId="389CB472" w:rsidR="000632CC" w:rsidRPr="00037F9C" w:rsidRDefault="00000000" w:rsidP="000632CC">
      <w:pPr>
        <w:pStyle w:val="Bullet1"/>
      </w:pPr>
      <w:hyperlink w:anchor="_How_do_you" w:history="1">
        <w:r w:rsidR="000632CC" w:rsidRPr="00037F9C">
          <w:rPr>
            <w:rStyle w:val="Hyperlink"/>
          </w:rPr>
          <w:t>How do you get podiatry and foot care supports in your plan?</w:t>
        </w:r>
      </w:hyperlink>
    </w:p>
    <w:p w14:paraId="0421F9ED" w14:textId="081990B5" w:rsidR="004C25B5" w:rsidRPr="00037F9C" w:rsidRDefault="00000000" w:rsidP="004C25B5">
      <w:pPr>
        <w:pStyle w:val="Bullet1"/>
      </w:pPr>
      <w:hyperlink w:anchor="_What_happens_after" w:history="1">
        <w:r w:rsidR="004C25B5" w:rsidRPr="00037F9C">
          <w:rPr>
            <w:rStyle w:val="Hyperlink"/>
          </w:rPr>
          <w:t>What happens after you have podiatry and foot care supports in your plan?</w:t>
        </w:r>
      </w:hyperlink>
    </w:p>
    <w:p w14:paraId="470FE2FC" w14:textId="77777777" w:rsidR="00A818C3" w:rsidRPr="00037F9C" w:rsidRDefault="00A818C3" w:rsidP="00A818C3">
      <w:r w:rsidRPr="00037F9C">
        <w:t>You might also be interested in:</w:t>
      </w:r>
    </w:p>
    <w:p w14:paraId="5832A1C0" w14:textId="145AA815" w:rsidR="00F07DCE" w:rsidRPr="00037F9C" w:rsidRDefault="00000000" w:rsidP="00A818C3">
      <w:pPr>
        <w:pStyle w:val="Bullet1"/>
        <w:rPr>
          <w:u w:val="single"/>
        </w:rPr>
      </w:pPr>
      <w:hyperlink r:id="rId13" w:history="1">
        <w:r w:rsidR="00715F34" w:rsidRPr="00037F9C">
          <w:rPr>
            <w:rStyle w:val="Hyperlink"/>
          </w:rPr>
          <w:t>Disability-related health supports</w:t>
        </w:r>
      </w:hyperlink>
    </w:p>
    <w:p w14:paraId="13E52F62" w14:textId="3849B8B2" w:rsidR="00F07DCE" w:rsidRPr="00037F9C" w:rsidRDefault="00000000" w:rsidP="00A818C3">
      <w:pPr>
        <w:pStyle w:val="Bullet1"/>
        <w:rPr>
          <w:u w:val="single"/>
        </w:rPr>
      </w:pPr>
      <w:hyperlink r:id="rId14" w:history="1">
        <w:r w:rsidR="00715F34" w:rsidRPr="00037F9C">
          <w:rPr>
            <w:rStyle w:val="Hyperlink"/>
          </w:rPr>
          <w:t xml:space="preserve">Mainstream and </w:t>
        </w:r>
        <w:r w:rsidR="00572BD8">
          <w:rPr>
            <w:rStyle w:val="Hyperlink"/>
          </w:rPr>
          <w:t>c</w:t>
        </w:r>
        <w:r w:rsidR="00F07DCE" w:rsidRPr="00037F9C">
          <w:rPr>
            <w:rStyle w:val="Hyperlink"/>
          </w:rPr>
          <w:t>ommunity supports</w:t>
        </w:r>
      </w:hyperlink>
    </w:p>
    <w:p w14:paraId="4783C925" w14:textId="64F7C78D" w:rsidR="00E34490" w:rsidRPr="00902D27" w:rsidRDefault="00000000" w:rsidP="00A818C3">
      <w:pPr>
        <w:pStyle w:val="Bullet1"/>
        <w:rPr>
          <w:u w:val="single"/>
        </w:rPr>
      </w:pPr>
      <w:hyperlink r:id="rId15" w:history="1">
        <w:r w:rsidR="00715F34" w:rsidRPr="00AD3E89">
          <w:rPr>
            <w:rStyle w:val="Hyperlink"/>
          </w:rPr>
          <w:t>D</w:t>
        </w:r>
        <w:r w:rsidR="00F07DCE" w:rsidRPr="00AD3E89">
          <w:rPr>
            <w:rStyle w:val="Hyperlink"/>
          </w:rPr>
          <w:t>iabetes management supports</w:t>
        </w:r>
      </w:hyperlink>
    </w:p>
    <w:p w14:paraId="13B0A8B2" w14:textId="0CF68015" w:rsidR="00A818C3" w:rsidRPr="00037F9C" w:rsidRDefault="00A818C3" w:rsidP="00A818C3">
      <w:pPr>
        <w:pStyle w:val="Heading2"/>
      </w:pPr>
      <w:bookmarkStart w:id="1" w:name="_What_do_we"/>
      <w:bookmarkEnd w:id="1"/>
      <w:r w:rsidRPr="00037F9C">
        <w:lastRenderedPageBreak/>
        <w:t xml:space="preserve">What do we mean by </w:t>
      </w:r>
      <w:r w:rsidR="001A784B" w:rsidRPr="00037F9C">
        <w:t>podiatry and foot care supports</w:t>
      </w:r>
      <w:r w:rsidRPr="00037F9C">
        <w:t>?</w:t>
      </w:r>
    </w:p>
    <w:p w14:paraId="5ECCA3C3" w14:textId="74EEFCD3" w:rsidR="00981B1F" w:rsidRPr="00037F9C" w:rsidRDefault="00281241" w:rsidP="00EA751B">
      <w:pPr>
        <w:rPr>
          <w:rFonts w:ascii="Times New Roman" w:eastAsia="Calibri" w:hAnsi="Times New Roman" w:cs="Times New Roman"/>
          <w:szCs w:val="24"/>
          <w:lang w:val="en-GB" w:eastAsia="zh-CN" w:bidi="th-TH"/>
        </w:rPr>
      </w:pPr>
      <w:r w:rsidRPr="00037F9C">
        <w:t xml:space="preserve">Podiatry and foot care </w:t>
      </w:r>
      <w:r w:rsidR="00EA751B" w:rsidRPr="00037F9C">
        <w:t xml:space="preserve">supports are what we call disability-related health supports. </w:t>
      </w:r>
      <w:r w:rsidR="00EA751B" w:rsidRPr="00037F9C">
        <w:rPr>
          <w:rFonts w:eastAsia="Calibri" w:cs="Times New Roman"/>
        </w:rPr>
        <w:t xml:space="preserve">We can only fund these supports if they </w:t>
      </w:r>
      <w:r w:rsidR="00EA751B" w:rsidRPr="00037F9C">
        <w:rPr>
          <w:lang w:eastAsia="en-AU"/>
        </w:rPr>
        <w:t>directly relate to your disability and help you undertake activities involved in day-to-day life.</w:t>
      </w:r>
      <w:r w:rsidR="00981B1F" w:rsidRPr="00037F9C">
        <w:rPr>
          <w:vertAlign w:val="superscript"/>
          <w:lang w:eastAsia="en-AU"/>
        </w:rPr>
        <w:endnoteReference w:id="2"/>
      </w:r>
      <w:r w:rsidR="00981B1F" w:rsidRPr="00037F9C">
        <w:rPr>
          <w:lang w:eastAsia="en-AU"/>
        </w:rPr>
        <w:t xml:space="preserve"> </w:t>
      </w:r>
      <w:r w:rsidR="00981B1F" w:rsidRPr="00037F9C">
        <w:rPr>
          <w:rFonts w:eastAsia="Calibri" w:cs="Cordia New"/>
          <w:lang w:eastAsia="en-AU"/>
        </w:rPr>
        <w:t xml:space="preserve">Learn more about </w:t>
      </w:r>
      <w:hyperlink r:id="rId16" w:history="1">
        <w:r w:rsidR="00981B1F" w:rsidRPr="00037F9C">
          <w:rPr>
            <w:rStyle w:val="Hyperlink"/>
            <w:rFonts w:eastAsia="Calibri" w:cs="Cordia New"/>
            <w:lang w:eastAsia="en-AU"/>
          </w:rPr>
          <w:t xml:space="preserve">what we mean by </w:t>
        </w:r>
        <w:r w:rsidR="00981B1F" w:rsidRPr="00037F9C">
          <w:rPr>
            <w:rStyle w:val="Hyperlink"/>
          </w:rPr>
          <w:t>disability-related health supports</w:t>
        </w:r>
      </w:hyperlink>
      <w:r w:rsidR="00981B1F" w:rsidRPr="00037F9C">
        <w:rPr>
          <w:rFonts w:eastAsia="Calibri" w:cs="Cordia New"/>
          <w:lang w:eastAsia="en-AU"/>
        </w:rPr>
        <w:t>.</w:t>
      </w:r>
    </w:p>
    <w:p w14:paraId="7B446896" w14:textId="49DBE3C9" w:rsidR="00981B1F" w:rsidRPr="00037F9C" w:rsidRDefault="00981B1F" w:rsidP="00A818C3">
      <w:r w:rsidRPr="00037F9C">
        <w:t>Podiatry and foot care supports are supports that help you manage conditions that affect your feet, ankles and legs. Podiatry and foot care supports can include things like the assessment and development of a podiatry care plan. This care plan will describe how to care for your feet, or foot orthotics to help you move. Foot orthotics are specialised shoe inserts that support your feet and posture.</w:t>
      </w:r>
    </w:p>
    <w:p w14:paraId="3E4C5451" w14:textId="777098A9" w:rsidR="00981B1F" w:rsidRPr="00037F9C" w:rsidRDefault="00981B1F" w:rsidP="00D44328">
      <w:r w:rsidRPr="00037F9C">
        <w:t xml:space="preserve">If you need podiatry and foot care supports, you should talk to your doctor first. They can link you to health services that are paid for through Medicare. You can continue to access health services from Medicare, even when you are a NDIS participant. Learn more about the </w:t>
      </w:r>
      <w:hyperlink w:anchor="_What_help_can" w:history="1">
        <w:r w:rsidRPr="00037F9C">
          <w:rPr>
            <w:rStyle w:val="Hyperlink"/>
          </w:rPr>
          <w:t>help you can get through the health system or other services</w:t>
        </w:r>
      </w:hyperlink>
      <w:r w:rsidRPr="00037F9C">
        <w:t>.</w:t>
      </w:r>
    </w:p>
    <w:p w14:paraId="76A8A8CF" w14:textId="4089C42D" w:rsidR="00981B1F" w:rsidRPr="00037F9C" w:rsidRDefault="00981B1F" w:rsidP="00A818C3">
      <w:r w:rsidRPr="00037F9C">
        <w:t>Your disability might mean you can’t manage your foot care on your own. In this case, we may include funding for a podiatrist to help you manage your foot care. Foot care may include cutting your toenails to prevent foot problems.</w:t>
      </w:r>
    </w:p>
    <w:p w14:paraId="3140B35A" w14:textId="387941D9" w:rsidR="00981B1F" w:rsidRPr="00037F9C" w:rsidRDefault="00981B1F" w:rsidP="00A818C3">
      <w:r w:rsidRPr="00037F9C">
        <w:t>Podiatry and foot care supports could also include funding for a support worker to help you manage your foot care. For example, helping you use specific shoe supports or to help you with foot exercises.</w:t>
      </w:r>
    </w:p>
    <w:p w14:paraId="421764B6" w14:textId="79D1D5DD" w:rsidR="00981B1F" w:rsidRPr="00037F9C" w:rsidRDefault="00981B1F" w:rsidP="00D93CA4">
      <w:pPr>
        <w:pStyle w:val="Heading2"/>
      </w:pPr>
      <w:bookmarkStart w:id="2" w:name="_What_help_can"/>
      <w:bookmarkEnd w:id="2"/>
      <w:r w:rsidRPr="00037F9C">
        <w:t>What help can you get to manage foot care through the health system or other services?</w:t>
      </w:r>
    </w:p>
    <w:p w14:paraId="143E9210" w14:textId="3799BF8E" w:rsidR="00981B1F" w:rsidRPr="00037F9C" w:rsidRDefault="00981B1F" w:rsidP="00037F9C">
      <w:r w:rsidRPr="00037F9C">
        <w:t xml:space="preserve">Government and community services must </w:t>
      </w:r>
      <w:r w:rsidR="009B1E4B">
        <w:t>make sure</w:t>
      </w:r>
      <w:r w:rsidRPr="00037F9C">
        <w:t xml:space="preserve"> all Australians, including people with disability, have access to their supports. We call these supports mainstream and community supports. The NDIS was set up to work alongside government and community services, not replace them</w:t>
      </w:r>
      <w:r w:rsidR="00A07659" w:rsidRPr="007B7B2D">
        <w:t>.</w:t>
      </w:r>
      <w:r w:rsidRPr="007B7B2D">
        <w:t xml:space="preserve"> Learn more about</w:t>
      </w:r>
      <w:r w:rsidRPr="007B7B2D">
        <w:rPr>
          <w:rStyle w:val="Hyperlink"/>
          <w:u w:val="none"/>
        </w:rPr>
        <w:t xml:space="preserve"> </w:t>
      </w:r>
      <w:hyperlink r:id="rId17" w:history="1">
        <w:r w:rsidRPr="007B7B2D">
          <w:rPr>
            <w:rStyle w:val="Hyperlink"/>
          </w:rPr>
          <w:t>Mainstream and community supports</w:t>
        </w:r>
      </w:hyperlink>
      <w:r w:rsidR="00E5048B" w:rsidRPr="007B7B2D">
        <w:rPr>
          <w:rStyle w:val="Hyperlink"/>
        </w:rPr>
        <w:t>.</w:t>
      </w:r>
    </w:p>
    <w:p w14:paraId="31365251" w14:textId="504FC117" w:rsidR="00981B1F" w:rsidRPr="00037F9C" w:rsidRDefault="00981B1F" w:rsidP="000B65D3">
      <w:pPr>
        <w:pStyle w:val="Heading3"/>
      </w:pPr>
      <w:r w:rsidRPr="00037F9C">
        <w:t>What help can you get through Medicare?</w:t>
      </w:r>
    </w:p>
    <w:p w14:paraId="6C601081" w14:textId="77777777" w:rsidR="00981B1F" w:rsidRPr="00037F9C" w:rsidRDefault="00981B1F" w:rsidP="005500FD">
      <w:r w:rsidRPr="00037F9C">
        <w:t>Medicare helps all Australians with the costs of their health care. You may be able to get podiatry and foot care supports from Medicare, or another system. For example, you can get podiatry and foot care supports through Medicare if you have a Chronic Health Management Plan.</w:t>
      </w:r>
    </w:p>
    <w:p w14:paraId="286AB081" w14:textId="2D46CB93" w:rsidR="00981B1F" w:rsidRPr="00037F9C" w:rsidRDefault="00981B1F" w:rsidP="005500FD">
      <w:r w:rsidRPr="00037F9C">
        <w:lastRenderedPageBreak/>
        <w:t>The NDIS can’t fund a support if it’s most appropriately funded or provided by one of these other services. The NDIS may only fund supports that relate to your disability</w:t>
      </w:r>
      <w:r w:rsidRPr="00037F9C">
        <w:rPr>
          <w:rStyle w:val="EndnoteReference"/>
        </w:rPr>
        <w:endnoteReference w:id="3"/>
      </w:r>
      <w:r w:rsidRPr="00037F9C">
        <w:t xml:space="preserve"> and meet the </w:t>
      </w:r>
      <w:hyperlink r:id="rId18" w:history="1">
        <w:r w:rsidRPr="00037F9C">
          <w:rPr>
            <w:rStyle w:val="Hyperlink"/>
          </w:rPr>
          <w:t>NDIS funding criteria</w:t>
        </w:r>
      </w:hyperlink>
      <w:r w:rsidRPr="00037F9C">
        <w:t>.</w:t>
      </w:r>
    </w:p>
    <w:p w14:paraId="1EFDCD8B" w14:textId="77777777" w:rsidR="00981B1F" w:rsidRPr="00037F9C" w:rsidRDefault="00981B1F" w:rsidP="00F079AD">
      <w:pPr>
        <w:pStyle w:val="Heading2"/>
      </w:pPr>
      <w:bookmarkStart w:id="3" w:name="_How_do_we"/>
      <w:bookmarkEnd w:id="3"/>
      <w:r w:rsidRPr="00037F9C">
        <w:t>How do we decide what podiatry and foot care supports we fund?</w:t>
      </w:r>
    </w:p>
    <w:p w14:paraId="41F1EF49" w14:textId="2B80EE54" w:rsidR="00981B1F" w:rsidRPr="00037F9C" w:rsidRDefault="00981B1F" w:rsidP="00F079AD">
      <w:r w:rsidRPr="00037F9C">
        <w:t xml:space="preserve">All NDIS funded supports must meet the </w:t>
      </w:r>
      <w:hyperlink r:id="rId19" w:history="1">
        <w:r w:rsidRPr="00037F9C">
          <w:rPr>
            <w:rStyle w:val="Hyperlink"/>
          </w:rPr>
          <w:t>NDIS funding criteria</w:t>
        </w:r>
      </w:hyperlink>
      <w:r w:rsidRPr="00037F9C">
        <w:t>.</w:t>
      </w:r>
    </w:p>
    <w:p w14:paraId="5DCE2866" w14:textId="4813FCB3" w:rsidR="00981B1F" w:rsidRPr="00037F9C" w:rsidRDefault="00981B1F" w:rsidP="00F079AD">
      <w:r w:rsidRPr="00037F9C">
        <w:t>Podiatry and foot care supports are one of the disability-related health supports we may fund.</w:t>
      </w:r>
    </w:p>
    <w:p w14:paraId="41D23A37" w14:textId="38A58CB9" w:rsidR="00981B1F" w:rsidRPr="00037F9C" w:rsidRDefault="00981B1F" w:rsidP="00F079AD">
      <w:r w:rsidRPr="00037F9C">
        <w:t>Generally, we can fund podiatry and foot care supports for you if you need them ongoing and they’re related to your disability. We’ll need evidence to support this, such as reports or assessments from a qualified health professional.</w:t>
      </w:r>
    </w:p>
    <w:p w14:paraId="2E17D51F" w14:textId="4D083F29" w:rsidR="00981B1F" w:rsidRPr="00037F9C" w:rsidRDefault="00981B1F" w:rsidP="00F079AD">
      <w:pPr>
        <w:rPr>
          <w:u w:val="single"/>
        </w:rPr>
      </w:pPr>
      <w:r w:rsidRPr="00037F9C">
        <w:t xml:space="preserve">Learn more </w:t>
      </w:r>
      <w:r w:rsidRPr="007B7B2D">
        <w:t xml:space="preserve">about </w:t>
      </w:r>
      <w:hyperlink r:id="rId20" w:history="1">
        <w:r w:rsidRPr="007B7B2D">
          <w:rPr>
            <w:rStyle w:val="Hyperlink"/>
          </w:rPr>
          <w:t>how we decide what disability related health supports we</w:t>
        </w:r>
        <w:r w:rsidR="00C26B6D" w:rsidRPr="007B7B2D">
          <w:rPr>
            <w:rStyle w:val="Hyperlink"/>
          </w:rPr>
          <w:t xml:space="preserve"> may</w:t>
        </w:r>
        <w:r w:rsidRPr="007B7B2D">
          <w:rPr>
            <w:rStyle w:val="Hyperlink"/>
          </w:rPr>
          <w:t xml:space="preserve"> fund</w:t>
        </w:r>
      </w:hyperlink>
      <w:r w:rsidRPr="007B7B2D">
        <w:rPr>
          <w:u w:val="single"/>
        </w:rPr>
        <w:t>.</w:t>
      </w:r>
    </w:p>
    <w:p w14:paraId="4190D8FD" w14:textId="5DFF7BAD" w:rsidR="00981B1F" w:rsidRPr="00037F9C" w:rsidRDefault="00981B1F" w:rsidP="004C6A0A">
      <w:r w:rsidRPr="00037F9C">
        <w:t xml:space="preserve">Read examples about podiatry and foot care supports we may fund in our </w:t>
      </w:r>
      <w:hyperlink r:id="rId21" w:history="1">
        <w:r w:rsidRPr="00037F9C">
          <w:rPr>
            <w:rStyle w:val="Hyperlink"/>
          </w:rPr>
          <w:t xml:space="preserve">specialised footwear </w:t>
        </w:r>
        <w:r w:rsidR="009C4075">
          <w:rPr>
            <w:rStyle w:val="Hyperlink"/>
          </w:rPr>
          <w:t>–</w:t>
        </w:r>
        <w:r w:rsidRPr="00037F9C">
          <w:rPr>
            <w:rStyle w:val="Hyperlink"/>
          </w:rPr>
          <w:t xml:space="preserve"> Would</w:t>
        </w:r>
        <w:r w:rsidR="009C4075">
          <w:rPr>
            <w:rStyle w:val="Hyperlink"/>
          </w:rPr>
          <w:t xml:space="preserve"> </w:t>
        </w:r>
        <w:r w:rsidRPr="00037F9C">
          <w:rPr>
            <w:rStyle w:val="Hyperlink"/>
          </w:rPr>
          <w:t>we fund it guide.</w:t>
        </w:r>
      </w:hyperlink>
    </w:p>
    <w:p w14:paraId="1DBED07C" w14:textId="18FD03F4" w:rsidR="00981B1F" w:rsidRPr="00037F9C" w:rsidRDefault="00981B1F" w:rsidP="00886AD2">
      <w:pPr>
        <w:pStyle w:val="Heading2"/>
      </w:pPr>
      <w:bookmarkStart w:id="4" w:name="_What_types_of"/>
      <w:bookmarkEnd w:id="4"/>
      <w:r w:rsidRPr="00037F9C">
        <w:t>What types of podiatry and foot care supports do we fund?</w:t>
      </w:r>
    </w:p>
    <w:p w14:paraId="1A33E6A0" w14:textId="4D94A168" w:rsidR="00981B1F" w:rsidRPr="00037F9C" w:rsidRDefault="00981B1F" w:rsidP="00505D97">
      <w:pPr>
        <w:pStyle w:val="Heading3"/>
      </w:pPr>
      <w:r w:rsidRPr="00037F9C">
        <w:t>What if you need a podiatrist to help with your foot care?</w:t>
      </w:r>
    </w:p>
    <w:p w14:paraId="7EDF7F52" w14:textId="0FFC99BA" w:rsidR="00981B1F" w:rsidRPr="00037F9C" w:rsidRDefault="00981B1F" w:rsidP="00505D97">
      <w:r w:rsidRPr="00037F9C">
        <w:t>Sometimes, you might need a podiatrist to help manage your foot care needs. Podiatrists can develop a podiatry care plan that will outline how you or someone else can help you manage your foot care.</w:t>
      </w:r>
    </w:p>
    <w:p w14:paraId="7740FB79" w14:textId="5F247262" w:rsidR="00981B1F" w:rsidRPr="00037F9C" w:rsidRDefault="00981B1F" w:rsidP="00505D97">
      <w:r w:rsidRPr="00037F9C">
        <w:t>The podiatry supports we can fund may include:</w:t>
      </w:r>
    </w:p>
    <w:p w14:paraId="6B21C188" w14:textId="7882333B" w:rsidR="00981B1F" w:rsidRPr="00037F9C" w:rsidRDefault="00981B1F" w:rsidP="000B65D3">
      <w:pPr>
        <w:pStyle w:val="ListParagraph"/>
        <w:numPr>
          <w:ilvl w:val="0"/>
          <w:numId w:val="20"/>
        </w:numPr>
      </w:pPr>
      <w:r w:rsidRPr="00037F9C">
        <w:t>an initial consultation and assessment by a podiatrist</w:t>
      </w:r>
    </w:p>
    <w:p w14:paraId="453CC9C5" w14:textId="445745A0" w:rsidR="00981B1F" w:rsidRPr="00037F9C" w:rsidRDefault="00981B1F" w:rsidP="00FD33EB">
      <w:pPr>
        <w:pStyle w:val="ListParagraph"/>
        <w:numPr>
          <w:ilvl w:val="0"/>
          <w:numId w:val="20"/>
        </w:numPr>
      </w:pPr>
      <w:r w:rsidRPr="00037F9C">
        <w:t>the development of a podiatry care plan</w:t>
      </w:r>
    </w:p>
    <w:p w14:paraId="7DDBFF59" w14:textId="5DD7E945" w:rsidR="00981B1F" w:rsidRPr="00037F9C" w:rsidRDefault="00981B1F" w:rsidP="003730E6">
      <w:pPr>
        <w:pStyle w:val="ListParagraph"/>
        <w:numPr>
          <w:ilvl w:val="0"/>
          <w:numId w:val="20"/>
        </w:numPr>
      </w:pPr>
      <w:r w:rsidRPr="00037F9C">
        <w:t>foot care, such as toenail cutting or callus removal to prevent foot-related problems</w:t>
      </w:r>
    </w:p>
    <w:p w14:paraId="1BBD370A" w14:textId="121739D1" w:rsidR="00981B1F" w:rsidRPr="00037F9C" w:rsidRDefault="00981B1F" w:rsidP="003730E6">
      <w:pPr>
        <w:pStyle w:val="ListParagraph"/>
        <w:numPr>
          <w:ilvl w:val="0"/>
          <w:numId w:val="20"/>
        </w:numPr>
      </w:pPr>
      <w:r w:rsidRPr="00037F9C">
        <w:t>regular re-assessment during your care plan</w:t>
      </w:r>
    </w:p>
    <w:p w14:paraId="4310F666" w14:textId="3FFAE9A4" w:rsidR="00BE7F27" w:rsidRDefault="00981B1F" w:rsidP="003730E6">
      <w:pPr>
        <w:pStyle w:val="ListParagraph"/>
        <w:numPr>
          <w:ilvl w:val="0"/>
          <w:numId w:val="20"/>
        </w:numPr>
      </w:pPr>
      <w:r w:rsidRPr="00037F9C">
        <w:t>a detailed assessment at the end of your care plan, to make sure your next plan includes the right amount of support.</w:t>
      </w:r>
    </w:p>
    <w:p w14:paraId="17E21604" w14:textId="77777777" w:rsidR="00BE7F27" w:rsidRDefault="00BE7F27">
      <w:pPr>
        <w:spacing w:before="0" w:after="160" w:line="259" w:lineRule="auto"/>
      </w:pPr>
      <w:r>
        <w:br w:type="page"/>
      </w:r>
    </w:p>
    <w:p w14:paraId="78AEC754" w14:textId="4925D96B" w:rsidR="00981B1F" w:rsidRPr="00037F9C" w:rsidRDefault="00981B1F" w:rsidP="00A71471">
      <w:pPr>
        <w:pStyle w:val="Heading3"/>
      </w:pPr>
      <w:r w:rsidRPr="00037F9C">
        <w:lastRenderedPageBreak/>
        <w:t>What if you need assistive technology?</w:t>
      </w:r>
    </w:p>
    <w:p w14:paraId="1E12233D" w14:textId="2C7D59AD" w:rsidR="00981B1F" w:rsidRPr="00037F9C" w:rsidRDefault="00981B1F" w:rsidP="003E79FA">
      <w:r w:rsidRPr="00037F9C">
        <w:t>You may need equipment to help protect your feet, so that you don’t need as much regular foot care. We call this assistive technology. Assistive technology to help manage your foot care needs may include things like:</w:t>
      </w:r>
    </w:p>
    <w:p w14:paraId="66E23ABC" w14:textId="1E7EEAD4" w:rsidR="00981B1F" w:rsidRPr="00037F9C" w:rsidRDefault="00981B1F" w:rsidP="00EB131B">
      <w:pPr>
        <w:pStyle w:val="ListParagraph"/>
        <w:numPr>
          <w:ilvl w:val="0"/>
          <w:numId w:val="20"/>
        </w:numPr>
      </w:pPr>
      <w:r w:rsidRPr="00037F9C">
        <w:t>orthoses such as a brace or splint</w:t>
      </w:r>
    </w:p>
    <w:p w14:paraId="15ACE5DC" w14:textId="4D9F8158" w:rsidR="00981B1F" w:rsidRPr="00037F9C" w:rsidRDefault="00981B1F" w:rsidP="00EB131B">
      <w:pPr>
        <w:pStyle w:val="ListParagraph"/>
        <w:numPr>
          <w:ilvl w:val="0"/>
          <w:numId w:val="20"/>
        </w:numPr>
      </w:pPr>
      <w:r w:rsidRPr="00037F9C">
        <w:t>custom made</w:t>
      </w:r>
      <w:r w:rsidR="00364460">
        <w:t xml:space="preserve"> </w:t>
      </w:r>
      <w:r w:rsidRPr="00037F9C">
        <w:t>orthoses</w:t>
      </w:r>
    </w:p>
    <w:p w14:paraId="63B35E20" w14:textId="51FCFD39" w:rsidR="00981B1F" w:rsidRPr="00037F9C" w:rsidRDefault="00981B1F" w:rsidP="00EB131B">
      <w:pPr>
        <w:pStyle w:val="ListParagraph"/>
        <w:numPr>
          <w:ilvl w:val="0"/>
          <w:numId w:val="20"/>
        </w:numPr>
      </w:pPr>
      <w:r w:rsidRPr="00037F9C">
        <w:t>medical grade footwear. These are shoes which have been modified to include special features like heel lifts, rocker bottom soles, toe skates or flared soles to accommodate the wearing of braces and callipers.</w:t>
      </w:r>
    </w:p>
    <w:p w14:paraId="60A4311B" w14:textId="37AA77D0" w:rsidR="00981B1F" w:rsidRPr="00037F9C" w:rsidRDefault="00981B1F" w:rsidP="00EB131B">
      <w:pPr>
        <w:pStyle w:val="ListParagraph"/>
        <w:numPr>
          <w:ilvl w:val="0"/>
          <w:numId w:val="20"/>
        </w:numPr>
      </w:pPr>
      <w:r w:rsidRPr="00037F9C">
        <w:t>custom footwear, for example, to accommodate the wearing of splints or braces</w:t>
      </w:r>
    </w:p>
    <w:p w14:paraId="300E7B24" w14:textId="15202F9E" w:rsidR="00981B1F" w:rsidRPr="00037F9C" w:rsidRDefault="00981B1F" w:rsidP="00EB131B">
      <w:pPr>
        <w:pStyle w:val="ListParagraph"/>
        <w:numPr>
          <w:ilvl w:val="0"/>
          <w:numId w:val="20"/>
        </w:numPr>
      </w:pPr>
      <w:r w:rsidRPr="00037F9C">
        <w:t>maintenance and repair of your podiatry related assistive technology.</w:t>
      </w:r>
    </w:p>
    <w:p w14:paraId="0ECF857C" w14:textId="718B63CC" w:rsidR="00981B1F" w:rsidRPr="00037F9C" w:rsidRDefault="00981B1F" w:rsidP="003E79FA">
      <w:r w:rsidRPr="00037F9C">
        <w:t>We may fund assistive technology if you can give us evidence that:</w:t>
      </w:r>
    </w:p>
    <w:p w14:paraId="5AF1571A" w14:textId="131C28BE" w:rsidR="00981B1F" w:rsidRPr="00037F9C" w:rsidRDefault="00981B1F" w:rsidP="001B3672">
      <w:pPr>
        <w:pStyle w:val="ListParagraph"/>
        <w:numPr>
          <w:ilvl w:val="0"/>
          <w:numId w:val="21"/>
        </w:numPr>
      </w:pPr>
      <w:r w:rsidRPr="00037F9C">
        <w:t xml:space="preserve">the assistive technology will reduce your need for other supports </w:t>
      </w:r>
      <w:r w:rsidR="00364460">
        <w:t>–</w:t>
      </w:r>
      <w:r w:rsidRPr="00037F9C">
        <w:t xml:space="preserve"> for</w:t>
      </w:r>
      <w:r w:rsidR="00364460">
        <w:t xml:space="preserve"> </w:t>
      </w:r>
      <w:r w:rsidRPr="00037F9C">
        <w:t>example, less need for a support worker or podiatrist</w:t>
      </w:r>
      <w:r w:rsidRPr="00037F9C">
        <w:rPr>
          <w:rStyle w:val="EndnoteReference"/>
        </w:rPr>
        <w:endnoteReference w:id="4"/>
      </w:r>
    </w:p>
    <w:p w14:paraId="6C886FEF" w14:textId="6FF9C02C" w:rsidR="00981B1F" w:rsidRPr="00037F9C" w:rsidRDefault="00981B1F" w:rsidP="001B3672">
      <w:pPr>
        <w:pStyle w:val="ListParagraph"/>
        <w:numPr>
          <w:ilvl w:val="0"/>
          <w:numId w:val="21"/>
        </w:numPr>
      </w:pPr>
      <w:r w:rsidRPr="00037F9C">
        <w:t>you’ll be able to do more things on your own, for example, using specialised shoes will help you go shopping, visit friends or go to school or work</w:t>
      </w:r>
      <w:r w:rsidRPr="00037F9C">
        <w:rPr>
          <w:rStyle w:val="EndnoteReference"/>
        </w:rPr>
        <w:endnoteReference w:id="5"/>
      </w:r>
    </w:p>
    <w:p w14:paraId="28A9CDF2" w14:textId="192E78AC" w:rsidR="00981B1F" w:rsidRPr="00037F9C" w:rsidRDefault="00981B1F">
      <w:pPr>
        <w:pStyle w:val="ListParagraph"/>
        <w:numPr>
          <w:ilvl w:val="0"/>
          <w:numId w:val="21"/>
        </w:numPr>
      </w:pPr>
      <w:r w:rsidRPr="00037F9C">
        <w:t>other mainstream health services don’t fund the assistive technology and you need the support directly because of your disability.</w:t>
      </w:r>
      <w:r w:rsidRPr="00037F9C">
        <w:rPr>
          <w:rStyle w:val="EndnoteReference"/>
        </w:rPr>
        <w:endnoteReference w:id="6"/>
      </w:r>
    </w:p>
    <w:p w14:paraId="0798B9D7" w14:textId="11230BEB" w:rsidR="00981B1F" w:rsidRPr="00037F9C" w:rsidRDefault="00981B1F" w:rsidP="000B65D3">
      <w:r w:rsidRPr="00037F9C">
        <w:t xml:space="preserve">You’ll need to give us evidence from a podiatrist or other appropriately qualified professional that you need the support. We’ll use the evidence to work out if the support meets the </w:t>
      </w:r>
      <w:hyperlink r:id="rId22" w:history="1">
        <w:r w:rsidRPr="00037F9C">
          <w:rPr>
            <w:rStyle w:val="Hyperlink"/>
          </w:rPr>
          <w:t>NDIS funding criteria.</w:t>
        </w:r>
      </w:hyperlink>
    </w:p>
    <w:p w14:paraId="08947575" w14:textId="66C27AC7" w:rsidR="008D1B7D" w:rsidRPr="008D1B7D" w:rsidRDefault="001C3F80" w:rsidP="008D1B7D">
      <w:r w:rsidRPr="007B7B2D">
        <w:t xml:space="preserve">Learn more about </w:t>
      </w:r>
      <w:hyperlink r:id="rId23" w:history="1">
        <w:r w:rsidRPr="007B7B2D">
          <w:rPr>
            <w:rStyle w:val="Hyperlink"/>
          </w:rPr>
          <w:t>assistive technology</w:t>
        </w:r>
      </w:hyperlink>
      <w:r w:rsidRPr="007B7B2D">
        <w:t xml:space="preserve"> and the </w:t>
      </w:r>
      <w:hyperlink r:id="rId24" w:history="1">
        <w:r w:rsidRPr="006B539F">
          <w:rPr>
            <w:rStyle w:val="Hyperlink"/>
          </w:rPr>
          <w:t>evidence we need before we can create your plan</w:t>
        </w:r>
      </w:hyperlink>
      <w:r w:rsidRPr="007B7B2D">
        <w:t>.</w:t>
      </w:r>
    </w:p>
    <w:p w14:paraId="2591D332" w14:textId="0E31D480" w:rsidR="00981B1F" w:rsidRPr="00037F9C" w:rsidRDefault="00981B1F" w:rsidP="00C070E5">
      <w:pPr>
        <w:pStyle w:val="Heading3"/>
      </w:pPr>
      <w:r w:rsidRPr="00037F9C">
        <w:t>What if you need help to manage your podiatry and foot care support needs?</w:t>
      </w:r>
    </w:p>
    <w:p w14:paraId="2AE5DC33" w14:textId="55C8C1C5" w:rsidR="00981B1F" w:rsidRPr="00037F9C" w:rsidRDefault="00981B1F" w:rsidP="00C070E5">
      <w:r w:rsidRPr="00037F9C">
        <w:t>You might be able to manage your podiatry and foot care needs by yourself. Or, you may need help to manage your podiatry and foot care. If you don’t have family or friends that can help, we may fund a support worker to help you. For example, to help you use your foot supports or to help you with foot exercises.</w:t>
      </w:r>
    </w:p>
    <w:p w14:paraId="42538D9F" w14:textId="5BB89EBB" w:rsidR="00981B1F" w:rsidRPr="00037F9C" w:rsidRDefault="00981B1F" w:rsidP="00C070E5">
      <w:r w:rsidRPr="00037F9C">
        <w:t xml:space="preserve">There are some tasks that a support worker can’t help you with. For example, cutting your toenails or removing calluses. We may include funding for a podiatrist to help you with these. </w:t>
      </w:r>
      <w:r w:rsidRPr="00037F9C">
        <w:lastRenderedPageBreak/>
        <w:t>We can only fund these supports if they relate to the things you can’t do because of your disability.</w:t>
      </w:r>
    </w:p>
    <w:p w14:paraId="1EF8FBC4" w14:textId="666AAD93" w:rsidR="00981B1F" w:rsidRPr="00037F9C" w:rsidRDefault="00981B1F" w:rsidP="004C7A11">
      <w:pPr>
        <w:pStyle w:val="Heading2"/>
      </w:pPr>
      <w:bookmarkStart w:id="5" w:name="_How_do_you"/>
      <w:bookmarkEnd w:id="5"/>
      <w:r w:rsidRPr="00037F9C">
        <w:t>How do you get podiatry and foot care supports in your plan?</w:t>
      </w:r>
    </w:p>
    <w:p w14:paraId="7AB4E889" w14:textId="6D57938C" w:rsidR="00981B1F" w:rsidRPr="00037F9C" w:rsidRDefault="00981B1F" w:rsidP="00C60263">
      <w:pPr>
        <w:pStyle w:val="Heading3"/>
      </w:pPr>
      <w:r w:rsidRPr="00037F9C">
        <w:t>Do you need to provide us with evidence?</w:t>
      </w:r>
    </w:p>
    <w:p w14:paraId="65A41314" w14:textId="1B08CB8E" w:rsidR="00981B1F" w:rsidRPr="007B7B2D" w:rsidRDefault="00981B1F" w:rsidP="00C60263">
      <w:r w:rsidRPr="007B7B2D">
        <w:t xml:space="preserve">Yes. </w:t>
      </w:r>
      <w:r w:rsidR="001C3F80" w:rsidRPr="007B7B2D">
        <w:t xml:space="preserve"> To get podiatry and foot care supports in your plan, you need to give us evidence that helps us understand the disability related supports you need. Talk to your My NDIS contact or support coordinator to work out what evidence we need. </w:t>
      </w:r>
      <w:hyperlink r:id="rId25" w:history="1">
        <w:r w:rsidR="001C3F80" w:rsidRPr="006B539F">
          <w:rPr>
            <w:rStyle w:val="Hyperlink"/>
          </w:rPr>
          <w:t>Learn more about the evidence we need before we can create your plan</w:t>
        </w:r>
      </w:hyperlink>
      <w:r w:rsidR="001C3F80" w:rsidRPr="007B7B2D">
        <w:t>.</w:t>
      </w:r>
    </w:p>
    <w:p w14:paraId="609718E3" w14:textId="13120083" w:rsidR="00981B1F" w:rsidRPr="007B7B2D" w:rsidRDefault="001C3F80" w:rsidP="00C60263">
      <w:r w:rsidRPr="007B7B2D">
        <w:t>You can give us any new information or evidence about your support needs when you get it or anytime we talk with you.</w:t>
      </w:r>
      <w:r w:rsidR="00C932E6" w:rsidRPr="007B7B2D">
        <w:t xml:space="preserve"> </w:t>
      </w:r>
      <w:r w:rsidR="00981B1F" w:rsidRPr="007B7B2D">
        <w:t>If you have a podiatry care plan, we may ask for a copy. We’ll also ask for any other assessments or reports about your foot care supports.</w:t>
      </w:r>
    </w:p>
    <w:p w14:paraId="0CC54BBD" w14:textId="08CFD959" w:rsidR="00981B1F" w:rsidRPr="007B7B2D" w:rsidRDefault="001C3F80" w:rsidP="00C60263">
      <w:r w:rsidRPr="007B7B2D">
        <w:t>W</w:t>
      </w:r>
      <w:r w:rsidR="00981B1F" w:rsidRPr="007B7B2D">
        <w:t>e’ll ask you, your family, or carers to explain how your disability affects your ability to manage your podiatry and foot care.</w:t>
      </w:r>
    </w:p>
    <w:p w14:paraId="79169A05" w14:textId="28D1D884" w:rsidR="00981B1F" w:rsidRPr="00037F9C" w:rsidRDefault="00981B1F" w:rsidP="00C60263">
      <w:r w:rsidRPr="007B7B2D">
        <w:t xml:space="preserve">We’ll </w:t>
      </w:r>
      <w:r w:rsidR="001C3F80" w:rsidRPr="007B7B2D">
        <w:t xml:space="preserve">talk to </w:t>
      </w:r>
      <w:r w:rsidRPr="007B7B2D">
        <w:t>you</w:t>
      </w:r>
      <w:r w:rsidR="001C3F80" w:rsidRPr="007B7B2D">
        <w:t xml:space="preserve"> about</w:t>
      </w:r>
      <w:r w:rsidRPr="007B7B2D">
        <w:t xml:space="preserve"> what podiatry and foot care supports you currently get. We’ll ask who you get your supports from, and how often you get them. We’ll also ask what supports you might need but don’t have yet.</w:t>
      </w:r>
    </w:p>
    <w:p w14:paraId="3D6D1763" w14:textId="638341CD" w:rsidR="00981B1F" w:rsidRPr="00037F9C" w:rsidRDefault="00981B1F" w:rsidP="00C60263">
      <w:r w:rsidRPr="00037F9C">
        <w:t xml:space="preserve">We’ll use this information to decide if the podiatry and foot care supports you need, meet the </w:t>
      </w:r>
      <w:hyperlink r:id="rId26" w:history="1">
        <w:r w:rsidRPr="00037F9C">
          <w:rPr>
            <w:rStyle w:val="Hyperlink"/>
          </w:rPr>
          <w:t>NDIS funding criteria</w:t>
        </w:r>
      </w:hyperlink>
      <w:r w:rsidRPr="00037F9C">
        <w:t>. If they do, we’ll work out the amount of funding for podiatry and foot care supports to include in your plan.</w:t>
      </w:r>
    </w:p>
    <w:p w14:paraId="2B58AFE6" w14:textId="3F3907C8" w:rsidR="00981B1F" w:rsidRPr="00037F9C" w:rsidRDefault="00981B1F" w:rsidP="00AC16BA">
      <w:pPr>
        <w:spacing w:before="0" w:after="160" w:line="259" w:lineRule="auto"/>
      </w:pPr>
      <w:r w:rsidRPr="00037F9C">
        <w:t>What if you don’t agree with our decision?</w:t>
      </w:r>
    </w:p>
    <w:p w14:paraId="4E9248B3" w14:textId="78F5C441" w:rsidR="00981B1F" w:rsidRPr="00037F9C" w:rsidRDefault="00981B1F" w:rsidP="00033B0E">
      <w:r w:rsidRPr="00037F9C">
        <w:t xml:space="preserve">If we decide podiatry and foot care supports don’t meet our </w:t>
      </w:r>
      <w:hyperlink r:id="rId27" w:history="1">
        <w:r w:rsidRPr="00037F9C">
          <w:rPr>
            <w:rStyle w:val="Hyperlink"/>
          </w:rPr>
          <w:t>NDIS funding criteria</w:t>
        </w:r>
      </w:hyperlink>
      <w:r w:rsidRPr="00037F9C">
        <w:t>, we can’t include them in your plan.</w:t>
      </w:r>
    </w:p>
    <w:p w14:paraId="7D80AC5C" w14:textId="526DB315" w:rsidR="009C25E2" w:rsidRPr="005F16F7" w:rsidRDefault="009C25E2" w:rsidP="009C25E2">
      <w:pPr>
        <w:rPr>
          <w:rFonts w:eastAsia="Calibri" w:cs="Arial"/>
          <w:shd w:val="clear" w:color="auto" w:fill="FFFFFF"/>
          <w:lang w:val="en-US"/>
        </w:rPr>
      </w:pPr>
      <w:r w:rsidRPr="005F16F7">
        <w:rPr>
          <w:rFonts w:eastAsia="Calibri" w:cs="Arial"/>
          <w:shd w:val="clear" w:color="auto" w:fill="FFFFFF"/>
          <w:lang w:val="en-US"/>
        </w:rPr>
        <w:t>We’ll give you written reasons why we made the decision.</w:t>
      </w:r>
      <w:r w:rsidR="00763854" w:rsidRPr="005F16F7">
        <w:rPr>
          <w:rFonts w:eastAsia="Calibri" w:cs="Arial"/>
          <w:shd w:val="clear" w:color="auto" w:fill="FFFFFF"/>
          <w:vertAlign w:val="superscript"/>
          <w:lang w:val="en-US"/>
        </w:rPr>
        <w:endnoteReference w:id="7"/>
      </w:r>
      <w:r w:rsidR="00763854" w:rsidRPr="005F16F7">
        <w:rPr>
          <w:rFonts w:eastAsia="Calibri" w:cs="Arial"/>
          <w:shd w:val="clear" w:color="auto" w:fill="FFFFFF"/>
          <w:lang w:val="en-US"/>
        </w:rPr>
        <w:t xml:space="preserve"> </w:t>
      </w:r>
      <w:r w:rsidRPr="005F16F7">
        <w:rPr>
          <w:rFonts w:eastAsia="Calibri" w:cs="Arial"/>
          <w:shd w:val="clear" w:color="auto" w:fill="FFFFFF"/>
          <w:lang w:val="en-US"/>
        </w:rPr>
        <w:t xml:space="preserve">You can </w:t>
      </w:r>
      <w:hyperlink r:id="rId28" w:history="1">
        <w:r w:rsidRPr="005F16F7">
          <w:rPr>
            <w:rFonts w:eastAsia="Calibri" w:cs="Cordia New"/>
            <w:color w:val="0000FF"/>
            <w:u w:val="single"/>
          </w:rPr>
          <w:t>contact us</w:t>
        </w:r>
      </w:hyperlink>
      <w:r w:rsidRPr="005F16F7">
        <w:rPr>
          <w:rFonts w:eastAsia="Calibri" w:cs="Cordia New"/>
          <w:color w:val="0000FF"/>
          <w:u w:val="single"/>
        </w:rPr>
        <w:t xml:space="preserve"> </w:t>
      </w:r>
      <w:r w:rsidRPr="005F16F7">
        <w:rPr>
          <w:rFonts w:eastAsia="Calibri" w:cs="Arial"/>
          <w:shd w:val="clear" w:color="auto" w:fill="FFFFFF"/>
          <w:lang w:val="en-US"/>
        </w:rPr>
        <w:t>if you’d like more detail about the reasons for our decision</w:t>
      </w:r>
      <w:r>
        <w:rPr>
          <w:rFonts w:eastAsia="Calibri" w:cs="Arial"/>
          <w:shd w:val="clear" w:color="auto" w:fill="FFFFFF"/>
          <w:lang w:val="en-US"/>
        </w:rPr>
        <w:t>.</w:t>
      </w:r>
    </w:p>
    <w:p w14:paraId="6AF1DB07" w14:textId="77865EF5" w:rsidR="004F174C" w:rsidRPr="00037F9C" w:rsidRDefault="00981B1F" w:rsidP="00033B0E">
      <w:r w:rsidRPr="00037F9C">
        <w:t>If you don't agree with a decision we make about your request for podiatry and foot care supports, you can ask for an internal review of our decision.</w:t>
      </w:r>
      <w:r w:rsidRPr="00037F9C">
        <w:rPr>
          <w:rStyle w:val="EndnoteReference"/>
        </w:rPr>
        <w:endnoteReference w:id="8"/>
      </w:r>
      <w:r w:rsidRPr="00037F9C">
        <w:t xml:space="preserve"> You’ll need to ask for an internal review within 3 months of getting your plan.</w:t>
      </w:r>
      <w:r w:rsidRPr="00037F9C">
        <w:rPr>
          <w:rStyle w:val="EndnoteReference"/>
        </w:rPr>
        <w:endnoteReference w:id="9"/>
      </w:r>
      <w:r w:rsidRPr="00037F9C">
        <w:t>L</w:t>
      </w:r>
      <w:r w:rsidR="00033B0E" w:rsidRPr="00037F9C">
        <w:t xml:space="preserve">earn more about </w:t>
      </w:r>
      <w:hyperlink r:id="rId29" w:history="1">
        <w:r w:rsidR="00033B0E" w:rsidRPr="00D24B49">
          <w:rPr>
            <w:rStyle w:val="Hyperlink"/>
          </w:rPr>
          <w:t>reviewing our decisions.</w:t>
        </w:r>
      </w:hyperlink>
    </w:p>
    <w:p w14:paraId="126854F1" w14:textId="629A677B" w:rsidR="00A818C3" w:rsidRPr="00037F9C" w:rsidRDefault="00A818C3" w:rsidP="00E0315E">
      <w:pPr>
        <w:pStyle w:val="Heading2"/>
      </w:pPr>
      <w:bookmarkStart w:id="6" w:name="_What_happens_after"/>
      <w:bookmarkEnd w:id="6"/>
      <w:r w:rsidRPr="00037F9C">
        <w:lastRenderedPageBreak/>
        <w:t xml:space="preserve">What happens after </w:t>
      </w:r>
      <w:r w:rsidR="00384D13" w:rsidRPr="00037F9C">
        <w:t>you have</w:t>
      </w:r>
      <w:r w:rsidR="00944068" w:rsidRPr="00037F9C">
        <w:t xml:space="preserve"> podiatry and foot care supports in your plan</w:t>
      </w:r>
      <w:r w:rsidRPr="00037F9C">
        <w:t>?</w:t>
      </w:r>
    </w:p>
    <w:p w14:paraId="478F58B3" w14:textId="0576EEF0" w:rsidR="00A818C3" w:rsidRPr="007B7B2D" w:rsidRDefault="00AB7DBA" w:rsidP="00A818C3">
      <w:r w:rsidRPr="00037F9C">
        <w:t>Once you have podiatry and foot care support</w:t>
      </w:r>
      <w:r w:rsidR="00EC6566" w:rsidRPr="00037F9C">
        <w:t xml:space="preserve"> </w:t>
      </w:r>
      <w:r w:rsidR="00EC6566" w:rsidRPr="007B7B2D">
        <w:t xml:space="preserve">funding </w:t>
      </w:r>
      <w:r w:rsidR="00370333" w:rsidRPr="007B7B2D">
        <w:t xml:space="preserve">in your plan, you can use it to get the podiatry and foot care supports you need. </w:t>
      </w:r>
      <w:r w:rsidR="00ED763B" w:rsidRPr="00ED763B">
        <w:t>Your plan will describe how you can use your funding to get podiatry and foot care supports. We will also talk to you at your plan meeting.</w:t>
      </w:r>
    </w:p>
    <w:p w14:paraId="64ECC722" w14:textId="39E8FD74" w:rsidR="00663844" w:rsidRPr="007B7B2D" w:rsidRDefault="00535C0C" w:rsidP="00A818C3">
      <w:r w:rsidRPr="007B7B2D">
        <w:t xml:space="preserve">If you need help to use the funding, talk to </w:t>
      </w:r>
      <w:r w:rsidR="008450B5" w:rsidRPr="007B7B2D">
        <w:t xml:space="preserve">your </w:t>
      </w:r>
      <w:r w:rsidR="00EB069E" w:rsidRPr="007B7B2D">
        <w:t>m</w:t>
      </w:r>
      <w:r w:rsidR="001C3F80" w:rsidRPr="007B7B2D">
        <w:t xml:space="preserve">y NDIS contact or </w:t>
      </w:r>
      <w:r w:rsidR="008450B5" w:rsidRPr="007B7B2D">
        <w:t>support coordinator.</w:t>
      </w:r>
    </w:p>
    <w:p w14:paraId="1DA2F18B" w14:textId="19392623" w:rsidR="00663844" w:rsidRPr="007B7B2D" w:rsidRDefault="00E000BA" w:rsidP="00A818C3">
      <w:r w:rsidRPr="007B7B2D">
        <w:t xml:space="preserve">Learn more in </w:t>
      </w:r>
      <w:hyperlink r:id="rId30" w:history="1">
        <w:r w:rsidRPr="007B7B2D">
          <w:rPr>
            <w:rStyle w:val="Hyperlink"/>
          </w:rPr>
          <w:t xml:space="preserve">Our Guideline – Your </w:t>
        </w:r>
        <w:r w:rsidR="00E36333" w:rsidRPr="007B7B2D">
          <w:rPr>
            <w:rStyle w:val="Hyperlink"/>
          </w:rPr>
          <w:t>p</w:t>
        </w:r>
        <w:r w:rsidRPr="007B7B2D">
          <w:rPr>
            <w:rStyle w:val="Hyperlink"/>
          </w:rPr>
          <w:t>lan</w:t>
        </w:r>
      </w:hyperlink>
      <w:r w:rsidR="001C3F80" w:rsidRPr="007B7B2D">
        <w:t>.</w:t>
      </w:r>
    </w:p>
    <w:p w14:paraId="614A98E0" w14:textId="36B302DF" w:rsidR="00B55201" w:rsidRPr="00CD1880" w:rsidRDefault="00E000BA" w:rsidP="00A818C3">
      <w:r w:rsidRPr="007B7B2D">
        <w:t xml:space="preserve">You can also go to </w:t>
      </w:r>
      <w:hyperlink r:id="rId31" w:history="1">
        <w:r w:rsidR="004D173F" w:rsidRPr="007B7B2D">
          <w:rPr>
            <w:rStyle w:val="Hyperlink"/>
          </w:rPr>
          <w:t>w</w:t>
        </w:r>
        <w:r w:rsidR="004B2F11" w:rsidRPr="007B7B2D">
          <w:rPr>
            <w:rStyle w:val="Hyperlink"/>
          </w:rPr>
          <w:t xml:space="preserve">hat happens once you have </w:t>
        </w:r>
        <w:r w:rsidR="00F56254" w:rsidRPr="007B7B2D">
          <w:rPr>
            <w:rStyle w:val="Hyperlink"/>
          </w:rPr>
          <w:t>d</w:t>
        </w:r>
        <w:r w:rsidR="004B2F11" w:rsidRPr="007B7B2D">
          <w:rPr>
            <w:rStyle w:val="Hyperlink"/>
          </w:rPr>
          <w:t>isability-related health support funding in your plan.</w:t>
        </w:r>
      </w:hyperlink>
    </w:p>
    <w:p w14:paraId="435CCDC4" w14:textId="195EB1A8" w:rsidR="004C2E7C" w:rsidRPr="00037F9C" w:rsidRDefault="00B55201" w:rsidP="00037F9C">
      <w:r w:rsidRPr="00037F9C">
        <w:br w:type="page"/>
      </w:r>
    </w:p>
    <w:p w14:paraId="7DDEC832" w14:textId="2D52D38A" w:rsidR="00B0668F" w:rsidRPr="00037F9C" w:rsidRDefault="00981B1F" w:rsidP="00981B1F">
      <w:pPr>
        <w:pStyle w:val="Heading2"/>
      </w:pPr>
      <w:r>
        <w:lastRenderedPageBreak/>
        <w:t>Reference List</w:t>
      </w:r>
    </w:p>
    <w:sectPr w:rsidR="00B0668F" w:rsidRPr="00037F9C" w:rsidSect="00E67E3F">
      <w:headerReference w:type="even" r:id="rId32"/>
      <w:headerReference w:type="default" r:id="rId33"/>
      <w:footerReference w:type="default" r:id="rId34"/>
      <w:headerReference w:type="first" r:id="rId35"/>
      <w:footerReference w:type="first" r:id="rId3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F4BE" w14:textId="77777777" w:rsidR="00CC12A5" w:rsidRDefault="00CC12A5" w:rsidP="006A7B2E">
      <w:pPr>
        <w:spacing w:before="0" w:after="0" w:line="240" w:lineRule="auto"/>
      </w:pPr>
      <w:r>
        <w:separator/>
      </w:r>
    </w:p>
    <w:p w14:paraId="5CA6040C" w14:textId="77777777" w:rsidR="00CC12A5" w:rsidRDefault="00CC12A5"/>
  </w:endnote>
  <w:endnote w:type="continuationSeparator" w:id="0">
    <w:p w14:paraId="6BB05626" w14:textId="77777777" w:rsidR="00CC12A5" w:rsidRDefault="00CC12A5" w:rsidP="006A7B2E">
      <w:pPr>
        <w:spacing w:before="0" w:after="0" w:line="240" w:lineRule="auto"/>
      </w:pPr>
      <w:r>
        <w:continuationSeparator/>
      </w:r>
    </w:p>
    <w:p w14:paraId="66E5D99A" w14:textId="77777777" w:rsidR="00CC12A5" w:rsidRDefault="00CC12A5"/>
  </w:endnote>
  <w:endnote w:type="continuationNotice" w:id="1">
    <w:p w14:paraId="31CFCB23" w14:textId="77777777" w:rsidR="00CC12A5" w:rsidRDefault="00CC12A5">
      <w:pPr>
        <w:spacing w:before="0" w:after="0" w:line="240" w:lineRule="auto"/>
      </w:pPr>
    </w:p>
    <w:p w14:paraId="0BB0CF04" w14:textId="77777777" w:rsidR="00CC12A5" w:rsidRDefault="00CC12A5"/>
  </w:endnote>
  <w:endnote w:id="2">
    <w:p w14:paraId="050565FE" w14:textId="77777777" w:rsidR="00981B1F" w:rsidRPr="009868E7" w:rsidRDefault="00981B1F" w:rsidP="00EA751B">
      <w:pPr>
        <w:pStyle w:val="EndnoteText"/>
      </w:pPr>
      <w:r>
        <w:rPr>
          <w:rStyle w:val="EndnoteReference"/>
        </w:rPr>
        <w:endnoteRef/>
      </w:r>
      <w:r>
        <w:t xml:space="preserve"> NDIS (Supports for Participants) Rules r 7.4.</w:t>
      </w:r>
    </w:p>
  </w:endnote>
  <w:endnote w:id="3">
    <w:p w14:paraId="5A8293C5" w14:textId="0F975475" w:rsidR="00981B1F" w:rsidRDefault="00981B1F">
      <w:pPr>
        <w:pStyle w:val="EndnoteText"/>
      </w:pPr>
      <w:r>
        <w:rPr>
          <w:rStyle w:val="EndnoteReference"/>
        </w:rPr>
        <w:endnoteRef/>
      </w:r>
      <w:r>
        <w:t xml:space="preserve"> Section 34(f), NDIS Act 2013.</w:t>
      </w:r>
    </w:p>
  </w:endnote>
  <w:endnote w:id="4">
    <w:p w14:paraId="4EA0CD67" w14:textId="2A8D7B41" w:rsidR="00981B1F" w:rsidRDefault="00981B1F">
      <w:pPr>
        <w:pStyle w:val="EndnoteText"/>
      </w:pPr>
      <w:r>
        <w:rPr>
          <w:rStyle w:val="EndnoteReference"/>
        </w:rPr>
        <w:endnoteRef/>
      </w:r>
      <w:r>
        <w:t xml:space="preserve"> Section 34(c), NDIS Act 2013.</w:t>
      </w:r>
    </w:p>
  </w:endnote>
  <w:endnote w:id="5">
    <w:p w14:paraId="501AFA7B" w14:textId="10BE2B2E" w:rsidR="00981B1F" w:rsidRDefault="00981B1F">
      <w:pPr>
        <w:pStyle w:val="EndnoteText"/>
      </w:pPr>
      <w:r>
        <w:rPr>
          <w:rStyle w:val="EndnoteReference"/>
        </w:rPr>
        <w:endnoteRef/>
      </w:r>
      <w:r>
        <w:t xml:space="preserve"> Section 34(a), NDIS Act 2013.</w:t>
      </w:r>
    </w:p>
  </w:endnote>
  <w:endnote w:id="6">
    <w:p w14:paraId="0F1A0C9A" w14:textId="16D5FE67" w:rsidR="00981B1F" w:rsidRDefault="00981B1F">
      <w:pPr>
        <w:pStyle w:val="EndnoteText"/>
      </w:pPr>
      <w:r>
        <w:rPr>
          <w:rStyle w:val="EndnoteReference"/>
        </w:rPr>
        <w:endnoteRef/>
      </w:r>
      <w:r>
        <w:t xml:space="preserve"> Section 34 (f), NDIS Act 2013.</w:t>
      </w:r>
    </w:p>
  </w:endnote>
  <w:endnote w:id="7">
    <w:p w14:paraId="4C613597" w14:textId="77777777" w:rsidR="00763854" w:rsidRPr="0046210F" w:rsidRDefault="00763854" w:rsidP="009C25E2">
      <w:pPr>
        <w:pStyle w:val="FootnoteTextCharChar1CharCharCha1"/>
      </w:pPr>
      <w:r>
        <w:rPr>
          <w:rStyle w:val="EndnoteReference"/>
        </w:rPr>
        <w:endnoteRef/>
      </w:r>
      <w:r>
        <w:t xml:space="preserve"> NDIS Act s100(1).</w:t>
      </w:r>
    </w:p>
  </w:endnote>
  <w:endnote w:id="8">
    <w:p w14:paraId="5563FBF7" w14:textId="0591F8B3" w:rsidR="00981B1F" w:rsidRDefault="00981B1F">
      <w:pPr>
        <w:pStyle w:val="EndnoteText"/>
      </w:pPr>
      <w:r>
        <w:rPr>
          <w:rStyle w:val="EndnoteReference"/>
        </w:rPr>
        <w:endnoteRef/>
      </w:r>
      <w:r>
        <w:t xml:space="preserve"> NDIS Act s100</w:t>
      </w:r>
    </w:p>
  </w:endnote>
  <w:endnote w:id="9">
    <w:p w14:paraId="43E3AF35" w14:textId="3D6B630E" w:rsidR="00981B1F" w:rsidRDefault="00981B1F">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4B94" w14:textId="67131530" w:rsidR="00B01233" w:rsidRPr="00B01233" w:rsidRDefault="00B01233" w:rsidP="00B01233">
    <w:pPr>
      <w:tabs>
        <w:tab w:val="center" w:pos="4820"/>
        <w:tab w:val="right" w:pos="9781"/>
      </w:tabs>
      <w:spacing w:after="0"/>
      <w:jc w:val="center"/>
      <w:rPr>
        <w:rFonts w:eastAsia="Calibri" w:cs="Times New Roman"/>
        <w:noProof/>
      </w:rPr>
    </w:pPr>
    <w:bookmarkStart w:id="7" w:name="_Hlk118984843"/>
    <w:r>
      <w:rPr>
        <w:rFonts w:eastAsia="Calibri" w:cs="Times New Roman"/>
      </w:rPr>
      <w:t>29</w:t>
    </w:r>
    <w:r w:rsidR="002E49B3">
      <w:rPr>
        <w:rFonts w:eastAsia="Calibri" w:cs="Times New Roman"/>
      </w:rPr>
      <w:t xml:space="preserve"> September </w:t>
    </w:r>
    <w:r w:rsidR="00990BF6">
      <w:rPr>
        <w:rFonts w:eastAsia="Calibri" w:cs="Times New Roman"/>
      </w:rPr>
      <w:t>2023</w:t>
    </w:r>
    <w:r w:rsidRPr="00B01233">
      <w:rPr>
        <w:rFonts w:eastAsia="Calibri" w:cs="Times New Roman"/>
      </w:rPr>
      <w:t xml:space="preserve"> </w:t>
    </w:r>
    <w:r w:rsidRPr="00B01233">
      <w:rPr>
        <w:rFonts w:eastAsia="Calibri" w:cs="Times New Roman"/>
      </w:rPr>
      <w:tab/>
    </w:r>
    <w:r w:rsidR="00990BF6">
      <w:rPr>
        <w:rFonts w:eastAsia="Calibri" w:cs="Times New Roman"/>
      </w:rPr>
      <w:t>Podiatry and foot care supports</w:t>
    </w:r>
    <w:r w:rsidRPr="00B01233">
      <w:rPr>
        <w:rFonts w:eastAsia="Calibri" w:cs="Times New Roman"/>
      </w:rPr>
      <w:tab/>
      <w:t xml:space="preserve">Page </w:t>
    </w:r>
    <w:r w:rsidRPr="00B01233">
      <w:rPr>
        <w:rFonts w:eastAsia="Calibri" w:cs="Times New Roman"/>
      </w:rPr>
      <w:fldChar w:fldCharType="begin"/>
    </w:r>
    <w:r w:rsidRPr="00B01233">
      <w:rPr>
        <w:rFonts w:eastAsia="Calibri" w:cs="Times New Roman"/>
      </w:rPr>
      <w:instrText xml:space="preserve"> PAGE   \* MERGEFORMAT </w:instrText>
    </w:r>
    <w:r w:rsidRPr="00B01233">
      <w:rPr>
        <w:rFonts w:eastAsia="Calibri" w:cs="Times New Roman"/>
      </w:rPr>
      <w:fldChar w:fldCharType="separate"/>
    </w:r>
    <w:r w:rsidRPr="00B01233">
      <w:rPr>
        <w:rFonts w:eastAsia="Calibri" w:cs="Times New Roman"/>
        <w:noProof/>
      </w:rPr>
      <w:t>1</w:t>
    </w:r>
    <w:r w:rsidRPr="00B01233">
      <w:rPr>
        <w:rFonts w:eastAsia="Calibri" w:cs="Times New Roman"/>
        <w:noProof/>
      </w:rPr>
      <w:fldChar w:fldCharType="end"/>
    </w:r>
    <w:r w:rsidRPr="00B01233">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B01233">
          <w:rPr>
            <w:rFonts w:eastAsia="Calibri" w:cs="Arial"/>
            <w:bCs/>
          </w:rPr>
          <w:fldChar w:fldCharType="begin"/>
        </w:r>
        <w:r w:rsidRPr="00B01233">
          <w:rPr>
            <w:rFonts w:eastAsia="Calibri" w:cs="Arial"/>
            <w:bCs/>
          </w:rPr>
          <w:instrText xml:space="preserve"> NUMPAGES  </w:instrText>
        </w:r>
        <w:r w:rsidRPr="00B01233">
          <w:rPr>
            <w:rFonts w:eastAsia="Calibri" w:cs="Arial"/>
            <w:bCs/>
          </w:rPr>
          <w:fldChar w:fldCharType="separate"/>
        </w:r>
        <w:r w:rsidRPr="00B01233">
          <w:rPr>
            <w:rFonts w:eastAsia="Calibri" w:cs="Arial"/>
            <w:bCs/>
            <w:noProof/>
          </w:rPr>
          <w:t>7</w:t>
        </w:r>
        <w:r w:rsidRPr="00B01233">
          <w:rPr>
            <w:rFonts w:eastAsia="Calibri" w:cs="Arial"/>
            <w:bCs/>
          </w:rPr>
          <w:fldChar w:fldCharType="end"/>
        </w:r>
      </w:sdtContent>
    </w:sdt>
  </w:p>
  <w:p w14:paraId="60812064" w14:textId="77777777" w:rsidR="00B01233" w:rsidRPr="00B01233" w:rsidRDefault="00B01233" w:rsidP="00B01233">
    <w:pPr>
      <w:tabs>
        <w:tab w:val="center" w:pos="4820"/>
        <w:tab w:val="right" w:pos="9781"/>
      </w:tabs>
      <w:spacing w:after="0"/>
      <w:jc w:val="center"/>
      <w:rPr>
        <w:rFonts w:eastAsia="Calibri" w:cs="Times New Roman"/>
        <w:b/>
        <w:iCs/>
        <w:color w:val="000000"/>
      </w:rPr>
    </w:pPr>
    <w:r w:rsidRPr="00B01233">
      <w:rPr>
        <w:rFonts w:eastAsia="Calibri" w:cs="Times New Roman"/>
        <w:b/>
        <w:iCs/>
        <w:color w:val="000000"/>
      </w:rPr>
      <w:t>This document is correct at the date of publication.</w:t>
    </w:r>
  </w:p>
  <w:p w14:paraId="54C47BF0" w14:textId="77777777" w:rsidR="00B01233" w:rsidRPr="00B01233" w:rsidRDefault="00B01233" w:rsidP="00B01233">
    <w:pPr>
      <w:tabs>
        <w:tab w:val="center" w:pos="4820"/>
        <w:tab w:val="right" w:pos="9781"/>
      </w:tabs>
      <w:spacing w:after="0"/>
      <w:jc w:val="center"/>
      <w:rPr>
        <w:rFonts w:eastAsia="Calibri" w:cs="Times New Roman"/>
        <w:b/>
        <w:iCs/>
        <w:color w:val="000000"/>
      </w:rPr>
    </w:pPr>
    <w:r w:rsidRPr="00B01233">
      <w:rPr>
        <w:rFonts w:eastAsia="Calibri" w:cs="Times New Roman"/>
        <w:b/>
        <w:iCs/>
        <w:color w:val="000000"/>
      </w:rPr>
      <w:t xml:space="preserve">Always visit </w:t>
    </w:r>
    <w:hyperlink r:id="rId1" w:history="1">
      <w:r w:rsidRPr="00B01233">
        <w:rPr>
          <w:rFonts w:eastAsia="Calibri" w:cs="Times New Roman"/>
          <w:b/>
          <w:color w:val="0000FF"/>
          <w:u w:val="single"/>
        </w:rPr>
        <w:t>ourguidelines.ndis.gov.au</w:t>
      </w:r>
    </w:hyperlink>
    <w:r w:rsidRPr="00B01233">
      <w:rPr>
        <w:rFonts w:eastAsia="Calibri" w:cs="Times New Roman"/>
        <w:b/>
        <w:iCs/>
        <w:color w:val="000000"/>
      </w:rPr>
      <w:t xml:space="preserve"> for the latest version.</w:t>
    </w:r>
  </w:p>
  <w:bookmarkEnd w:id="7"/>
  <w:p w14:paraId="45EC5F01" w14:textId="552F9C8A" w:rsidR="00B84094" w:rsidRPr="00B84094" w:rsidRDefault="00B84094" w:rsidP="00B84094">
    <w:pPr>
      <w:tabs>
        <w:tab w:val="right" w:pos="9781"/>
      </w:tabs>
      <w:spacing w:after="0" w:line="240" w:lineRule="auto"/>
      <w:jc w:val="right"/>
      <w:rPr>
        <w:rFonts w:eastAsia="Calibri" w:cs="Cordia New"/>
      </w:rPr>
    </w:pPr>
  </w:p>
  <w:p w14:paraId="7298D0AC" w14:textId="62B83C28" w:rsidR="00215CC1" w:rsidRDefault="00215CC1" w:rsidP="006B539F">
    <w:pPr>
      <w:pStyle w:val="Footer"/>
      <w:tabs>
        <w:tab w:val="clear" w:pos="4513"/>
        <w:tab w:val="clear" w:pos="9026"/>
        <w:tab w:val="right" w:pos="9781"/>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7B0F" w14:textId="77777777" w:rsidR="00E67E3F" w:rsidRPr="00E67E3F" w:rsidRDefault="00E67E3F"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0735B110" w14:textId="790B40B1" w:rsidR="002863A1" w:rsidRDefault="002863A1" w:rsidP="002863A1">
    <w:pPr>
      <w:pStyle w:val="Footer"/>
      <w:tabs>
        <w:tab w:val="clear" w:pos="4513"/>
        <w:tab w:val="clear" w:pos="9026"/>
        <w:tab w:val="right" w:pos="9781"/>
      </w:tabs>
      <w:jc w:val="right"/>
      <w:rPr>
        <w:noProof/>
      </w:rPr>
    </w:pPr>
    <w:r w:rsidRPr="00246D86">
      <w:t xml:space="preserve">OG – </w:t>
    </w:r>
    <w:r>
      <w:t>OG Name</w:t>
    </w:r>
    <w:r w:rsidRPr="00246D86">
      <w:t xml:space="preserve"> v</w:t>
    </w:r>
    <w:r>
      <w:t>X</w:t>
    </w:r>
    <w:r w:rsidRPr="00246D86">
      <w:t>.</w:t>
    </w:r>
    <w:r>
      <w:t>X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7E3F">
          <w:rPr>
            <w:noProof/>
          </w:rPr>
          <w:t>1</w:t>
        </w:r>
        <w:r>
          <w:rPr>
            <w:noProof/>
          </w:rPr>
          <w:fldChar w:fldCharType="end"/>
        </w:r>
      </w:sdtContent>
    </w:sdt>
  </w:p>
  <w:p w14:paraId="0A518F59" w14:textId="77777777" w:rsidR="00215CC1" w:rsidRDefault="00215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573D" w14:textId="77777777" w:rsidR="00CC12A5" w:rsidRDefault="00CC12A5" w:rsidP="006A7B2E">
      <w:pPr>
        <w:spacing w:before="0" w:after="0" w:line="240" w:lineRule="auto"/>
      </w:pPr>
      <w:r>
        <w:separator/>
      </w:r>
    </w:p>
    <w:p w14:paraId="345B7A21" w14:textId="77777777" w:rsidR="00CC12A5" w:rsidRDefault="00CC12A5"/>
  </w:footnote>
  <w:footnote w:type="continuationSeparator" w:id="0">
    <w:p w14:paraId="3F624E6C" w14:textId="77777777" w:rsidR="00CC12A5" w:rsidRDefault="00CC12A5" w:rsidP="006A7B2E">
      <w:pPr>
        <w:spacing w:before="0" w:after="0" w:line="240" w:lineRule="auto"/>
      </w:pPr>
      <w:r>
        <w:continuationSeparator/>
      </w:r>
    </w:p>
    <w:p w14:paraId="39676136" w14:textId="77777777" w:rsidR="00CC12A5" w:rsidRDefault="00CC12A5"/>
  </w:footnote>
  <w:footnote w:type="continuationNotice" w:id="1">
    <w:p w14:paraId="4E3193BD" w14:textId="77777777" w:rsidR="00CC12A5" w:rsidRDefault="00CC12A5">
      <w:pPr>
        <w:spacing w:before="0" w:after="0" w:line="240" w:lineRule="auto"/>
      </w:pPr>
    </w:p>
    <w:p w14:paraId="5EFDA7CE" w14:textId="77777777" w:rsidR="00CC12A5" w:rsidRDefault="00CC1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AC39" w14:textId="77777777" w:rsidR="00BD06A0" w:rsidRDefault="00BD06A0"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21F7B7F0" w14:textId="77777777" w:rsidR="00BD06A0" w:rsidRDefault="00BD06A0">
    <w:pPr>
      <w:pStyle w:val="Header"/>
    </w:pPr>
  </w:p>
  <w:p w14:paraId="4173CE4C" w14:textId="77777777" w:rsidR="00215CC1" w:rsidRDefault="00215C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B716" w14:textId="77777777" w:rsidR="00704BF5" w:rsidRDefault="00704BF5" w:rsidP="00C76FCD">
    <w:pPr>
      <w:pStyle w:val="Header"/>
      <w:jc w:val="center"/>
      <w:rPr>
        <w:rFonts w:cs="Arial"/>
        <w:b/>
        <w:noProof/>
        <w:color w:val="C00000"/>
        <w:lang w:eastAsia="en-AU"/>
      </w:rPr>
    </w:pPr>
  </w:p>
  <w:p w14:paraId="545038CC" w14:textId="310D15C7" w:rsidR="00215CC1" w:rsidRPr="002F1701" w:rsidRDefault="00215CC1" w:rsidP="00704BF5">
    <w:pPr>
      <w:pStyle w:val="Header"/>
      <w:jc w:val="center"/>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41A1" w14:textId="77777777" w:rsidR="00F46DF9" w:rsidRPr="00E67E3F" w:rsidRDefault="002863A1"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49B3B484" wp14:editId="0E210798">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447BAC18" w14:textId="77777777" w:rsidR="00215CC1" w:rsidRDefault="00215C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2E996CDC"/>
    <w:multiLevelType w:val="hybridMultilevel"/>
    <w:tmpl w:val="7EFA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4" w15:restartNumberingAfterBreak="0">
    <w:nsid w:val="5D8E5BA8"/>
    <w:multiLevelType w:val="hybridMultilevel"/>
    <w:tmpl w:val="13621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6"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892027">
    <w:abstractNumId w:val="16"/>
  </w:num>
  <w:num w:numId="2" w16cid:durableId="1952975474">
    <w:abstractNumId w:val="6"/>
  </w:num>
  <w:num w:numId="3" w16cid:durableId="482428350">
    <w:abstractNumId w:val="4"/>
  </w:num>
  <w:num w:numId="4" w16cid:durableId="1182360527">
    <w:abstractNumId w:val="2"/>
  </w:num>
  <w:num w:numId="5" w16cid:durableId="1266384714">
    <w:abstractNumId w:val="11"/>
  </w:num>
  <w:num w:numId="6" w16cid:durableId="1912885006">
    <w:abstractNumId w:val="15"/>
  </w:num>
  <w:num w:numId="7" w16cid:durableId="1180464206">
    <w:abstractNumId w:val="10"/>
  </w:num>
  <w:num w:numId="8" w16cid:durableId="1573392412">
    <w:abstractNumId w:val="18"/>
  </w:num>
  <w:num w:numId="9" w16cid:durableId="1007443231">
    <w:abstractNumId w:val="17"/>
  </w:num>
  <w:num w:numId="10" w16cid:durableId="369962697">
    <w:abstractNumId w:val="19"/>
  </w:num>
  <w:num w:numId="11" w16cid:durableId="390272605">
    <w:abstractNumId w:val="12"/>
  </w:num>
  <w:num w:numId="12" w16cid:durableId="635380085">
    <w:abstractNumId w:val="1"/>
  </w:num>
  <w:num w:numId="13" w16cid:durableId="1435516516">
    <w:abstractNumId w:val="3"/>
  </w:num>
  <w:num w:numId="14" w16cid:durableId="578291580">
    <w:abstractNumId w:val="0"/>
  </w:num>
  <w:num w:numId="15" w16cid:durableId="1215502786">
    <w:abstractNumId w:val="13"/>
  </w:num>
  <w:num w:numId="16" w16cid:durableId="399210139">
    <w:abstractNumId w:val="8"/>
  </w:num>
  <w:num w:numId="17" w16cid:durableId="1129011567">
    <w:abstractNumId w:val="5"/>
  </w:num>
  <w:num w:numId="18" w16cid:durableId="996766305">
    <w:abstractNumId w:val="9"/>
  </w:num>
  <w:num w:numId="19" w16cid:durableId="590092042">
    <w:abstractNumId w:val="20"/>
  </w:num>
  <w:num w:numId="20" w16cid:durableId="792018714">
    <w:abstractNumId w:val="7"/>
  </w:num>
  <w:num w:numId="21" w16cid:durableId="1351957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D7"/>
    <w:rsid w:val="0000750E"/>
    <w:rsid w:val="00007B97"/>
    <w:rsid w:val="000109A9"/>
    <w:rsid w:val="00014FE2"/>
    <w:rsid w:val="00016092"/>
    <w:rsid w:val="00021B82"/>
    <w:rsid w:val="000259A5"/>
    <w:rsid w:val="000308F2"/>
    <w:rsid w:val="00031338"/>
    <w:rsid w:val="0003180F"/>
    <w:rsid w:val="0003241F"/>
    <w:rsid w:val="00033B0E"/>
    <w:rsid w:val="00034F63"/>
    <w:rsid w:val="00037089"/>
    <w:rsid w:val="000379A1"/>
    <w:rsid w:val="00037F9C"/>
    <w:rsid w:val="00040273"/>
    <w:rsid w:val="00041699"/>
    <w:rsid w:val="00042108"/>
    <w:rsid w:val="00042496"/>
    <w:rsid w:val="00043738"/>
    <w:rsid w:val="00044E06"/>
    <w:rsid w:val="0005313A"/>
    <w:rsid w:val="00054229"/>
    <w:rsid w:val="000601B6"/>
    <w:rsid w:val="000604FD"/>
    <w:rsid w:val="0006135E"/>
    <w:rsid w:val="000632CC"/>
    <w:rsid w:val="00064E87"/>
    <w:rsid w:val="00065942"/>
    <w:rsid w:val="00065F28"/>
    <w:rsid w:val="000725BF"/>
    <w:rsid w:val="0007268A"/>
    <w:rsid w:val="00074D1A"/>
    <w:rsid w:val="00082E51"/>
    <w:rsid w:val="00084245"/>
    <w:rsid w:val="000844D9"/>
    <w:rsid w:val="000855D1"/>
    <w:rsid w:val="00086A25"/>
    <w:rsid w:val="00090A1B"/>
    <w:rsid w:val="000911CC"/>
    <w:rsid w:val="000946C5"/>
    <w:rsid w:val="000A0DB9"/>
    <w:rsid w:val="000A5F90"/>
    <w:rsid w:val="000B0239"/>
    <w:rsid w:val="000B0A79"/>
    <w:rsid w:val="000B1922"/>
    <w:rsid w:val="000B3D86"/>
    <w:rsid w:val="000B65D3"/>
    <w:rsid w:val="000B6A20"/>
    <w:rsid w:val="000B750E"/>
    <w:rsid w:val="000B7CE5"/>
    <w:rsid w:val="000C1B28"/>
    <w:rsid w:val="000C23B7"/>
    <w:rsid w:val="000C25FA"/>
    <w:rsid w:val="000C26E8"/>
    <w:rsid w:val="000C6F65"/>
    <w:rsid w:val="000D0329"/>
    <w:rsid w:val="000D136B"/>
    <w:rsid w:val="000D2982"/>
    <w:rsid w:val="000D2C26"/>
    <w:rsid w:val="000D574C"/>
    <w:rsid w:val="000D71D2"/>
    <w:rsid w:val="000E0552"/>
    <w:rsid w:val="000E31D0"/>
    <w:rsid w:val="000E4F99"/>
    <w:rsid w:val="000F14A6"/>
    <w:rsid w:val="000F3B34"/>
    <w:rsid w:val="000F7128"/>
    <w:rsid w:val="0010031B"/>
    <w:rsid w:val="001003C4"/>
    <w:rsid w:val="0010107B"/>
    <w:rsid w:val="00102DC3"/>
    <w:rsid w:val="0010624C"/>
    <w:rsid w:val="00106E25"/>
    <w:rsid w:val="00107940"/>
    <w:rsid w:val="001219E2"/>
    <w:rsid w:val="0012214A"/>
    <w:rsid w:val="00122FD5"/>
    <w:rsid w:val="001267B8"/>
    <w:rsid w:val="00127BA6"/>
    <w:rsid w:val="001303AA"/>
    <w:rsid w:val="001308EF"/>
    <w:rsid w:val="00130C84"/>
    <w:rsid w:val="0013245E"/>
    <w:rsid w:val="00132530"/>
    <w:rsid w:val="00132DCA"/>
    <w:rsid w:val="001355C7"/>
    <w:rsid w:val="0013565B"/>
    <w:rsid w:val="00136BEC"/>
    <w:rsid w:val="00142E81"/>
    <w:rsid w:val="001473C7"/>
    <w:rsid w:val="0014780C"/>
    <w:rsid w:val="001570C6"/>
    <w:rsid w:val="00165A00"/>
    <w:rsid w:val="001702B6"/>
    <w:rsid w:val="00171B4D"/>
    <w:rsid w:val="00175B1D"/>
    <w:rsid w:val="00177330"/>
    <w:rsid w:val="00181612"/>
    <w:rsid w:val="00181E1F"/>
    <w:rsid w:val="00183F47"/>
    <w:rsid w:val="00185199"/>
    <w:rsid w:val="001918E8"/>
    <w:rsid w:val="00192A85"/>
    <w:rsid w:val="001932CE"/>
    <w:rsid w:val="00196737"/>
    <w:rsid w:val="001A2AEB"/>
    <w:rsid w:val="001A41F0"/>
    <w:rsid w:val="001A6E20"/>
    <w:rsid w:val="001A7798"/>
    <w:rsid w:val="001A784B"/>
    <w:rsid w:val="001B08DF"/>
    <w:rsid w:val="001B23F1"/>
    <w:rsid w:val="001B3672"/>
    <w:rsid w:val="001B3EF5"/>
    <w:rsid w:val="001B48A6"/>
    <w:rsid w:val="001B5D4A"/>
    <w:rsid w:val="001B67FE"/>
    <w:rsid w:val="001B7CF2"/>
    <w:rsid w:val="001C085B"/>
    <w:rsid w:val="001C173A"/>
    <w:rsid w:val="001C1D95"/>
    <w:rsid w:val="001C2E99"/>
    <w:rsid w:val="001C3F80"/>
    <w:rsid w:val="001C636E"/>
    <w:rsid w:val="001C69B8"/>
    <w:rsid w:val="001C75FB"/>
    <w:rsid w:val="001C76D6"/>
    <w:rsid w:val="001D27E0"/>
    <w:rsid w:val="001D4C39"/>
    <w:rsid w:val="001D58F7"/>
    <w:rsid w:val="001D734D"/>
    <w:rsid w:val="001D7A17"/>
    <w:rsid w:val="001E0AC7"/>
    <w:rsid w:val="001E1CA3"/>
    <w:rsid w:val="001E3C62"/>
    <w:rsid w:val="001E45DF"/>
    <w:rsid w:val="001E73D0"/>
    <w:rsid w:val="001F306B"/>
    <w:rsid w:val="001F3501"/>
    <w:rsid w:val="001F5104"/>
    <w:rsid w:val="001F542E"/>
    <w:rsid w:val="001F6B1E"/>
    <w:rsid w:val="00200062"/>
    <w:rsid w:val="0020132A"/>
    <w:rsid w:val="00201D64"/>
    <w:rsid w:val="00202373"/>
    <w:rsid w:val="00203018"/>
    <w:rsid w:val="002048D5"/>
    <w:rsid w:val="00207DF9"/>
    <w:rsid w:val="00215C2B"/>
    <w:rsid w:val="00215CC1"/>
    <w:rsid w:val="00215FD6"/>
    <w:rsid w:val="00216345"/>
    <w:rsid w:val="00216389"/>
    <w:rsid w:val="00217728"/>
    <w:rsid w:val="002217B3"/>
    <w:rsid w:val="002229E1"/>
    <w:rsid w:val="00223E29"/>
    <w:rsid w:val="002304AA"/>
    <w:rsid w:val="00240032"/>
    <w:rsid w:val="00242433"/>
    <w:rsid w:val="00242BCB"/>
    <w:rsid w:val="00244138"/>
    <w:rsid w:val="002451BC"/>
    <w:rsid w:val="0024522E"/>
    <w:rsid w:val="002516FE"/>
    <w:rsid w:val="0025212B"/>
    <w:rsid w:val="00254EFE"/>
    <w:rsid w:val="00260CAD"/>
    <w:rsid w:val="0026259F"/>
    <w:rsid w:val="00262B5C"/>
    <w:rsid w:val="002653FC"/>
    <w:rsid w:val="00266EC9"/>
    <w:rsid w:val="00272E95"/>
    <w:rsid w:val="00274320"/>
    <w:rsid w:val="00274744"/>
    <w:rsid w:val="00281241"/>
    <w:rsid w:val="00281DF7"/>
    <w:rsid w:val="00282AB6"/>
    <w:rsid w:val="002863A1"/>
    <w:rsid w:val="00292BC9"/>
    <w:rsid w:val="00294FC8"/>
    <w:rsid w:val="00295498"/>
    <w:rsid w:val="002A0EC0"/>
    <w:rsid w:val="002A1E09"/>
    <w:rsid w:val="002A39FF"/>
    <w:rsid w:val="002A62DB"/>
    <w:rsid w:val="002B06C7"/>
    <w:rsid w:val="002B3EF0"/>
    <w:rsid w:val="002B51D0"/>
    <w:rsid w:val="002B568B"/>
    <w:rsid w:val="002B6FE0"/>
    <w:rsid w:val="002C25E7"/>
    <w:rsid w:val="002C266F"/>
    <w:rsid w:val="002C6DD6"/>
    <w:rsid w:val="002D20D8"/>
    <w:rsid w:val="002D57B9"/>
    <w:rsid w:val="002D58F6"/>
    <w:rsid w:val="002D652D"/>
    <w:rsid w:val="002E49B3"/>
    <w:rsid w:val="002E57C0"/>
    <w:rsid w:val="002E607C"/>
    <w:rsid w:val="002E7BFF"/>
    <w:rsid w:val="002F1701"/>
    <w:rsid w:val="002F6397"/>
    <w:rsid w:val="00304194"/>
    <w:rsid w:val="00304E3D"/>
    <w:rsid w:val="003051F6"/>
    <w:rsid w:val="00307FD2"/>
    <w:rsid w:val="00312DCC"/>
    <w:rsid w:val="003156BA"/>
    <w:rsid w:val="00315FA2"/>
    <w:rsid w:val="0032111F"/>
    <w:rsid w:val="00321583"/>
    <w:rsid w:val="00323220"/>
    <w:rsid w:val="00324D54"/>
    <w:rsid w:val="00326B86"/>
    <w:rsid w:val="00327E74"/>
    <w:rsid w:val="0033258B"/>
    <w:rsid w:val="00332B4B"/>
    <w:rsid w:val="00333A00"/>
    <w:rsid w:val="00334690"/>
    <w:rsid w:val="00335970"/>
    <w:rsid w:val="00335980"/>
    <w:rsid w:val="00340623"/>
    <w:rsid w:val="00342C16"/>
    <w:rsid w:val="003430AC"/>
    <w:rsid w:val="003458EE"/>
    <w:rsid w:val="00347CA6"/>
    <w:rsid w:val="003516B6"/>
    <w:rsid w:val="00356EAB"/>
    <w:rsid w:val="00360550"/>
    <w:rsid w:val="003620E4"/>
    <w:rsid w:val="00364460"/>
    <w:rsid w:val="003669E8"/>
    <w:rsid w:val="00370333"/>
    <w:rsid w:val="00370586"/>
    <w:rsid w:val="00370C7A"/>
    <w:rsid w:val="00372752"/>
    <w:rsid w:val="003730CF"/>
    <w:rsid w:val="003730E6"/>
    <w:rsid w:val="00373C81"/>
    <w:rsid w:val="00373E60"/>
    <w:rsid w:val="00374477"/>
    <w:rsid w:val="0037682C"/>
    <w:rsid w:val="00383BA4"/>
    <w:rsid w:val="00384D13"/>
    <w:rsid w:val="003861FF"/>
    <w:rsid w:val="00386BD8"/>
    <w:rsid w:val="003907DC"/>
    <w:rsid w:val="003928A5"/>
    <w:rsid w:val="0039504C"/>
    <w:rsid w:val="00395B7E"/>
    <w:rsid w:val="00395C58"/>
    <w:rsid w:val="00397BD0"/>
    <w:rsid w:val="00397C8B"/>
    <w:rsid w:val="00397D1C"/>
    <w:rsid w:val="003A0845"/>
    <w:rsid w:val="003A3CF2"/>
    <w:rsid w:val="003A5B40"/>
    <w:rsid w:val="003B27E3"/>
    <w:rsid w:val="003B5AC4"/>
    <w:rsid w:val="003B63B7"/>
    <w:rsid w:val="003C04A7"/>
    <w:rsid w:val="003C2947"/>
    <w:rsid w:val="003C2A82"/>
    <w:rsid w:val="003C3852"/>
    <w:rsid w:val="003C537F"/>
    <w:rsid w:val="003C5733"/>
    <w:rsid w:val="003D1CA0"/>
    <w:rsid w:val="003D2CE2"/>
    <w:rsid w:val="003D3FA1"/>
    <w:rsid w:val="003D5C7D"/>
    <w:rsid w:val="003E1661"/>
    <w:rsid w:val="003E4169"/>
    <w:rsid w:val="003E4511"/>
    <w:rsid w:val="003E4C55"/>
    <w:rsid w:val="003E5774"/>
    <w:rsid w:val="003E6D7A"/>
    <w:rsid w:val="003E79FA"/>
    <w:rsid w:val="003E7AF7"/>
    <w:rsid w:val="003F0618"/>
    <w:rsid w:val="003F11E0"/>
    <w:rsid w:val="003F14FA"/>
    <w:rsid w:val="003F1975"/>
    <w:rsid w:val="003F20A2"/>
    <w:rsid w:val="003F28CE"/>
    <w:rsid w:val="003F6441"/>
    <w:rsid w:val="003F65FF"/>
    <w:rsid w:val="00400C33"/>
    <w:rsid w:val="00401375"/>
    <w:rsid w:val="00401E14"/>
    <w:rsid w:val="00402ECE"/>
    <w:rsid w:val="00406194"/>
    <w:rsid w:val="00406779"/>
    <w:rsid w:val="00407AD1"/>
    <w:rsid w:val="00407C3F"/>
    <w:rsid w:val="00407DC1"/>
    <w:rsid w:val="0041081B"/>
    <w:rsid w:val="00411922"/>
    <w:rsid w:val="00412036"/>
    <w:rsid w:val="004130BE"/>
    <w:rsid w:val="00414071"/>
    <w:rsid w:val="0041509A"/>
    <w:rsid w:val="004160EA"/>
    <w:rsid w:val="00416B5A"/>
    <w:rsid w:val="0042016D"/>
    <w:rsid w:val="00422F7A"/>
    <w:rsid w:val="00426146"/>
    <w:rsid w:val="004322D6"/>
    <w:rsid w:val="00434118"/>
    <w:rsid w:val="00440D47"/>
    <w:rsid w:val="00442D4B"/>
    <w:rsid w:val="00444DAD"/>
    <w:rsid w:val="004472F7"/>
    <w:rsid w:val="00447995"/>
    <w:rsid w:val="004515C3"/>
    <w:rsid w:val="00460486"/>
    <w:rsid w:val="00460B2D"/>
    <w:rsid w:val="004623F3"/>
    <w:rsid w:val="00463116"/>
    <w:rsid w:val="00463B38"/>
    <w:rsid w:val="0046401B"/>
    <w:rsid w:val="00472B16"/>
    <w:rsid w:val="00475C56"/>
    <w:rsid w:val="00477045"/>
    <w:rsid w:val="00477A5E"/>
    <w:rsid w:val="004806D2"/>
    <w:rsid w:val="00483A00"/>
    <w:rsid w:val="00483DE0"/>
    <w:rsid w:val="004843F5"/>
    <w:rsid w:val="00486E75"/>
    <w:rsid w:val="004877E0"/>
    <w:rsid w:val="00490A77"/>
    <w:rsid w:val="00490A7D"/>
    <w:rsid w:val="0049173E"/>
    <w:rsid w:val="00491AC3"/>
    <w:rsid w:val="00496C1C"/>
    <w:rsid w:val="004978A6"/>
    <w:rsid w:val="004A0460"/>
    <w:rsid w:val="004A47A8"/>
    <w:rsid w:val="004A59FD"/>
    <w:rsid w:val="004B2F11"/>
    <w:rsid w:val="004B391C"/>
    <w:rsid w:val="004B4F1B"/>
    <w:rsid w:val="004B7735"/>
    <w:rsid w:val="004C01EA"/>
    <w:rsid w:val="004C2090"/>
    <w:rsid w:val="004C2290"/>
    <w:rsid w:val="004C25B5"/>
    <w:rsid w:val="004C2B1C"/>
    <w:rsid w:val="004C2E7C"/>
    <w:rsid w:val="004C341F"/>
    <w:rsid w:val="004C52B6"/>
    <w:rsid w:val="004C5F0D"/>
    <w:rsid w:val="004C6A0A"/>
    <w:rsid w:val="004C7A11"/>
    <w:rsid w:val="004D007E"/>
    <w:rsid w:val="004D173F"/>
    <w:rsid w:val="004D217B"/>
    <w:rsid w:val="004D45DB"/>
    <w:rsid w:val="004D6D26"/>
    <w:rsid w:val="004E00C1"/>
    <w:rsid w:val="004E0D82"/>
    <w:rsid w:val="004E293A"/>
    <w:rsid w:val="004E5D21"/>
    <w:rsid w:val="004E6D6F"/>
    <w:rsid w:val="004E718A"/>
    <w:rsid w:val="004E7841"/>
    <w:rsid w:val="004F06CE"/>
    <w:rsid w:val="004F174C"/>
    <w:rsid w:val="004F2B42"/>
    <w:rsid w:val="004F2E0F"/>
    <w:rsid w:val="004F4E6C"/>
    <w:rsid w:val="004F62F7"/>
    <w:rsid w:val="004F72D3"/>
    <w:rsid w:val="00503840"/>
    <w:rsid w:val="005042AC"/>
    <w:rsid w:val="00505D97"/>
    <w:rsid w:val="00505DD9"/>
    <w:rsid w:val="0050647E"/>
    <w:rsid w:val="0050663F"/>
    <w:rsid w:val="00507C1D"/>
    <w:rsid w:val="005100BB"/>
    <w:rsid w:val="00510260"/>
    <w:rsid w:val="00511EB9"/>
    <w:rsid w:val="00512C61"/>
    <w:rsid w:val="0051642F"/>
    <w:rsid w:val="00517727"/>
    <w:rsid w:val="00521C94"/>
    <w:rsid w:val="00523FFC"/>
    <w:rsid w:val="0052451F"/>
    <w:rsid w:val="0052670B"/>
    <w:rsid w:val="00527EE7"/>
    <w:rsid w:val="00534094"/>
    <w:rsid w:val="00535A90"/>
    <w:rsid w:val="00535C0C"/>
    <w:rsid w:val="00541386"/>
    <w:rsid w:val="00543DB7"/>
    <w:rsid w:val="00544581"/>
    <w:rsid w:val="00547799"/>
    <w:rsid w:val="005500FD"/>
    <w:rsid w:val="005563C7"/>
    <w:rsid w:val="00561159"/>
    <w:rsid w:val="00562648"/>
    <w:rsid w:val="005641B8"/>
    <w:rsid w:val="005646E2"/>
    <w:rsid w:val="005649A3"/>
    <w:rsid w:val="00567B17"/>
    <w:rsid w:val="00572BD8"/>
    <w:rsid w:val="00577646"/>
    <w:rsid w:val="00580F16"/>
    <w:rsid w:val="005815C4"/>
    <w:rsid w:val="005825C4"/>
    <w:rsid w:val="00584200"/>
    <w:rsid w:val="00584913"/>
    <w:rsid w:val="00584D38"/>
    <w:rsid w:val="00586AB8"/>
    <w:rsid w:val="00591045"/>
    <w:rsid w:val="00592183"/>
    <w:rsid w:val="005949C8"/>
    <w:rsid w:val="00596C95"/>
    <w:rsid w:val="005A08A0"/>
    <w:rsid w:val="005A0AD3"/>
    <w:rsid w:val="005A2152"/>
    <w:rsid w:val="005A44B6"/>
    <w:rsid w:val="005B191C"/>
    <w:rsid w:val="005B202A"/>
    <w:rsid w:val="005C0BD5"/>
    <w:rsid w:val="005C386B"/>
    <w:rsid w:val="005C4BFE"/>
    <w:rsid w:val="005C4ECB"/>
    <w:rsid w:val="005C7106"/>
    <w:rsid w:val="005D32DF"/>
    <w:rsid w:val="005D4C36"/>
    <w:rsid w:val="005D68A8"/>
    <w:rsid w:val="005E3999"/>
    <w:rsid w:val="005E3B9C"/>
    <w:rsid w:val="005E471A"/>
    <w:rsid w:val="005E6015"/>
    <w:rsid w:val="005F1073"/>
    <w:rsid w:val="005F11C2"/>
    <w:rsid w:val="005F2816"/>
    <w:rsid w:val="005F2D4E"/>
    <w:rsid w:val="005F5AF4"/>
    <w:rsid w:val="005F6B2D"/>
    <w:rsid w:val="00602683"/>
    <w:rsid w:val="00602D07"/>
    <w:rsid w:val="0060556B"/>
    <w:rsid w:val="00605CC4"/>
    <w:rsid w:val="0060698D"/>
    <w:rsid w:val="00611D86"/>
    <w:rsid w:val="00621C83"/>
    <w:rsid w:val="00622F44"/>
    <w:rsid w:val="0062353C"/>
    <w:rsid w:val="006238D3"/>
    <w:rsid w:val="006343C6"/>
    <w:rsid w:val="00635F8D"/>
    <w:rsid w:val="00636D08"/>
    <w:rsid w:val="00643CBD"/>
    <w:rsid w:val="00644350"/>
    <w:rsid w:val="0064551D"/>
    <w:rsid w:val="006504FD"/>
    <w:rsid w:val="00651F08"/>
    <w:rsid w:val="006534CA"/>
    <w:rsid w:val="00657BA2"/>
    <w:rsid w:val="00657F0E"/>
    <w:rsid w:val="00660764"/>
    <w:rsid w:val="0066108A"/>
    <w:rsid w:val="00661880"/>
    <w:rsid w:val="00662C72"/>
    <w:rsid w:val="00663844"/>
    <w:rsid w:val="006651BD"/>
    <w:rsid w:val="0067080A"/>
    <w:rsid w:val="00672E60"/>
    <w:rsid w:val="00674E96"/>
    <w:rsid w:val="00675010"/>
    <w:rsid w:val="00675315"/>
    <w:rsid w:val="00681E2B"/>
    <w:rsid w:val="00685B54"/>
    <w:rsid w:val="00686A12"/>
    <w:rsid w:val="00690196"/>
    <w:rsid w:val="00693572"/>
    <w:rsid w:val="00693ADD"/>
    <w:rsid w:val="00694055"/>
    <w:rsid w:val="006944A2"/>
    <w:rsid w:val="00696999"/>
    <w:rsid w:val="006A01BB"/>
    <w:rsid w:val="006A3A84"/>
    <w:rsid w:val="006A5277"/>
    <w:rsid w:val="006A7B2E"/>
    <w:rsid w:val="006B258F"/>
    <w:rsid w:val="006B2941"/>
    <w:rsid w:val="006B539F"/>
    <w:rsid w:val="006B58D8"/>
    <w:rsid w:val="006B7771"/>
    <w:rsid w:val="006C06F1"/>
    <w:rsid w:val="006C3A79"/>
    <w:rsid w:val="006C53A7"/>
    <w:rsid w:val="006C7B84"/>
    <w:rsid w:val="006D19F5"/>
    <w:rsid w:val="006D5EA9"/>
    <w:rsid w:val="006D6272"/>
    <w:rsid w:val="006D7F1D"/>
    <w:rsid w:val="006E2087"/>
    <w:rsid w:val="006E7994"/>
    <w:rsid w:val="006F0C37"/>
    <w:rsid w:val="006F5FBD"/>
    <w:rsid w:val="00701357"/>
    <w:rsid w:val="00702422"/>
    <w:rsid w:val="00703A76"/>
    <w:rsid w:val="00704BF5"/>
    <w:rsid w:val="00710155"/>
    <w:rsid w:val="007127AD"/>
    <w:rsid w:val="00713048"/>
    <w:rsid w:val="007153E7"/>
    <w:rsid w:val="00715F34"/>
    <w:rsid w:val="0072402B"/>
    <w:rsid w:val="0072532F"/>
    <w:rsid w:val="00731B44"/>
    <w:rsid w:val="00731DCB"/>
    <w:rsid w:val="00735F5D"/>
    <w:rsid w:val="00736BEE"/>
    <w:rsid w:val="007440B0"/>
    <w:rsid w:val="0074448E"/>
    <w:rsid w:val="00746958"/>
    <w:rsid w:val="00750AE8"/>
    <w:rsid w:val="00754F69"/>
    <w:rsid w:val="00756AE7"/>
    <w:rsid w:val="00757EFF"/>
    <w:rsid w:val="00763388"/>
    <w:rsid w:val="00763854"/>
    <w:rsid w:val="00764C3A"/>
    <w:rsid w:val="007657F7"/>
    <w:rsid w:val="00766343"/>
    <w:rsid w:val="0077575C"/>
    <w:rsid w:val="007774ED"/>
    <w:rsid w:val="007806E5"/>
    <w:rsid w:val="00780FA7"/>
    <w:rsid w:val="00783DFF"/>
    <w:rsid w:val="00785511"/>
    <w:rsid w:val="00787E72"/>
    <w:rsid w:val="00787EDA"/>
    <w:rsid w:val="00794223"/>
    <w:rsid w:val="00794875"/>
    <w:rsid w:val="00796862"/>
    <w:rsid w:val="007A04B0"/>
    <w:rsid w:val="007A0744"/>
    <w:rsid w:val="007A0EA1"/>
    <w:rsid w:val="007A26C0"/>
    <w:rsid w:val="007A2BF8"/>
    <w:rsid w:val="007B1EDC"/>
    <w:rsid w:val="007B7B2D"/>
    <w:rsid w:val="007C12DF"/>
    <w:rsid w:val="007C2FEE"/>
    <w:rsid w:val="007D1229"/>
    <w:rsid w:val="007D37AF"/>
    <w:rsid w:val="007D55C3"/>
    <w:rsid w:val="007D6550"/>
    <w:rsid w:val="007D6850"/>
    <w:rsid w:val="007D6FC0"/>
    <w:rsid w:val="007D7661"/>
    <w:rsid w:val="007D789D"/>
    <w:rsid w:val="007E1797"/>
    <w:rsid w:val="007E2F93"/>
    <w:rsid w:val="007F4141"/>
    <w:rsid w:val="007F452F"/>
    <w:rsid w:val="007F5153"/>
    <w:rsid w:val="00800854"/>
    <w:rsid w:val="00800BE0"/>
    <w:rsid w:val="0080358D"/>
    <w:rsid w:val="00803E60"/>
    <w:rsid w:val="00803FB2"/>
    <w:rsid w:val="008061F0"/>
    <w:rsid w:val="00807C51"/>
    <w:rsid w:val="0081102A"/>
    <w:rsid w:val="00820579"/>
    <w:rsid w:val="00824676"/>
    <w:rsid w:val="00826F8C"/>
    <w:rsid w:val="00827240"/>
    <w:rsid w:val="00830848"/>
    <w:rsid w:val="00832EF0"/>
    <w:rsid w:val="00833ACE"/>
    <w:rsid w:val="00834473"/>
    <w:rsid w:val="00835348"/>
    <w:rsid w:val="00840227"/>
    <w:rsid w:val="008406A5"/>
    <w:rsid w:val="00842EF2"/>
    <w:rsid w:val="008450B5"/>
    <w:rsid w:val="00847BBF"/>
    <w:rsid w:val="00847DB9"/>
    <w:rsid w:val="00853DEC"/>
    <w:rsid w:val="00853F6C"/>
    <w:rsid w:val="008567EA"/>
    <w:rsid w:val="00857546"/>
    <w:rsid w:val="00862626"/>
    <w:rsid w:val="00862D58"/>
    <w:rsid w:val="00867E5E"/>
    <w:rsid w:val="00872483"/>
    <w:rsid w:val="00873B02"/>
    <w:rsid w:val="00876A6F"/>
    <w:rsid w:val="00877689"/>
    <w:rsid w:val="00877DAE"/>
    <w:rsid w:val="008800C6"/>
    <w:rsid w:val="008811FE"/>
    <w:rsid w:val="0088195D"/>
    <w:rsid w:val="00881994"/>
    <w:rsid w:val="00883778"/>
    <w:rsid w:val="00883AB2"/>
    <w:rsid w:val="008857E1"/>
    <w:rsid w:val="00886AD2"/>
    <w:rsid w:val="00896532"/>
    <w:rsid w:val="008A0701"/>
    <w:rsid w:val="008A4337"/>
    <w:rsid w:val="008A493A"/>
    <w:rsid w:val="008A65E5"/>
    <w:rsid w:val="008A7F75"/>
    <w:rsid w:val="008B0F1C"/>
    <w:rsid w:val="008B3283"/>
    <w:rsid w:val="008B4C66"/>
    <w:rsid w:val="008B67BF"/>
    <w:rsid w:val="008B79B5"/>
    <w:rsid w:val="008C0152"/>
    <w:rsid w:val="008C170C"/>
    <w:rsid w:val="008C28BC"/>
    <w:rsid w:val="008C294A"/>
    <w:rsid w:val="008C30F9"/>
    <w:rsid w:val="008C5705"/>
    <w:rsid w:val="008C7317"/>
    <w:rsid w:val="008D0B0D"/>
    <w:rsid w:val="008D1B7D"/>
    <w:rsid w:val="008D1F6E"/>
    <w:rsid w:val="008D331C"/>
    <w:rsid w:val="008D402F"/>
    <w:rsid w:val="008D6A74"/>
    <w:rsid w:val="008D7F9D"/>
    <w:rsid w:val="008E17D8"/>
    <w:rsid w:val="008E324C"/>
    <w:rsid w:val="008E3DD0"/>
    <w:rsid w:val="008E4149"/>
    <w:rsid w:val="008E4804"/>
    <w:rsid w:val="008E4EBB"/>
    <w:rsid w:val="008F144D"/>
    <w:rsid w:val="008F149B"/>
    <w:rsid w:val="008F457D"/>
    <w:rsid w:val="008F4722"/>
    <w:rsid w:val="008F478E"/>
    <w:rsid w:val="008F56D5"/>
    <w:rsid w:val="008F6738"/>
    <w:rsid w:val="009014B7"/>
    <w:rsid w:val="00902D27"/>
    <w:rsid w:val="00907A89"/>
    <w:rsid w:val="00907DA0"/>
    <w:rsid w:val="0091008D"/>
    <w:rsid w:val="00910B6F"/>
    <w:rsid w:val="00912983"/>
    <w:rsid w:val="00913620"/>
    <w:rsid w:val="00913DF9"/>
    <w:rsid w:val="0091458B"/>
    <w:rsid w:val="00920171"/>
    <w:rsid w:val="0092122C"/>
    <w:rsid w:val="009223D2"/>
    <w:rsid w:val="00923C61"/>
    <w:rsid w:val="00924BD1"/>
    <w:rsid w:val="00926ACC"/>
    <w:rsid w:val="009437FC"/>
    <w:rsid w:val="00944068"/>
    <w:rsid w:val="00945F12"/>
    <w:rsid w:val="00945F13"/>
    <w:rsid w:val="0094722F"/>
    <w:rsid w:val="00947CAF"/>
    <w:rsid w:val="00956220"/>
    <w:rsid w:val="00956D58"/>
    <w:rsid w:val="00961EA2"/>
    <w:rsid w:val="00961FAB"/>
    <w:rsid w:val="00961FD3"/>
    <w:rsid w:val="00962782"/>
    <w:rsid w:val="00965749"/>
    <w:rsid w:val="00965BD2"/>
    <w:rsid w:val="00970D6C"/>
    <w:rsid w:val="00973043"/>
    <w:rsid w:val="00973871"/>
    <w:rsid w:val="009755F0"/>
    <w:rsid w:val="009818E0"/>
    <w:rsid w:val="00981B1F"/>
    <w:rsid w:val="00983F12"/>
    <w:rsid w:val="0098449D"/>
    <w:rsid w:val="00985E37"/>
    <w:rsid w:val="00990BF6"/>
    <w:rsid w:val="009912DA"/>
    <w:rsid w:val="009A0659"/>
    <w:rsid w:val="009A1D2D"/>
    <w:rsid w:val="009A2DFB"/>
    <w:rsid w:val="009A4EB3"/>
    <w:rsid w:val="009B1E4B"/>
    <w:rsid w:val="009B515F"/>
    <w:rsid w:val="009C1ADA"/>
    <w:rsid w:val="009C223B"/>
    <w:rsid w:val="009C25E2"/>
    <w:rsid w:val="009C4075"/>
    <w:rsid w:val="009C7A30"/>
    <w:rsid w:val="009D17D6"/>
    <w:rsid w:val="009D2069"/>
    <w:rsid w:val="009D4D3F"/>
    <w:rsid w:val="009D5349"/>
    <w:rsid w:val="009E25D1"/>
    <w:rsid w:val="009E5CB9"/>
    <w:rsid w:val="009E6A91"/>
    <w:rsid w:val="009E6FBD"/>
    <w:rsid w:val="009F0231"/>
    <w:rsid w:val="009F1197"/>
    <w:rsid w:val="009F1AEC"/>
    <w:rsid w:val="009F5D19"/>
    <w:rsid w:val="00A03835"/>
    <w:rsid w:val="00A05483"/>
    <w:rsid w:val="00A06197"/>
    <w:rsid w:val="00A070F7"/>
    <w:rsid w:val="00A07659"/>
    <w:rsid w:val="00A11237"/>
    <w:rsid w:val="00A13E4E"/>
    <w:rsid w:val="00A14A6E"/>
    <w:rsid w:val="00A17579"/>
    <w:rsid w:val="00A175E1"/>
    <w:rsid w:val="00A20A96"/>
    <w:rsid w:val="00A212AB"/>
    <w:rsid w:val="00A21AEC"/>
    <w:rsid w:val="00A2257B"/>
    <w:rsid w:val="00A22C8B"/>
    <w:rsid w:val="00A23824"/>
    <w:rsid w:val="00A27E71"/>
    <w:rsid w:val="00A301DF"/>
    <w:rsid w:val="00A33F32"/>
    <w:rsid w:val="00A3467B"/>
    <w:rsid w:val="00A42055"/>
    <w:rsid w:val="00A42B5D"/>
    <w:rsid w:val="00A4408B"/>
    <w:rsid w:val="00A44C78"/>
    <w:rsid w:val="00A451FC"/>
    <w:rsid w:val="00A45871"/>
    <w:rsid w:val="00A45E56"/>
    <w:rsid w:val="00A46A7C"/>
    <w:rsid w:val="00A4725D"/>
    <w:rsid w:val="00A50BEB"/>
    <w:rsid w:val="00A51403"/>
    <w:rsid w:val="00A529CA"/>
    <w:rsid w:val="00A53CC3"/>
    <w:rsid w:val="00A57F74"/>
    <w:rsid w:val="00A607BD"/>
    <w:rsid w:val="00A679D7"/>
    <w:rsid w:val="00A70339"/>
    <w:rsid w:val="00A71471"/>
    <w:rsid w:val="00A71B50"/>
    <w:rsid w:val="00A71F14"/>
    <w:rsid w:val="00A723BE"/>
    <w:rsid w:val="00A72FE1"/>
    <w:rsid w:val="00A76B9C"/>
    <w:rsid w:val="00A76E9B"/>
    <w:rsid w:val="00A818C3"/>
    <w:rsid w:val="00A8370D"/>
    <w:rsid w:val="00A84871"/>
    <w:rsid w:val="00A870C8"/>
    <w:rsid w:val="00A919E1"/>
    <w:rsid w:val="00A9378D"/>
    <w:rsid w:val="00A962D0"/>
    <w:rsid w:val="00AA1BC6"/>
    <w:rsid w:val="00AA1C51"/>
    <w:rsid w:val="00AA2A08"/>
    <w:rsid w:val="00AA6ED3"/>
    <w:rsid w:val="00AA7D6E"/>
    <w:rsid w:val="00AB13DB"/>
    <w:rsid w:val="00AB382A"/>
    <w:rsid w:val="00AB4202"/>
    <w:rsid w:val="00AB7DBA"/>
    <w:rsid w:val="00AC01D6"/>
    <w:rsid w:val="00AC16BA"/>
    <w:rsid w:val="00AC311A"/>
    <w:rsid w:val="00AC3983"/>
    <w:rsid w:val="00AC446D"/>
    <w:rsid w:val="00AC770A"/>
    <w:rsid w:val="00AC7B6F"/>
    <w:rsid w:val="00AD2ABE"/>
    <w:rsid w:val="00AD3CE3"/>
    <w:rsid w:val="00AD3E89"/>
    <w:rsid w:val="00AD4B2A"/>
    <w:rsid w:val="00AD5233"/>
    <w:rsid w:val="00AD7310"/>
    <w:rsid w:val="00AE3153"/>
    <w:rsid w:val="00AE699B"/>
    <w:rsid w:val="00AE73E4"/>
    <w:rsid w:val="00AF065F"/>
    <w:rsid w:val="00AF11B7"/>
    <w:rsid w:val="00AF3782"/>
    <w:rsid w:val="00AF43E0"/>
    <w:rsid w:val="00AF57FF"/>
    <w:rsid w:val="00AF6E3D"/>
    <w:rsid w:val="00AF6E74"/>
    <w:rsid w:val="00B00186"/>
    <w:rsid w:val="00B00A6C"/>
    <w:rsid w:val="00B00D9C"/>
    <w:rsid w:val="00B01233"/>
    <w:rsid w:val="00B03790"/>
    <w:rsid w:val="00B04198"/>
    <w:rsid w:val="00B043CB"/>
    <w:rsid w:val="00B047C5"/>
    <w:rsid w:val="00B064C5"/>
    <w:rsid w:val="00B0668F"/>
    <w:rsid w:val="00B068A0"/>
    <w:rsid w:val="00B124BA"/>
    <w:rsid w:val="00B14A42"/>
    <w:rsid w:val="00B14FB1"/>
    <w:rsid w:val="00B17599"/>
    <w:rsid w:val="00B2061D"/>
    <w:rsid w:val="00B21BBE"/>
    <w:rsid w:val="00B22AEF"/>
    <w:rsid w:val="00B2613E"/>
    <w:rsid w:val="00B27258"/>
    <w:rsid w:val="00B30E0A"/>
    <w:rsid w:val="00B33280"/>
    <w:rsid w:val="00B34D54"/>
    <w:rsid w:val="00B34FD4"/>
    <w:rsid w:val="00B43ECD"/>
    <w:rsid w:val="00B451B5"/>
    <w:rsid w:val="00B4562B"/>
    <w:rsid w:val="00B55201"/>
    <w:rsid w:val="00B55E9F"/>
    <w:rsid w:val="00B6073F"/>
    <w:rsid w:val="00B62763"/>
    <w:rsid w:val="00B62ADC"/>
    <w:rsid w:val="00B6758B"/>
    <w:rsid w:val="00B67A54"/>
    <w:rsid w:val="00B75A5E"/>
    <w:rsid w:val="00B7634B"/>
    <w:rsid w:val="00B8055A"/>
    <w:rsid w:val="00B80893"/>
    <w:rsid w:val="00B82DD1"/>
    <w:rsid w:val="00B84094"/>
    <w:rsid w:val="00B8429D"/>
    <w:rsid w:val="00B8576C"/>
    <w:rsid w:val="00B877EF"/>
    <w:rsid w:val="00B87ADC"/>
    <w:rsid w:val="00B87FEB"/>
    <w:rsid w:val="00B903DE"/>
    <w:rsid w:val="00B94C20"/>
    <w:rsid w:val="00B963A1"/>
    <w:rsid w:val="00BA0856"/>
    <w:rsid w:val="00BA1C30"/>
    <w:rsid w:val="00BA2499"/>
    <w:rsid w:val="00BA3F31"/>
    <w:rsid w:val="00BA6375"/>
    <w:rsid w:val="00BA7ED1"/>
    <w:rsid w:val="00BB2FF7"/>
    <w:rsid w:val="00BB30C3"/>
    <w:rsid w:val="00BB36B8"/>
    <w:rsid w:val="00BB41F4"/>
    <w:rsid w:val="00BB5B50"/>
    <w:rsid w:val="00BB5E49"/>
    <w:rsid w:val="00BC031A"/>
    <w:rsid w:val="00BC1417"/>
    <w:rsid w:val="00BC1F78"/>
    <w:rsid w:val="00BC3BF8"/>
    <w:rsid w:val="00BC63CD"/>
    <w:rsid w:val="00BC65E4"/>
    <w:rsid w:val="00BD06A0"/>
    <w:rsid w:val="00BD0CE9"/>
    <w:rsid w:val="00BD3DAD"/>
    <w:rsid w:val="00BD427F"/>
    <w:rsid w:val="00BD4D76"/>
    <w:rsid w:val="00BD7C16"/>
    <w:rsid w:val="00BD7EF3"/>
    <w:rsid w:val="00BE1467"/>
    <w:rsid w:val="00BE1A58"/>
    <w:rsid w:val="00BE3074"/>
    <w:rsid w:val="00BE3431"/>
    <w:rsid w:val="00BE4726"/>
    <w:rsid w:val="00BE4E2D"/>
    <w:rsid w:val="00BE7190"/>
    <w:rsid w:val="00BE7F27"/>
    <w:rsid w:val="00BF4883"/>
    <w:rsid w:val="00BF4CF5"/>
    <w:rsid w:val="00BF6315"/>
    <w:rsid w:val="00C0017A"/>
    <w:rsid w:val="00C01975"/>
    <w:rsid w:val="00C03309"/>
    <w:rsid w:val="00C04ED4"/>
    <w:rsid w:val="00C070E5"/>
    <w:rsid w:val="00C072B2"/>
    <w:rsid w:val="00C1075C"/>
    <w:rsid w:val="00C11F7E"/>
    <w:rsid w:val="00C12530"/>
    <w:rsid w:val="00C126BB"/>
    <w:rsid w:val="00C135E8"/>
    <w:rsid w:val="00C143CC"/>
    <w:rsid w:val="00C15F0E"/>
    <w:rsid w:val="00C15F7D"/>
    <w:rsid w:val="00C203D1"/>
    <w:rsid w:val="00C20F34"/>
    <w:rsid w:val="00C222C9"/>
    <w:rsid w:val="00C23E0D"/>
    <w:rsid w:val="00C241DE"/>
    <w:rsid w:val="00C26B6D"/>
    <w:rsid w:val="00C3041B"/>
    <w:rsid w:val="00C31539"/>
    <w:rsid w:val="00C36D93"/>
    <w:rsid w:val="00C37834"/>
    <w:rsid w:val="00C41195"/>
    <w:rsid w:val="00C430E9"/>
    <w:rsid w:val="00C452D7"/>
    <w:rsid w:val="00C4626A"/>
    <w:rsid w:val="00C46D0F"/>
    <w:rsid w:val="00C52280"/>
    <w:rsid w:val="00C52A28"/>
    <w:rsid w:val="00C54F25"/>
    <w:rsid w:val="00C57CE7"/>
    <w:rsid w:val="00C60263"/>
    <w:rsid w:val="00C62A16"/>
    <w:rsid w:val="00C632A6"/>
    <w:rsid w:val="00C63472"/>
    <w:rsid w:val="00C648AA"/>
    <w:rsid w:val="00C66EEE"/>
    <w:rsid w:val="00C76FCD"/>
    <w:rsid w:val="00C80D7C"/>
    <w:rsid w:val="00C85FF1"/>
    <w:rsid w:val="00C86BAE"/>
    <w:rsid w:val="00C8711B"/>
    <w:rsid w:val="00C9154E"/>
    <w:rsid w:val="00C9290D"/>
    <w:rsid w:val="00C930ED"/>
    <w:rsid w:val="00C932E6"/>
    <w:rsid w:val="00C93543"/>
    <w:rsid w:val="00CA2FBC"/>
    <w:rsid w:val="00CA7533"/>
    <w:rsid w:val="00CB23FA"/>
    <w:rsid w:val="00CB4FE2"/>
    <w:rsid w:val="00CC0F7F"/>
    <w:rsid w:val="00CC12A5"/>
    <w:rsid w:val="00CC35CC"/>
    <w:rsid w:val="00CC4F2E"/>
    <w:rsid w:val="00CC4F95"/>
    <w:rsid w:val="00CC61E2"/>
    <w:rsid w:val="00CC6847"/>
    <w:rsid w:val="00CC6D08"/>
    <w:rsid w:val="00CC7E9B"/>
    <w:rsid w:val="00CD1105"/>
    <w:rsid w:val="00CD1653"/>
    <w:rsid w:val="00CD1880"/>
    <w:rsid w:val="00CD1948"/>
    <w:rsid w:val="00CD37C6"/>
    <w:rsid w:val="00CD37E8"/>
    <w:rsid w:val="00CD395A"/>
    <w:rsid w:val="00CE413F"/>
    <w:rsid w:val="00CE7C50"/>
    <w:rsid w:val="00CF441A"/>
    <w:rsid w:val="00CF5430"/>
    <w:rsid w:val="00CF7F73"/>
    <w:rsid w:val="00D020A9"/>
    <w:rsid w:val="00D029F0"/>
    <w:rsid w:val="00D05952"/>
    <w:rsid w:val="00D11899"/>
    <w:rsid w:val="00D12A18"/>
    <w:rsid w:val="00D12F97"/>
    <w:rsid w:val="00D2053D"/>
    <w:rsid w:val="00D21463"/>
    <w:rsid w:val="00D234DE"/>
    <w:rsid w:val="00D24B49"/>
    <w:rsid w:val="00D26359"/>
    <w:rsid w:val="00D31547"/>
    <w:rsid w:val="00D3620D"/>
    <w:rsid w:val="00D37FE4"/>
    <w:rsid w:val="00D421A5"/>
    <w:rsid w:val="00D44328"/>
    <w:rsid w:val="00D44D5E"/>
    <w:rsid w:val="00D4684A"/>
    <w:rsid w:val="00D46EF2"/>
    <w:rsid w:val="00D5034C"/>
    <w:rsid w:val="00D50621"/>
    <w:rsid w:val="00D506F3"/>
    <w:rsid w:val="00D5107E"/>
    <w:rsid w:val="00D537C5"/>
    <w:rsid w:val="00D54B95"/>
    <w:rsid w:val="00D55151"/>
    <w:rsid w:val="00D55910"/>
    <w:rsid w:val="00D55FF1"/>
    <w:rsid w:val="00D56017"/>
    <w:rsid w:val="00D5623C"/>
    <w:rsid w:val="00D616A4"/>
    <w:rsid w:val="00D61F64"/>
    <w:rsid w:val="00D707F7"/>
    <w:rsid w:val="00D73AFC"/>
    <w:rsid w:val="00D74BFD"/>
    <w:rsid w:val="00D75BF1"/>
    <w:rsid w:val="00D810F5"/>
    <w:rsid w:val="00D8112C"/>
    <w:rsid w:val="00D8317D"/>
    <w:rsid w:val="00D852FB"/>
    <w:rsid w:val="00D866F3"/>
    <w:rsid w:val="00D92BF3"/>
    <w:rsid w:val="00D936A5"/>
    <w:rsid w:val="00D93CA4"/>
    <w:rsid w:val="00DA520B"/>
    <w:rsid w:val="00DA6706"/>
    <w:rsid w:val="00DB150C"/>
    <w:rsid w:val="00DB1B79"/>
    <w:rsid w:val="00DC1063"/>
    <w:rsid w:val="00DC1EDE"/>
    <w:rsid w:val="00DC2A13"/>
    <w:rsid w:val="00DC3B66"/>
    <w:rsid w:val="00DC3C54"/>
    <w:rsid w:val="00DC4C80"/>
    <w:rsid w:val="00DD0E61"/>
    <w:rsid w:val="00DD2D09"/>
    <w:rsid w:val="00DD60BD"/>
    <w:rsid w:val="00DD62EE"/>
    <w:rsid w:val="00DD6D9D"/>
    <w:rsid w:val="00DE314F"/>
    <w:rsid w:val="00DE3BF8"/>
    <w:rsid w:val="00DE698F"/>
    <w:rsid w:val="00DE716E"/>
    <w:rsid w:val="00DF06B6"/>
    <w:rsid w:val="00DF1C7A"/>
    <w:rsid w:val="00DF26FA"/>
    <w:rsid w:val="00DF2F5B"/>
    <w:rsid w:val="00DF4A58"/>
    <w:rsid w:val="00DF7253"/>
    <w:rsid w:val="00DF73E2"/>
    <w:rsid w:val="00E000BA"/>
    <w:rsid w:val="00E011B5"/>
    <w:rsid w:val="00E018F9"/>
    <w:rsid w:val="00E0315E"/>
    <w:rsid w:val="00E049CC"/>
    <w:rsid w:val="00E0583C"/>
    <w:rsid w:val="00E05E60"/>
    <w:rsid w:val="00E079CD"/>
    <w:rsid w:val="00E21987"/>
    <w:rsid w:val="00E21BD5"/>
    <w:rsid w:val="00E22C82"/>
    <w:rsid w:val="00E237F9"/>
    <w:rsid w:val="00E255EE"/>
    <w:rsid w:val="00E34069"/>
    <w:rsid w:val="00E34490"/>
    <w:rsid w:val="00E36333"/>
    <w:rsid w:val="00E368F9"/>
    <w:rsid w:val="00E36BDD"/>
    <w:rsid w:val="00E415E2"/>
    <w:rsid w:val="00E5048B"/>
    <w:rsid w:val="00E52315"/>
    <w:rsid w:val="00E53707"/>
    <w:rsid w:val="00E5373A"/>
    <w:rsid w:val="00E547D9"/>
    <w:rsid w:val="00E556E1"/>
    <w:rsid w:val="00E56C12"/>
    <w:rsid w:val="00E61814"/>
    <w:rsid w:val="00E6299F"/>
    <w:rsid w:val="00E640B5"/>
    <w:rsid w:val="00E67E3F"/>
    <w:rsid w:val="00E733CF"/>
    <w:rsid w:val="00E7496E"/>
    <w:rsid w:val="00E749A6"/>
    <w:rsid w:val="00E7558C"/>
    <w:rsid w:val="00E76824"/>
    <w:rsid w:val="00E7774B"/>
    <w:rsid w:val="00E8265B"/>
    <w:rsid w:val="00E82C33"/>
    <w:rsid w:val="00E83097"/>
    <w:rsid w:val="00E84ED1"/>
    <w:rsid w:val="00E87B80"/>
    <w:rsid w:val="00E902E7"/>
    <w:rsid w:val="00E9201B"/>
    <w:rsid w:val="00E97ED1"/>
    <w:rsid w:val="00EA1229"/>
    <w:rsid w:val="00EA390B"/>
    <w:rsid w:val="00EA3D6B"/>
    <w:rsid w:val="00EA5AE9"/>
    <w:rsid w:val="00EA6FB9"/>
    <w:rsid w:val="00EA751B"/>
    <w:rsid w:val="00EA7CA9"/>
    <w:rsid w:val="00EB069E"/>
    <w:rsid w:val="00EB131B"/>
    <w:rsid w:val="00EB21D6"/>
    <w:rsid w:val="00EB2B99"/>
    <w:rsid w:val="00EB415D"/>
    <w:rsid w:val="00EB457E"/>
    <w:rsid w:val="00EB5AE1"/>
    <w:rsid w:val="00EC6566"/>
    <w:rsid w:val="00EC7B79"/>
    <w:rsid w:val="00EC7E87"/>
    <w:rsid w:val="00ED0694"/>
    <w:rsid w:val="00ED5C6A"/>
    <w:rsid w:val="00ED763B"/>
    <w:rsid w:val="00EE0CA1"/>
    <w:rsid w:val="00EE6F33"/>
    <w:rsid w:val="00EF0E2A"/>
    <w:rsid w:val="00EF123B"/>
    <w:rsid w:val="00EF41CB"/>
    <w:rsid w:val="00EF7701"/>
    <w:rsid w:val="00F00DCB"/>
    <w:rsid w:val="00F04241"/>
    <w:rsid w:val="00F042DF"/>
    <w:rsid w:val="00F04D69"/>
    <w:rsid w:val="00F04FE3"/>
    <w:rsid w:val="00F079AD"/>
    <w:rsid w:val="00F07DCE"/>
    <w:rsid w:val="00F13CB9"/>
    <w:rsid w:val="00F15046"/>
    <w:rsid w:val="00F1512A"/>
    <w:rsid w:val="00F212E3"/>
    <w:rsid w:val="00F23CAC"/>
    <w:rsid w:val="00F24AA1"/>
    <w:rsid w:val="00F25771"/>
    <w:rsid w:val="00F25936"/>
    <w:rsid w:val="00F26EF5"/>
    <w:rsid w:val="00F324D5"/>
    <w:rsid w:val="00F33523"/>
    <w:rsid w:val="00F339DB"/>
    <w:rsid w:val="00F34493"/>
    <w:rsid w:val="00F34B8D"/>
    <w:rsid w:val="00F35A95"/>
    <w:rsid w:val="00F36AA8"/>
    <w:rsid w:val="00F40C95"/>
    <w:rsid w:val="00F46DF9"/>
    <w:rsid w:val="00F506DC"/>
    <w:rsid w:val="00F52652"/>
    <w:rsid w:val="00F56254"/>
    <w:rsid w:val="00F57F93"/>
    <w:rsid w:val="00F61594"/>
    <w:rsid w:val="00F655F8"/>
    <w:rsid w:val="00F65B05"/>
    <w:rsid w:val="00F67902"/>
    <w:rsid w:val="00F73723"/>
    <w:rsid w:val="00F7720D"/>
    <w:rsid w:val="00F80BB4"/>
    <w:rsid w:val="00F81354"/>
    <w:rsid w:val="00F82958"/>
    <w:rsid w:val="00F82F3C"/>
    <w:rsid w:val="00F84054"/>
    <w:rsid w:val="00F86732"/>
    <w:rsid w:val="00F869A6"/>
    <w:rsid w:val="00F86BF6"/>
    <w:rsid w:val="00F874AD"/>
    <w:rsid w:val="00F90207"/>
    <w:rsid w:val="00F9099C"/>
    <w:rsid w:val="00F9259C"/>
    <w:rsid w:val="00FA07C2"/>
    <w:rsid w:val="00FA0BDD"/>
    <w:rsid w:val="00FA0CB7"/>
    <w:rsid w:val="00FA3739"/>
    <w:rsid w:val="00FA3E49"/>
    <w:rsid w:val="00FB3844"/>
    <w:rsid w:val="00FB5A44"/>
    <w:rsid w:val="00FB65FE"/>
    <w:rsid w:val="00FC036C"/>
    <w:rsid w:val="00FC0BF0"/>
    <w:rsid w:val="00FC0C3C"/>
    <w:rsid w:val="00FC0FDB"/>
    <w:rsid w:val="00FC5629"/>
    <w:rsid w:val="00FC6C56"/>
    <w:rsid w:val="00FD2171"/>
    <w:rsid w:val="00FD33EB"/>
    <w:rsid w:val="00FD33F0"/>
    <w:rsid w:val="00FD4186"/>
    <w:rsid w:val="00FD5821"/>
    <w:rsid w:val="00FE0597"/>
    <w:rsid w:val="00FE1068"/>
    <w:rsid w:val="00FE3784"/>
    <w:rsid w:val="00FE38AD"/>
    <w:rsid w:val="00FE64F6"/>
    <w:rsid w:val="00FE7B3C"/>
    <w:rsid w:val="00FF26BC"/>
    <w:rsid w:val="00FF44F7"/>
    <w:rsid w:val="00FF46D4"/>
    <w:rsid w:val="00FF5384"/>
    <w:rsid w:val="0443B6F1"/>
    <w:rsid w:val="08B50398"/>
    <w:rsid w:val="2D12E9A6"/>
    <w:rsid w:val="381D439F"/>
    <w:rsid w:val="4CAEFA8F"/>
    <w:rsid w:val="51270C8F"/>
    <w:rsid w:val="61F2BAF3"/>
    <w:rsid w:val="6D8F497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E5A2"/>
  <w15:docId w15:val="{EF25354E-C8C9-4D2D-A1EE-CDE9D715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semiHidden/>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semiHidden/>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82C33"/>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82C33"/>
    <w:rPr>
      <w:rFonts w:ascii="Arial" w:hAnsi="Arial"/>
      <w:sz w:val="20"/>
      <w:szCs w:val="20"/>
      <w:lang w:val="en-AU"/>
    </w:rPr>
  </w:style>
  <w:style w:type="character" w:styleId="FootnoteReference">
    <w:name w:val="footnote reference"/>
    <w:basedOn w:val="DefaultParagraphFont"/>
    <w:uiPriority w:val="99"/>
    <w:semiHidden/>
    <w:unhideWhenUsed/>
    <w:rsid w:val="00E82C33"/>
    <w:rPr>
      <w:vertAlign w:val="superscript"/>
    </w:rPr>
  </w:style>
  <w:style w:type="paragraph" w:styleId="EndnoteText">
    <w:name w:val="endnote text"/>
    <w:basedOn w:val="Normal"/>
    <w:link w:val="EndnoteTextChar"/>
    <w:uiPriority w:val="99"/>
    <w:semiHidden/>
    <w:unhideWhenUsed/>
    <w:rsid w:val="00DC1ED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C1EDE"/>
    <w:rPr>
      <w:rFonts w:ascii="Arial" w:hAnsi="Arial"/>
      <w:sz w:val="20"/>
      <w:szCs w:val="20"/>
      <w:lang w:val="en-AU"/>
    </w:rPr>
  </w:style>
  <w:style w:type="character" w:styleId="EndnoteReference">
    <w:name w:val="endnote reference"/>
    <w:basedOn w:val="DefaultParagraphFont"/>
    <w:uiPriority w:val="99"/>
    <w:semiHidden/>
    <w:unhideWhenUsed/>
    <w:rsid w:val="00DC1EDE"/>
    <w:rPr>
      <w:vertAlign w:val="superscript"/>
    </w:rPr>
  </w:style>
  <w:style w:type="paragraph" w:styleId="NormalWeb">
    <w:name w:val="Normal (Web)"/>
    <w:basedOn w:val="Normal"/>
    <w:uiPriority w:val="99"/>
    <w:semiHidden/>
    <w:unhideWhenUsed/>
    <w:rsid w:val="00E6299F"/>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UnresolvedMention1">
    <w:name w:val="Unresolved Mention1"/>
    <w:basedOn w:val="DefaultParagraphFont"/>
    <w:uiPriority w:val="99"/>
    <w:semiHidden/>
    <w:unhideWhenUsed/>
    <w:rsid w:val="006B258F"/>
    <w:rPr>
      <w:color w:val="605E5C"/>
      <w:shd w:val="clear" w:color="auto" w:fill="E1DFDD"/>
    </w:rPr>
  </w:style>
  <w:style w:type="character" w:customStyle="1" w:styleId="UnresolvedMention2">
    <w:name w:val="Unresolved Mention2"/>
    <w:basedOn w:val="DefaultParagraphFont"/>
    <w:uiPriority w:val="99"/>
    <w:semiHidden/>
    <w:unhideWhenUsed/>
    <w:rsid w:val="00107940"/>
    <w:rPr>
      <w:color w:val="605E5C"/>
      <w:shd w:val="clear" w:color="auto" w:fill="E1DFDD"/>
    </w:rPr>
  </w:style>
  <w:style w:type="character" w:customStyle="1" w:styleId="UnresolvedMention3">
    <w:name w:val="Unresolved Mention3"/>
    <w:basedOn w:val="DefaultParagraphFont"/>
    <w:uiPriority w:val="99"/>
    <w:semiHidden/>
    <w:unhideWhenUsed/>
    <w:rsid w:val="004D173F"/>
    <w:rPr>
      <w:color w:val="605E5C"/>
      <w:shd w:val="clear" w:color="auto" w:fill="E1DFDD"/>
    </w:rPr>
  </w:style>
  <w:style w:type="character" w:styleId="UnresolvedMention">
    <w:name w:val="Unresolved Mention"/>
    <w:basedOn w:val="DefaultParagraphFont"/>
    <w:uiPriority w:val="99"/>
    <w:semiHidden/>
    <w:unhideWhenUsed/>
    <w:rsid w:val="00BA2499"/>
    <w:rPr>
      <w:color w:val="605E5C"/>
      <w:shd w:val="clear" w:color="auto" w:fill="E1DFDD"/>
    </w:rPr>
  </w:style>
  <w:style w:type="paragraph" w:styleId="Revision">
    <w:name w:val="Revision"/>
    <w:hidden/>
    <w:uiPriority w:val="99"/>
    <w:semiHidden/>
    <w:rsid w:val="00715F34"/>
    <w:pPr>
      <w:spacing w:after="0" w:line="240" w:lineRule="auto"/>
    </w:pPr>
    <w:rPr>
      <w:rFonts w:ascii="Arial" w:hAnsi="Arial"/>
      <w:sz w:val="24"/>
      <w:lang w:val="en-AU"/>
    </w:rPr>
  </w:style>
  <w:style w:type="character" w:styleId="PlaceholderText">
    <w:name w:val="Placeholder Text"/>
    <w:basedOn w:val="DefaultParagraphFont"/>
    <w:uiPriority w:val="99"/>
    <w:semiHidden/>
    <w:rsid w:val="004E7841"/>
    <w:rPr>
      <w:color w:val="808080"/>
    </w:rPr>
  </w:style>
  <w:style w:type="paragraph" w:customStyle="1" w:styleId="FootnoteTextCharChar1CharCharCha1">
    <w:name w:val="Footnote Text Char Char1 Char Char Cha1"/>
    <w:basedOn w:val="Normal"/>
    <w:next w:val="FootnoteText"/>
    <w:uiPriority w:val="99"/>
    <w:semiHidden/>
    <w:unhideWhenUsed/>
    <w:qFormat/>
    <w:rsid w:val="009C25E2"/>
    <w:pPr>
      <w:spacing w:before="0" w:after="0" w:line="240" w:lineRule="auto"/>
    </w:pPr>
    <w:rPr>
      <w:rFonts w:eastAsiaTheme="minorEastAsia" w:cs="Angsana New"/>
      <w:sz w:val="20"/>
      <w:szCs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9792">
      <w:bodyDiv w:val="1"/>
      <w:marLeft w:val="0"/>
      <w:marRight w:val="0"/>
      <w:marTop w:val="0"/>
      <w:marBottom w:val="0"/>
      <w:divBdr>
        <w:top w:val="none" w:sz="0" w:space="0" w:color="auto"/>
        <w:left w:val="none" w:sz="0" w:space="0" w:color="auto"/>
        <w:bottom w:val="none" w:sz="0" w:space="0" w:color="auto"/>
        <w:right w:val="none" w:sz="0" w:space="0" w:color="auto"/>
      </w:divBdr>
      <w:divsChild>
        <w:div w:id="1266614572">
          <w:marLeft w:val="0"/>
          <w:marRight w:val="0"/>
          <w:marTop w:val="0"/>
          <w:marBottom w:val="0"/>
          <w:divBdr>
            <w:top w:val="none" w:sz="0" w:space="0" w:color="auto"/>
            <w:left w:val="none" w:sz="0" w:space="0" w:color="auto"/>
            <w:bottom w:val="none" w:sz="0" w:space="0" w:color="auto"/>
            <w:right w:val="none" w:sz="0" w:space="0" w:color="auto"/>
          </w:divBdr>
          <w:divsChild>
            <w:div w:id="126701038">
              <w:marLeft w:val="30"/>
              <w:marRight w:val="30"/>
              <w:marTop w:val="30"/>
              <w:marBottom w:val="0"/>
              <w:divBdr>
                <w:top w:val="none" w:sz="0" w:space="0" w:color="auto"/>
                <w:left w:val="none" w:sz="0" w:space="0" w:color="auto"/>
                <w:bottom w:val="none" w:sz="0" w:space="0" w:color="auto"/>
                <w:right w:val="none" w:sz="0" w:space="0" w:color="auto"/>
              </w:divBdr>
              <w:divsChild>
                <w:div w:id="1062408277">
                  <w:marLeft w:val="210"/>
                  <w:marRight w:val="210"/>
                  <w:marTop w:val="0"/>
                  <w:marBottom w:val="30"/>
                  <w:divBdr>
                    <w:top w:val="none" w:sz="0" w:space="0" w:color="auto"/>
                    <w:left w:val="none" w:sz="0" w:space="0" w:color="auto"/>
                    <w:bottom w:val="none" w:sz="0" w:space="0" w:color="auto"/>
                    <w:right w:val="none" w:sz="0" w:space="0" w:color="auto"/>
                  </w:divBdr>
                  <w:divsChild>
                    <w:div w:id="163203169">
                      <w:marLeft w:val="0"/>
                      <w:marRight w:val="30"/>
                      <w:marTop w:val="0"/>
                      <w:marBottom w:val="0"/>
                      <w:divBdr>
                        <w:top w:val="none" w:sz="0" w:space="0" w:color="auto"/>
                        <w:left w:val="none" w:sz="0" w:space="0" w:color="auto"/>
                        <w:bottom w:val="none" w:sz="0" w:space="0" w:color="auto"/>
                        <w:right w:val="none" w:sz="0" w:space="0" w:color="auto"/>
                      </w:divBdr>
                      <w:divsChild>
                        <w:div w:id="1948344721">
                          <w:marLeft w:val="0"/>
                          <w:marRight w:val="0"/>
                          <w:marTop w:val="0"/>
                          <w:marBottom w:val="0"/>
                          <w:divBdr>
                            <w:top w:val="none" w:sz="0" w:space="0" w:color="auto"/>
                            <w:left w:val="none" w:sz="0" w:space="0" w:color="auto"/>
                            <w:bottom w:val="none" w:sz="0" w:space="0" w:color="auto"/>
                            <w:right w:val="none" w:sz="0" w:space="0" w:color="auto"/>
                          </w:divBdr>
                          <w:divsChild>
                            <w:div w:id="158624281">
                              <w:marLeft w:val="0"/>
                              <w:marRight w:val="0"/>
                              <w:marTop w:val="0"/>
                              <w:marBottom w:val="0"/>
                              <w:divBdr>
                                <w:top w:val="none" w:sz="0" w:space="0" w:color="auto"/>
                                <w:left w:val="none" w:sz="0" w:space="0" w:color="auto"/>
                                <w:bottom w:val="none" w:sz="0" w:space="0" w:color="auto"/>
                                <w:right w:val="none" w:sz="0" w:space="0" w:color="auto"/>
                              </w:divBdr>
                              <w:divsChild>
                                <w:div w:id="1474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79409">
      <w:bodyDiv w:val="1"/>
      <w:marLeft w:val="0"/>
      <w:marRight w:val="0"/>
      <w:marTop w:val="0"/>
      <w:marBottom w:val="0"/>
      <w:divBdr>
        <w:top w:val="none" w:sz="0" w:space="0" w:color="auto"/>
        <w:left w:val="none" w:sz="0" w:space="0" w:color="auto"/>
        <w:bottom w:val="none" w:sz="0" w:space="0" w:color="auto"/>
        <w:right w:val="none" w:sz="0" w:space="0" w:color="auto"/>
      </w:divBdr>
      <w:divsChild>
        <w:div w:id="1403868672">
          <w:marLeft w:val="0"/>
          <w:marRight w:val="0"/>
          <w:marTop w:val="0"/>
          <w:marBottom w:val="0"/>
          <w:divBdr>
            <w:top w:val="none" w:sz="0" w:space="0" w:color="auto"/>
            <w:left w:val="none" w:sz="0" w:space="0" w:color="auto"/>
            <w:bottom w:val="none" w:sz="0" w:space="0" w:color="auto"/>
            <w:right w:val="none" w:sz="0" w:space="0" w:color="auto"/>
          </w:divBdr>
          <w:divsChild>
            <w:div w:id="372920895">
              <w:marLeft w:val="30"/>
              <w:marRight w:val="30"/>
              <w:marTop w:val="30"/>
              <w:marBottom w:val="0"/>
              <w:divBdr>
                <w:top w:val="none" w:sz="0" w:space="0" w:color="auto"/>
                <w:left w:val="none" w:sz="0" w:space="0" w:color="auto"/>
                <w:bottom w:val="none" w:sz="0" w:space="0" w:color="auto"/>
                <w:right w:val="none" w:sz="0" w:space="0" w:color="auto"/>
              </w:divBdr>
              <w:divsChild>
                <w:div w:id="564414012">
                  <w:marLeft w:val="210"/>
                  <w:marRight w:val="210"/>
                  <w:marTop w:val="0"/>
                  <w:marBottom w:val="30"/>
                  <w:divBdr>
                    <w:top w:val="none" w:sz="0" w:space="0" w:color="auto"/>
                    <w:left w:val="none" w:sz="0" w:space="0" w:color="auto"/>
                    <w:bottom w:val="none" w:sz="0" w:space="0" w:color="auto"/>
                    <w:right w:val="none" w:sz="0" w:space="0" w:color="auto"/>
                  </w:divBdr>
                  <w:divsChild>
                    <w:div w:id="246546740">
                      <w:marLeft w:val="0"/>
                      <w:marRight w:val="30"/>
                      <w:marTop w:val="0"/>
                      <w:marBottom w:val="0"/>
                      <w:divBdr>
                        <w:top w:val="none" w:sz="0" w:space="0" w:color="auto"/>
                        <w:left w:val="none" w:sz="0" w:space="0" w:color="auto"/>
                        <w:bottom w:val="none" w:sz="0" w:space="0" w:color="auto"/>
                        <w:right w:val="none" w:sz="0" w:space="0" w:color="auto"/>
                      </w:divBdr>
                      <w:divsChild>
                        <w:div w:id="132405775">
                          <w:marLeft w:val="0"/>
                          <w:marRight w:val="0"/>
                          <w:marTop w:val="0"/>
                          <w:marBottom w:val="0"/>
                          <w:divBdr>
                            <w:top w:val="none" w:sz="0" w:space="0" w:color="auto"/>
                            <w:left w:val="none" w:sz="0" w:space="0" w:color="auto"/>
                            <w:bottom w:val="none" w:sz="0" w:space="0" w:color="auto"/>
                            <w:right w:val="none" w:sz="0" w:space="0" w:color="auto"/>
                          </w:divBdr>
                          <w:divsChild>
                            <w:div w:id="723597573">
                              <w:marLeft w:val="0"/>
                              <w:marRight w:val="0"/>
                              <w:marTop w:val="0"/>
                              <w:marBottom w:val="0"/>
                              <w:divBdr>
                                <w:top w:val="none" w:sz="0" w:space="0" w:color="auto"/>
                                <w:left w:val="none" w:sz="0" w:space="0" w:color="auto"/>
                                <w:bottom w:val="none" w:sz="0" w:space="0" w:color="auto"/>
                                <w:right w:val="none" w:sz="0" w:space="0" w:color="auto"/>
                              </w:divBdr>
                              <w:divsChild>
                                <w:div w:id="463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24223">
      <w:bodyDiv w:val="1"/>
      <w:marLeft w:val="0"/>
      <w:marRight w:val="0"/>
      <w:marTop w:val="0"/>
      <w:marBottom w:val="0"/>
      <w:divBdr>
        <w:top w:val="none" w:sz="0" w:space="0" w:color="auto"/>
        <w:left w:val="none" w:sz="0" w:space="0" w:color="auto"/>
        <w:bottom w:val="none" w:sz="0" w:space="0" w:color="auto"/>
        <w:right w:val="none" w:sz="0" w:space="0" w:color="auto"/>
      </w:divBdr>
      <w:divsChild>
        <w:div w:id="267659933">
          <w:marLeft w:val="0"/>
          <w:marRight w:val="0"/>
          <w:marTop w:val="0"/>
          <w:marBottom w:val="0"/>
          <w:divBdr>
            <w:top w:val="none" w:sz="0" w:space="0" w:color="auto"/>
            <w:left w:val="none" w:sz="0" w:space="0" w:color="auto"/>
            <w:bottom w:val="none" w:sz="0" w:space="0" w:color="auto"/>
            <w:right w:val="none" w:sz="0" w:space="0" w:color="auto"/>
          </w:divBdr>
          <w:divsChild>
            <w:div w:id="1123958729">
              <w:marLeft w:val="30"/>
              <w:marRight w:val="30"/>
              <w:marTop w:val="30"/>
              <w:marBottom w:val="0"/>
              <w:divBdr>
                <w:top w:val="none" w:sz="0" w:space="0" w:color="auto"/>
                <w:left w:val="none" w:sz="0" w:space="0" w:color="auto"/>
                <w:bottom w:val="none" w:sz="0" w:space="0" w:color="auto"/>
                <w:right w:val="none" w:sz="0" w:space="0" w:color="auto"/>
              </w:divBdr>
              <w:divsChild>
                <w:div w:id="666595274">
                  <w:marLeft w:val="210"/>
                  <w:marRight w:val="210"/>
                  <w:marTop w:val="0"/>
                  <w:marBottom w:val="30"/>
                  <w:divBdr>
                    <w:top w:val="none" w:sz="0" w:space="0" w:color="auto"/>
                    <w:left w:val="none" w:sz="0" w:space="0" w:color="auto"/>
                    <w:bottom w:val="none" w:sz="0" w:space="0" w:color="auto"/>
                    <w:right w:val="none" w:sz="0" w:space="0" w:color="auto"/>
                  </w:divBdr>
                  <w:divsChild>
                    <w:div w:id="1761415517">
                      <w:marLeft w:val="0"/>
                      <w:marRight w:val="30"/>
                      <w:marTop w:val="0"/>
                      <w:marBottom w:val="0"/>
                      <w:divBdr>
                        <w:top w:val="none" w:sz="0" w:space="0" w:color="auto"/>
                        <w:left w:val="none" w:sz="0" w:space="0" w:color="auto"/>
                        <w:bottom w:val="none" w:sz="0" w:space="0" w:color="auto"/>
                        <w:right w:val="none" w:sz="0" w:space="0" w:color="auto"/>
                      </w:divBdr>
                      <w:divsChild>
                        <w:div w:id="1593471413">
                          <w:marLeft w:val="0"/>
                          <w:marRight w:val="0"/>
                          <w:marTop w:val="0"/>
                          <w:marBottom w:val="0"/>
                          <w:divBdr>
                            <w:top w:val="none" w:sz="0" w:space="0" w:color="auto"/>
                            <w:left w:val="none" w:sz="0" w:space="0" w:color="auto"/>
                            <w:bottom w:val="none" w:sz="0" w:space="0" w:color="auto"/>
                            <w:right w:val="none" w:sz="0" w:space="0" w:color="auto"/>
                          </w:divBdr>
                          <w:divsChild>
                            <w:div w:id="741222879">
                              <w:marLeft w:val="0"/>
                              <w:marRight w:val="0"/>
                              <w:marTop w:val="0"/>
                              <w:marBottom w:val="0"/>
                              <w:divBdr>
                                <w:top w:val="none" w:sz="0" w:space="0" w:color="auto"/>
                                <w:left w:val="none" w:sz="0" w:space="0" w:color="auto"/>
                                <w:bottom w:val="none" w:sz="0" w:space="0" w:color="auto"/>
                                <w:right w:val="none" w:sz="0" w:space="0" w:color="auto"/>
                              </w:divBdr>
                              <w:divsChild>
                                <w:div w:id="7685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disability-related-health-supports" TargetMode="External"/><Relationship Id="rId18" Type="http://schemas.openxmlformats.org/officeDocument/2006/relationships/hyperlink" Target="https://ourguidelines.ndis.gov.au/how-ndis-supports-work-menu/reasonable-and-necessary-supports/how-we-work-out-if-support-meets-funding-criteria" TargetMode="External"/><Relationship Id="rId26" Type="http://schemas.openxmlformats.org/officeDocument/2006/relationships/hyperlink" Target="https://ourguidelines.ndis.gov.au/how-ndis-supports-work-menu/reasonable-and-necessary-supports/how-we-work-out-if-support-meets-funding-criteria" TargetMode="External"/><Relationship Id="rId21" Type="http://schemas.openxmlformats.org/officeDocument/2006/relationships/hyperlink" Target="https://ourguidelines.ndis.gov.au/would-we-fund-it/assistive-technologies/specialised-footwea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how-ndis-supports-work-menu/mainstream-and-community-supports" TargetMode="External"/><Relationship Id="rId25" Type="http://schemas.openxmlformats.org/officeDocument/2006/relationships/hyperlink" Target="https://www.ndis.gov.au/about-us/publications/booklets-and-factsheet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urguidelines.ndis.gov.au/supports-you-can-access-menu/disability-related-health-supports/what-do-we-mean-disability-related-health-supports" TargetMode="External"/><Relationship Id="rId20" Type="http://schemas.openxmlformats.org/officeDocument/2006/relationships/hyperlink" Target="https://ourguidelines.ndis.gov.au/supports-you-can-access-menu/disability-related-health-supports/how-do-we-decide-what-disability-related-health-supports-we-fund" TargetMode="External"/><Relationship Id="rId29" Type="http://schemas.openxmlformats.org/officeDocument/2006/relationships/hyperlink" Target="https://ourguidelines.ndis.gov.au/home/reviewing-decision/reviewing-our-deci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community-connections" TargetMode="External"/><Relationship Id="rId24" Type="http://schemas.openxmlformats.org/officeDocument/2006/relationships/hyperlink" Target="https://www.ndis.gov.au/about-us/publications/booklets-and-factsheet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rguidelines.ndis.gov.au/supports-you-can-access-menu/diabetes-management-supports" TargetMode="External"/><Relationship Id="rId23" Type="http://schemas.openxmlformats.org/officeDocument/2006/relationships/hyperlink" Target="https://ourguidelines.ndis.gov.au/supports-you-can-access-menu/equipment-and-technology/assistive-technology" TargetMode="External"/><Relationship Id="rId28" Type="http://schemas.openxmlformats.org/officeDocument/2006/relationships/hyperlink" Target="https://www.ndis.gov.au/contact"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urguidelines.ndis.gov.au/how-ndis-supports-work-menu/reasonable-and-necessary-supports/how-we-work-out-if-support-meets-funding-criteria" TargetMode="External"/><Relationship Id="rId31" Type="http://schemas.openxmlformats.org/officeDocument/2006/relationships/hyperlink" Target="https://ourguidelines.ndis.gov.au/supports-you-can-access-menu/disability-related-health-supports/what-happens-once-you-have-disability-related-health-supports-your-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mainstream-and-community-supports" TargetMode="External"/><Relationship Id="rId22" Type="http://schemas.openxmlformats.org/officeDocument/2006/relationships/hyperlink" Target="https://ourguidelines.ndis.gov.au/how-ndis-supports-work-menu/reasonable-and-necessary-supports/how-we-work-out-if-support-meets-funding-criteria"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your-plan-menu/your-plan"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C612\ndis.gov.au\SGP_Branch%20-%20Documents\Internal%20Guidance%20and%20Resources\Templates\Operational%20Guidelines\OG%20Template%20-%20general%20v2.1%20DRAFT%202021-0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3C66A-DEF3-46D8-92B1-9F6453B02E0A}">
  <ds:schemaRefs>
    <ds:schemaRef ds:uri="http://schemas.openxmlformats.org/officeDocument/2006/bibliography"/>
  </ds:schemaRefs>
</ds:datastoreItem>
</file>

<file path=customXml/itemProps2.xml><?xml version="1.0" encoding="utf-8"?>
<ds:datastoreItem xmlns:ds="http://schemas.openxmlformats.org/officeDocument/2006/customXml" ds:itemID="{C8539B11-E581-4A94-8A7D-14B400088586}"/>
</file>

<file path=customXml/itemProps3.xml><?xml version="1.0" encoding="utf-8"?>
<ds:datastoreItem xmlns:ds="http://schemas.openxmlformats.org/officeDocument/2006/customXml" ds:itemID="{6CF79389-1D59-4468-9230-26E4A901521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E5862E48-926F-4BB6-B056-EBF38896D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OG Template - general v2.1 DRAFT 2021-06-09.dotx</Template>
  <TotalTime>9</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12713</CharactersWithSpaces>
  <SharedDoc>false</SharedDoc>
  <HLinks>
    <vt:vector size="108" baseType="variant">
      <vt:variant>
        <vt:i4>5832730</vt:i4>
      </vt:variant>
      <vt:variant>
        <vt:i4>51</vt:i4>
      </vt:variant>
      <vt:variant>
        <vt:i4>0</vt:i4>
      </vt:variant>
      <vt:variant>
        <vt:i4>5</vt:i4>
      </vt:variant>
      <vt:variant>
        <vt:lpwstr>https://ourguidelines.ndis.gov.au/supports-you-can-access-menu/disability-related-health-supports</vt:lpwstr>
      </vt:variant>
      <vt:variant>
        <vt:lpwstr/>
      </vt:variant>
      <vt:variant>
        <vt:i4>7798819</vt:i4>
      </vt:variant>
      <vt:variant>
        <vt:i4>48</vt:i4>
      </vt:variant>
      <vt:variant>
        <vt:i4>0</vt:i4>
      </vt:variant>
      <vt:variant>
        <vt:i4>5</vt:i4>
      </vt:variant>
      <vt:variant>
        <vt:lpwstr>https://ourguidelines.ndis.gov.au/your-plan-menu/your-plan</vt:lpwstr>
      </vt:variant>
      <vt:variant>
        <vt:lpwstr/>
      </vt:variant>
      <vt:variant>
        <vt:i4>7798819</vt:i4>
      </vt:variant>
      <vt:variant>
        <vt:i4>45</vt:i4>
      </vt:variant>
      <vt:variant>
        <vt:i4>0</vt:i4>
      </vt:variant>
      <vt:variant>
        <vt:i4>5</vt:i4>
      </vt:variant>
      <vt:variant>
        <vt:lpwstr>https://ourguidelines.ndis.gov.au/your-plan-menu/your-plan</vt:lpwstr>
      </vt:variant>
      <vt:variant>
        <vt:lpwstr/>
      </vt:variant>
      <vt:variant>
        <vt:i4>5505088</vt:i4>
      </vt:variant>
      <vt:variant>
        <vt:i4>42</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39</vt:i4>
      </vt:variant>
      <vt:variant>
        <vt:i4>0</vt:i4>
      </vt:variant>
      <vt:variant>
        <vt:i4>5</vt:i4>
      </vt:variant>
      <vt:variant>
        <vt:lpwstr>https://ourguidelines.ndis.gov.au/how-ndis-supports-work-menu/reasonable-and-necessary-supports/how-we-work-out-if-support-meets-funding-criteria</vt:lpwstr>
      </vt:variant>
      <vt:variant>
        <vt:lpwstr/>
      </vt:variant>
      <vt:variant>
        <vt:i4>4456540</vt:i4>
      </vt:variant>
      <vt:variant>
        <vt:i4>36</vt:i4>
      </vt:variant>
      <vt:variant>
        <vt:i4>0</vt:i4>
      </vt:variant>
      <vt:variant>
        <vt:i4>5</vt:i4>
      </vt:variant>
      <vt:variant>
        <vt:lpwstr>https://ourguidelines.ndis.gov.au/supports-you-can-access-menu/equipment-and-technology/assistive-technology</vt:lpwstr>
      </vt:variant>
      <vt:variant>
        <vt:lpwstr/>
      </vt:variant>
      <vt:variant>
        <vt:i4>5505088</vt:i4>
      </vt:variant>
      <vt:variant>
        <vt:i4>33</vt:i4>
      </vt:variant>
      <vt:variant>
        <vt:i4>0</vt:i4>
      </vt:variant>
      <vt:variant>
        <vt:i4>5</vt:i4>
      </vt:variant>
      <vt:variant>
        <vt:lpwstr>https://ourguidelines.ndis.gov.au/how-ndis-supports-work-menu/reasonable-and-necessary-supports/how-we-work-out-if-support-meets-funding-criteria</vt:lpwstr>
      </vt:variant>
      <vt:variant>
        <vt:lpwstr/>
      </vt:variant>
      <vt:variant>
        <vt:i4>7667826</vt:i4>
      </vt:variant>
      <vt:variant>
        <vt:i4>30</vt:i4>
      </vt:variant>
      <vt:variant>
        <vt:i4>0</vt:i4>
      </vt:variant>
      <vt:variant>
        <vt:i4>5</vt:i4>
      </vt:variant>
      <vt:variant>
        <vt:lpwstr>https://ourguidelines.ndis.gov.au/would-we-fund-it/assistive-technologies/specialised-footwear</vt:lpwstr>
      </vt:variant>
      <vt:variant>
        <vt:lpwstr/>
      </vt:variant>
      <vt:variant>
        <vt:i4>5832730</vt:i4>
      </vt:variant>
      <vt:variant>
        <vt:i4>27</vt:i4>
      </vt:variant>
      <vt:variant>
        <vt:i4>0</vt:i4>
      </vt:variant>
      <vt:variant>
        <vt:i4>5</vt:i4>
      </vt:variant>
      <vt:variant>
        <vt:lpwstr>https://ourguidelines.ndis.gov.au/supports-you-can-access-menu/disability-related-health-supports</vt:lpwstr>
      </vt:variant>
      <vt:variant>
        <vt:lpwstr/>
      </vt:variant>
      <vt:variant>
        <vt:i4>5505088</vt:i4>
      </vt:variant>
      <vt:variant>
        <vt:i4>24</vt:i4>
      </vt:variant>
      <vt:variant>
        <vt:i4>0</vt:i4>
      </vt:variant>
      <vt:variant>
        <vt:i4>5</vt:i4>
      </vt:variant>
      <vt:variant>
        <vt:lpwstr>https://ourguidelines.ndis.gov.au/how-ndis-supports-work-menu/reasonable-and-necessary-supports/how-we-work-out-if-support-meets-funding-criteria</vt:lpwstr>
      </vt:variant>
      <vt:variant>
        <vt:lpwstr/>
      </vt:variant>
      <vt:variant>
        <vt:i4>2621537</vt:i4>
      </vt:variant>
      <vt:variant>
        <vt:i4>21</vt:i4>
      </vt:variant>
      <vt:variant>
        <vt:i4>0</vt:i4>
      </vt:variant>
      <vt:variant>
        <vt:i4>5</vt:i4>
      </vt:variant>
      <vt:variant>
        <vt:lpwstr>https://ourguidelines.ndis.gov.au/how-ndis-supports-work-menu/mainstream-and-community-supports</vt:lpwstr>
      </vt:variant>
      <vt:variant>
        <vt:lpwstr/>
      </vt:variant>
      <vt:variant>
        <vt:i4>5832730</vt:i4>
      </vt:variant>
      <vt:variant>
        <vt:i4>18</vt:i4>
      </vt:variant>
      <vt:variant>
        <vt:i4>0</vt:i4>
      </vt:variant>
      <vt:variant>
        <vt:i4>5</vt:i4>
      </vt:variant>
      <vt:variant>
        <vt:lpwstr>https://ourguidelines.ndis.gov.au/supports-you-can-access-menu/disability-related-health-supports</vt:lpwstr>
      </vt:variant>
      <vt:variant>
        <vt:lpwstr/>
      </vt:variant>
      <vt:variant>
        <vt:i4>6946904</vt:i4>
      </vt:variant>
      <vt:variant>
        <vt:i4>15</vt:i4>
      </vt:variant>
      <vt:variant>
        <vt:i4>0</vt:i4>
      </vt:variant>
      <vt:variant>
        <vt:i4>5</vt:i4>
      </vt:variant>
      <vt:variant>
        <vt:lpwstr/>
      </vt:variant>
      <vt:variant>
        <vt:lpwstr>_What_happens_after</vt:lpwstr>
      </vt:variant>
      <vt:variant>
        <vt:i4>4915321</vt:i4>
      </vt:variant>
      <vt:variant>
        <vt:i4>12</vt:i4>
      </vt:variant>
      <vt:variant>
        <vt:i4>0</vt:i4>
      </vt:variant>
      <vt:variant>
        <vt:i4>5</vt:i4>
      </vt:variant>
      <vt:variant>
        <vt:lpwstr/>
      </vt:variant>
      <vt:variant>
        <vt:lpwstr>_How_do_you</vt:lpwstr>
      </vt:variant>
      <vt:variant>
        <vt:i4>7077979</vt:i4>
      </vt:variant>
      <vt:variant>
        <vt:i4>9</vt:i4>
      </vt:variant>
      <vt:variant>
        <vt:i4>0</vt:i4>
      </vt:variant>
      <vt:variant>
        <vt:i4>5</vt:i4>
      </vt:variant>
      <vt:variant>
        <vt:lpwstr/>
      </vt:variant>
      <vt:variant>
        <vt:lpwstr>_What_types_of</vt:lpwstr>
      </vt:variant>
      <vt:variant>
        <vt:i4>4259959</vt:i4>
      </vt:variant>
      <vt:variant>
        <vt:i4>6</vt:i4>
      </vt:variant>
      <vt:variant>
        <vt:i4>0</vt:i4>
      </vt:variant>
      <vt:variant>
        <vt:i4>5</vt:i4>
      </vt:variant>
      <vt:variant>
        <vt:lpwstr/>
      </vt:variant>
      <vt:variant>
        <vt:lpwstr>_How_do_we</vt:lpwstr>
      </vt:variant>
      <vt:variant>
        <vt:i4>5308537</vt:i4>
      </vt:variant>
      <vt:variant>
        <vt:i4>3</vt:i4>
      </vt:variant>
      <vt:variant>
        <vt:i4>0</vt:i4>
      </vt:variant>
      <vt:variant>
        <vt:i4>5</vt:i4>
      </vt:variant>
      <vt:variant>
        <vt:lpwstr/>
      </vt:variant>
      <vt:variant>
        <vt:lpwstr>_What_help_can</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Carvajal Balbin, Angelica</dc:creator>
  <cp:keywords/>
  <cp:lastModifiedBy>Preston, Rhett</cp:lastModifiedBy>
  <cp:revision>11</cp:revision>
  <cp:lastPrinted>2023-10-16T07:21:00Z</cp:lastPrinted>
  <dcterms:created xsi:type="dcterms:W3CDTF">2023-10-05T05:01:00Z</dcterms:created>
  <dcterms:modified xsi:type="dcterms:W3CDTF">2023-10-16T07:22:00Z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0x0101008FFFD35A92513A4896576AB83041FBA8</vt:lpwstr>
  </property>
  <property fmtid="{D5CDD505-2E9C-101B-9397-08002B2CF9AE}" pid="6" name="Order">
    <vt:r8>1382000</vt:r8>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SIP_Label_2b83f8d7-e91f-4eee-a336-52a8061c0503_Enabled">
    <vt:lpwstr>true</vt:lpwstr>
  </property>
  <property fmtid="{D5CDD505-2E9C-101B-9397-08002B2CF9AE}" pid="15" name="MSIP_Label_2b83f8d7-e91f-4eee-a336-52a8061c0503_SetDate">
    <vt:lpwstr>2023-10-05T04:58:00Z</vt:lpwstr>
  </property>
  <property fmtid="{D5CDD505-2E9C-101B-9397-08002B2CF9AE}" pid="16" name="MSIP_Label_2b83f8d7-e91f-4eee-a336-52a8061c0503_Method">
    <vt:lpwstr>Privileged</vt:lpwstr>
  </property>
  <property fmtid="{D5CDD505-2E9C-101B-9397-08002B2CF9AE}" pid="17" name="MSIP_Label_2b83f8d7-e91f-4eee-a336-52a8061c0503_Name">
    <vt:lpwstr>OFFICIAL</vt:lpwstr>
  </property>
  <property fmtid="{D5CDD505-2E9C-101B-9397-08002B2CF9AE}" pid="18" name="MSIP_Label_2b83f8d7-e91f-4eee-a336-52a8061c0503_SiteId">
    <vt:lpwstr>cd778b65-752d-454a-87cf-b9990fe58993</vt:lpwstr>
  </property>
  <property fmtid="{D5CDD505-2E9C-101B-9397-08002B2CF9AE}" pid="19" name="MSIP_Label_2b83f8d7-e91f-4eee-a336-52a8061c0503_ActionId">
    <vt:lpwstr>a10b406b-b1ef-4835-b963-5c8ec0f0c316</vt:lpwstr>
  </property>
  <property fmtid="{D5CDD505-2E9C-101B-9397-08002B2CF9AE}" pid="20" name="MSIP_Label_2b83f8d7-e91f-4eee-a336-52a8061c0503_ContentBits">
    <vt:lpwstr>0</vt:lpwstr>
  </property>
</Properties>
</file>