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1B17" w14:textId="263AF7BB" w:rsidR="00B15E12" w:rsidRDefault="00174166" w:rsidP="000C4579">
      <w:pPr>
        <w:pStyle w:val="Heading1"/>
      </w:pPr>
      <w:r w:rsidRPr="00346A4D">
        <w:t>Leav</w:t>
      </w:r>
      <w:r w:rsidR="005215A2" w:rsidRPr="006B7210">
        <w:t>ing</w:t>
      </w:r>
      <w:r w:rsidRPr="006B7210">
        <w:t xml:space="preserve"> the </w:t>
      </w:r>
      <w:r w:rsidRPr="000C4579">
        <w:t>NDIS</w:t>
      </w:r>
    </w:p>
    <w:p w14:paraId="0BB417FA" w14:textId="13EE8F6F" w:rsidR="00943C61" w:rsidRDefault="009104A4">
      <w:pPr>
        <w:spacing w:line="360" w:lineRule="auto"/>
        <w:rPr>
          <w:szCs w:val="24"/>
        </w:rPr>
      </w:pPr>
      <w:r>
        <w:rPr>
          <w:szCs w:val="24"/>
        </w:rPr>
        <w:t>C</w:t>
      </w:r>
      <w:r w:rsidR="00FC2203">
        <w:rPr>
          <w:szCs w:val="24"/>
        </w:rPr>
        <w:t xml:space="preserve">omplete this form </w:t>
      </w:r>
      <w:r w:rsidR="00102B38">
        <w:rPr>
          <w:szCs w:val="24"/>
        </w:rPr>
        <w:t xml:space="preserve">to let us know </w:t>
      </w:r>
      <w:r>
        <w:rPr>
          <w:szCs w:val="24"/>
        </w:rPr>
        <w:t xml:space="preserve">you </w:t>
      </w:r>
      <w:r w:rsidR="00A85A12">
        <w:rPr>
          <w:szCs w:val="24"/>
        </w:rPr>
        <w:t>no longer want</w:t>
      </w:r>
      <w:r w:rsidR="00F82442">
        <w:rPr>
          <w:szCs w:val="24"/>
        </w:rPr>
        <w:t xml:space="preserve">, </w:t>
      </w:r>
      <w:r w:rsidR="00A85A12">
        <w:rPr>
          <w:szCs w:val="24"/>
        </w:rPr>
        <w:t>or need</w:t>
      </w:r>
      <w:r w:rsidR="00F82442">
        <w:rPr>
          <w:szCs w:val="24"/>
        </w:rPr>
        <w:t>,</w:t>
      </w:r>
      <w:r w:rsidR="00A85A12">
        <w:rPr>
          <w:szCs w:val="24"/>
        </w:rPr>
        <w:t xml:space="preserve"> to be </w:t>
      </w:r>
      <w:proofErr w:type="gramStart"/>
      <w:r w:rsidR="00A85A12">
        <w:rPr>
          <w:szCs w:val="24"/>
        </w:rPr>
        <w:t>a</w:t>
      </w:r>
      <w:r w:rsidR="00F82442">
        <w:rPr>
          <w:szCs w:val="24"/>
        </w:rPr>
        <w:t>n</w:t>
      </w:r>
      <w:proofErr w:type="gramEnd"/>
      <w:r w:rsidR="00F82442">
        <w:rPr>
          <w:szCs w:val="24"/>
        </w:rPr>
        <w:t xml:space="preserve"> </w:t>
      </w:r>
      <w:r w:rsidR="00FA2A66">
        <w:rPr>
          <w:szCs w:val="24"/>
        </w:rPr>
        <w:t xml:space="preserve">NDIS </w:t>
      </w:r>
      <w:r w:rsidR="00A85A12">
        <w:rPr>
          <w:szCs w:val="24"/>
        </w:rPr>
        <w:t>participant</w:t>
      </w:r>
      <w:r w:rsidR="00291540">
        <w:rPr>
          <w:szCs w:val="24"/>
        </w:rPr>
        <w:t>.</w:t>
      </w:r>
    </w:p>
    <w:p w14:paraId="17088466" w14:textId="37E72A82" w:rsidR="009104A4" w:rsidRPr="00943C61" w:rsidRDefault="00973E61" w:rsidP="000C4579">
      <w:pPr>
        <w:pStyle w:val="Heading2"/>
      </w:pPr>
      <w:r>
        <w:t>H</w:t>
      </w:r>
      <w:r w:rsidR="009104A4" w:rsidRPr="00943C61">
        <w:t xml:space="preserve">ow </w:t>
      </w:r>
      <w:r w:rsidR="00A85A12" w:rsidRPr="00943C61">
        <w:t xml:space="preserve">to use </w:t>
      </w:r>
      <w:r w:rsidR="009104A4" w:rsidRPr="006B7210">
        <w:t>this</w:t>
      </w:r>
      <w:r w:rsidR="009104A4" w:rsidRPr="00943C61">
        <w:t xml:space="preserve"> form</w:t>
      </w:r>
      <w:r w:rsidR="00726C94">
        <w:t>:</w:t>
      </w:r>
    </w:p>
    <w:p w14:paraId="3CCC07D5" w14:textId="6CD1B9DD" w:rsidR="00A85A12" w:rsidRDefault="00A85A12" w:rsidP="00A85A12">
      <w:pPr>
        <w:spacing w:after="0" w:line="360" w:lineRule="auto"/>
      </w:pPr>
      <w:r>
        <w:t xml:space="preserve">Use this form </w:t>
      </w:r>
      <w:r w:rsidR="00943C61">
        <w:t>to let us know you want to leave the NDIS if you are</w:t>
      </w:r>
      <w:r w:rsidR="00FA2A66">
        <w:t xml:space="preserve"> </w:t>
      </w:r>
      <w:r w:rsidR="00CF05D1">
        <w:t>a</w:t>
      </w:r>
      <w:r w:rsidR="00FA2A66">
        <w:t xml:space="preserve"> </w:t>
      </w:r>
      <w:r w:rsidR="00FA2A66" w:rsidRPr="000C4579">
        <w:rPr>
          <w:b/>
        </w:rPr>
        <w:t>participant</w:t>
      </w:r>
      <w:r w:rsidR="00FA2A66">
        <w:t xml:space="preserve"> and </w:t>
      </w:r>
      <w:r w:rsidR="00FA2A66" w:rsidRPr="003E7275">
        <w:t>over 18 years of age</w:t>
      </w:r>
      <w:r w:rsidR="0096444C">
        <w:t>, o</w:t>
      </w:r>
      <w:r w:rsidR="00FA2A66">
        <w:t xml:space="preserve">r you’re the </w:t>
      </w:r>
      <w:r w:rsidR="00FA2A66" w:rsidRPr="000C4579">
        <w:rPr>
          <w:b/>
        </w:rPr>
        <w:t>authorised representative</w:t>
      </w:r>
      <w:r w:rsidR="00FA2A66">
        <w:t xml:space="preserve"> of a participant.</w:t>
      </w:r>
    </w:p>
    <w:p w14:paraId="26DA0468" w14:textId="542C32D0" w:rsidR="007651D0" w:rsidRDefault="00D9397B" w:rsidP="00387B3D">
      <w:pPr>
        <w:spacing w:after="0" w:line="360" w:lineRule="auto"/>
      </w:pPr>
      <w:r>
        <w:t xml:space="preserve">If someone else is filling this form in for you, they need to complete </w:t>
      </w:r>
      <w:r w:rsidRPr="007A0A14">
        <w:rPr>
          <w:b/>
        </w:rPr>
        <w:t>Part B</w:t>
      </w:r>
      <w:r>
        <w:rPr>
          <w:b/>
        </w:rPr>
        <w:t xml:space="preserve"> </w:t>
      </w:r>
      <w:r w:rsidR="0046533C" w:rsidRPr="00B4147B">
        <w:rPr>
          <w:bCs/>
        </w:rPr>
        <w:t>and</w:t>
      </w:r>
      <w:r w:rsidR="0046533C">
        <w:rPr>
          <w:b/>
        </w:rPr>
        <w:t xml:space="preserve"> </w:t>
      </w:r>
      <w:r w:rsidR="006E15D0">
        <w:rPr>
          <w:b/>
        </w:rPr>
        <w:t>provide e</w:t>
      </w:r>
      <w:r w:rsidR="0046533C">
        <w:rPr>
          <w:b/>
        </w:rPr>
        <w:t xml:space="preserve">vidence of </w:t>
      </w:r>
      <w:r w:rsidR="00854935">
        <w:rPr>
          <w:b/>
        </w:rPr>
        <w:t>their authority</w:t>
      </w:r>
      <w:r w:rsidR="00D808AA">
        <w:rPr>
          <w:b/>
        </w:rPr>
        <w:t xml:space="preserve"> </w:t>
      </w:r>
      <w:r w:rsidR="00D808AA" w:rsidRPr="00B4147B">
        <w:rPr>
          <w:bCs/>
        </w:rPr>
        <w:t>or</w:t>
      </w:r>
      <w:r w:rsidR="00D808AA">
        <w:rPr>
          <w:b/>
        </w:rPr>
        <w:t xml:space="preserve"> evidence of your consent</w:t>
      </w:r>
      <w:r w:rsidR="00854935">
        <w:rPr>
          <w:b/>
        </w:rPr>
        <w:t xml:space="preserve"> </w:t>
      </w:r>
      <w:r w:rsidR="006E15D0" w:rsidRPr="00B4147B">
        <w:rPr>
          <w:bCs/>
        </w:rPr>
        <w:t>(unless this has already been provided)</w:t>
      </w:r>
      <w:r w:rsidR="0046533C">
        <w:rPr>
          <w:b/>
        </w:rPr>
        <w:t xml:space="preserve"> </w:t>
      </w:r>
      <w:r w:rsidR="0046533C" w:rsidRPr="00B4147B">
        <w:rPr>
          <w:bCs/>
        </w:rPr>
        <w:t>for them to do this for you.</w:t>
      </w:r>
      <w:r w:rsidR="007651D0">
        <w:rPr>
          <w:bCs/>
        </w:rPr>
        <w:t xml:space="preserve"> </w:t>
      </w:r>
      <w:r w:rsidR="007651D0">
        <w:t xml:space="preserve">We need this information to help protect your privacy. </w:t>
      </w:r>
    </w:p>
    <w:p w14:paraId="0382F033" w14:textId="77777777" w:rsidR="00DF14DE" w:rsidRPr="000C4579" w:rsidRDefault="00DF14DE" w:rsidP="000C4579">
      <w:pPr>
        <w:spacing w:before="240" w:after="0" w:line="360" w:lineRule="auto"/>
        <w:rPr>
          <w:b/>
          <w:color w:val="6B2976"/>
          <w:sz w:val="28"/>
          <w:szCs w:val="28"/>
        </w:rPr>
      </w:pPr>
      <w:r w:rsidRPr="000C4579">
        <w:rPr>
          <w:b/>
          <w:color w:val="6B2976"/>
          <w:sz w:val="28"/>
          <w:szCs w:val="28"/>
        </w:rPr>
        <w:t xml:space="preserve">How </w:t>
      </w:r>
      <w:r w:rsidR="00EF4A1C" w:rsidRPr="000C4579">
        <w:rPr>
          <w:b/>
          <w:color w:val="6B2976"/>
          <w:sz w:val="28"/>
          <w:szCs w:val="28"/>
        </w:rPr>
        <w:t xml:space="preserve">to </w:t>
      </w:r>
      <w:r w:rsidRPr="000C4579">
        <w:rPr>
          <w:b/>
          <w:color w:val="6B2976"/>
          <w:sz w:val="28"/>
          <w:szCs w:val="28"/>
        </w:rPr>
        <w:t>return this form</w:t>
      </w:r>
      <w:r w:rsidR="00EF4A1C" w:rsidRPr="000C4579">
        <w:rPr>
          <w:b/>
          <w:color w:val="6B2976"/>
          <w:sz w:val="28"/>
          <w:szCs w:val="28"/>
        </w:rPr>
        <w:t>:</w:t>
      </w:r>
    </w:p>
    <w:p w14:paraId="51457F16" w14:textId="77777777" w:rsidR="00DF14DE" w:rsidRPr="00A9028F" w:rsidRDefault="00DF14DE" w:rsidP="00F92168">
      <w:pPr>
        <w:rPr>
          <w:szCs w:val="24"/>
        </w:rPr>
      </w:pPr>
      <w:r w:rsidRPr="00A9028F">
        <w:rPr>
          <w:szCs w:val="24"/>
        </w:rPr>
        <w:t>There are a few ways you can return this form to us:</w:t>
      </w:r>
    </w:p>
    <w:p w14:paraId="14DFB549" w14:textId="74A12AD0" w:rsidR="00554929" w:rsidRPr="00554929" w:rsidRDefault="00554929" w:rsidP="00F92168">
      <w:pPr>
        <w:pStyle w:val="ListBullet"/>
        <w:rPr>
          <w:rStyle w:val="Emphasis"/>
          <w:b w:val="0"/>
          <w:iCs w:val="0"/>
          <w:color w:val="auto"/>
          <w:szCs w:val="24"/>
        </w:rPr>
      </w:pPr>
      <w:r>
        <w:rPr>
          <w:rStyle w:val="Emphasis"/>
          <w:bCs/>
          <w:iCs w:val="0"/>
          <w:color w:val="auto"/>
          <w:szCs w:val="24"/>
        </w:rPr>
        <w:t xml:space="preserve">NDIS </w:t>
      </w:r>
      <w:r w:rsidRPr="00554929">
        <w:rPr>
          <w:rStyle w:val="Emphasis"/>
          <w:bCs/>
          <w:iCs w:val="0"/>
          <w:color w:val="auto"/>
          <w:szCs w:val="24"/>
        </w:rPr>
        <w:t>Portal:</w:t>
      </w:r>
      <w:r>
        <w:rPr>
          <w:rStyle w:val="Emphasis"/>
          <w:b w:val="0"/>
          <w:iCs w:val="0"/>
          <w:color w:val="auto"/>
          <w:szCs w:val="24"/>
        </w:rPr>
        <w:t xml:space="preserve"> upload completed form</w:t>
      </w:r>
    </w:p>
    <w:p w14:paraId="72294F6C" w14:textId="64406140"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13" w:history="1">
        <w:r w:rsidRPr="00A9028F">
          <w:rPr>
            <w:rStyle w:val="Hyperlink"/>
            <w:szCs w:val="24"/>
          </w:rPr>
          <w:t>enquiries@ndis.gov.au</w:t>
        </w:r>
      </w:hyperlink>
    </w:p>
    <w:p w14:paraId="35D8D9AC" w14:textId="7551A8AE" w:rsidR="00DF14DE"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58C10229" w14:textId="7F7CCEE9" w:rsidR="00435517" w:rsidRPr="00A9028F" w:rsidRDefault="00435517" w:rsidP="00F92168">
      <w:pPr>
        <w:pStyle w:val="ListBullet"/>
        <w:rPr>
          <w:szCs w:val="24"/>
        </w:rPr>
      </w:pPr>
      <w:r w:rsidRPr="00DB58C6">
        <w:rPr>
          <w:rStyle w:val="Emphasis"/>
          <w:szCs w:val="24"/>
        </w:rPr>
        <w:t>In person:</w:t>
      </w:r>
      <w:r w:rsidRPr="00DB58C6">
        <w:rPr>
          <w:szCs w:val="24"/>
        </w:rPr>
        <w:t xml:space="preserve"> Visit a </w:t>
      </w:r>
      <w:r w:rsidRPr="00DB58C6">
        <w:rPr>
          <w:rStyle w:val="Strong"/>
          <w:szCs w:val="24"/>
        </w:rPr>
        <w:t>Local Area Coordinator</w:t>
      </w:r>
      <w:r w:rsidRPr="00DB58C6">
        <w:rPr>
          <w:szCs w:val="24"/>
        </w:rPr>
        <w:t xml:space="preserve">, </w:t>
      </w:r>
      <w:r w:rsidRPr="00DB58C6">
        <w:rPr>
          <w:rStyle w:val="Strong"/>
          <w:szCs w:val="24"/>
        </w:rPr>
        <w:t xml:space="preserve">Early Childhood </w:t>
      </w:r>
      <w:proofErr w:type="gramStart"/>
      <w:r w:rsidRPr="00DB58C6">
        <w:rPr>
          <w:rStyle w:val="Strong"/>
          <w:szCs w:val="24"/>
        </w:rPr>
        <w:t>Partner</w:t>
      </w:r>
      <w:proofErr w:type="gramEnd"/>
      <w:r w:rsidRPr="00DB58C6">
        <w:rPr>
          <w:szCs w:val="24"/>
        </w:rPr>
        <w:t xml:space="preserve"> or </w:t>
      </w:r>
      <w:r w:rsidRPr="00DB58C6">
        <w:rPr>
          <w:rStyle w:val="Strong"/>
          <w:szCs w:val="24"/>
        </w:rPr>
        <w:t>NDIS office</w:t>
      </w:r>
      <w:r w:rsidRPr="00DB58C6">
        <w:rPr>
          <w:szCs w:val="24"/>
        </w:rPr>
        <w:t xml:space="preserve"> in your area.</w:t>
      </w:r>
    </w:p>
    <w:p w14:paraId="114D53D9" w14:textId="77777777" w:rsidR="00A85A12" w:rsidRPr="008806DF" w:rsidRDefault="00A85A12" w:rsidP="000C4579">
      <w:pPr>
        <w:pStyle w:val="Heading2"/>
      </w:pPr>
      <w:r w:rsidRPr="008806DF">
        <w:t>Next steps</w:t>
      </w:r>
    </w:p>
    <w:p w14:paraId="336D5EE6" w14:textId="54F52AC9" w:rsidR="006971E4" w:rsidRDefault="003429E7" w:rsidP="00CB5F4C">
      <w:pPr>
        <w:spacing w:line="360" w:lineRule="auto"/>
      </w:pPr>
      <w:r>
        <w:t>Your NDIS plan</w:t>
      </w:r>
      <w:r w:rsidR="002A54C6">
        <w:t xml:space="preserve"> </w:t>
      </w:r>
      <w:r>
        <w:t xml:space="preserve">ends </w:t>
      </w:r>
      <w:r w:rsidRPr="000C4579">
        <w:rPr>
          <w:b/>
          <w:bCs/>
        </w:rPr>
        <w:t>on the date</w:t>
      </w:r>
      <w:r>
        <w:t xml:space="preserve"> </w:t>
      </w:r>
      <w:r w:rsidRPr="000C4579">
        <w:rPr>
          <w:b/>
          <w:bCs/>
        </w:rPr>
        <w:t>you let us know</w:t>
      </w:r>
      <w:r w:rsidRPr="0010736F">
        <w:rPr>
          <w:b/>
          <w:bCs/>
        </w:rPr>
        <w:t xml:space="preserve"> </w:t>
      </w:r>
      <w:r w:rsidR="0096444C" w:rsidRPr="0010736F">
        <w:rPr>
          <w:b/>
          <w:bCs/>
        </w:rPr>
        <w:t>in writing</w:t>
      </w:r>
      <w:r w:rsidR="0096444C">
        <w:t xml:space="preserve"> </w:t>
      </w:r>
      <w:r>
        <w:t>that you want to leave the NDIS</w:t>
      </w:r>
      <w:r w:rsidR="00B90114">
        <w:t xml:space="preserve"> (we call this your leaving date)</w:t>
      </w:r>
      <w:r>
        <w:t>.</w:t>
      </w:r>
      <w:r w:rsidR="007F3D2A">
        <w:t xml:space="preserve"> This means you can’t </w:t>
      </w:r>
      <w:r w:rsidR="00BF1E3E">
        <w:t xml:space="preserve">pay for things </w:t>
      </w:r>
      <w:r w:rsidR="007F3D2A">
        <w:t>us</w:t>
      </w:r>
      <w:r w:rsidR="00BF1E3E">
        <w:t>ing</w:t>
      </w:r>
      <w:r w:rsidR="007F3D2A">
        <w:t xml:space="preserve"> NDIS funding anymore</w:t>
      </w:r>
      <w:r w:rsidR="006971E4">
        <w:t>. Any</w:t>
      </w:r>
      <w:r>
        <w:t xml:space="preserve"> </w:t>
      </w:r>
      <w:r w:rsidR="006971E4">
        <w:t xml:space="preserve">NDIS </w:t>
      </w:r>
      <w:r>
        <w:t>funding used after</w:t>
      </w:r>
      <w:r w:rsidR="001D59BC">
        <w:t xml:space="preserve"> </w:t>
      </w:r>
      <w:r w:rsidR="001D59BC" w:rsidRPr="000C4579">
        <w:t xml:space="preserve">your leaving </w:t>
      </w:r>
      <w:r w:rsidRPr="000C4579">
        <w:t>date</w:t>
      </w:r>
      <w:r>
        <w:t xml:space="preserve"> must be repaid.</w:t>
      </w:r>
    </w:p>
    <w:p w14:paraId="13A2D082" w14:textId="77777777" w:rsidR="00395D09" w:rsidRDefault="00180425" w:rsidP="000C4579">
      <w:pPr>
        <w:spacing w:line="360" w:lineRule="auto"/>
      </w:pPr>
      <w:r>
        <w:rPr>
          <w:b/>
          <w:bCs/>
        </w:rPr>
        <w:t>P</w:t>
      </w:r>
      <w:r w:rsidR="00AF4C4C" w:rsidRPr="000C4579">
        <w:rPr>
          <w:b/>
          <w:bCs/>
        </w:rPr>
        <w:t>articipant portal access</w:t>
      </w:r>
      <w:r w:rsidR="00AF4C4C">
        <w:t xml:space="preserve"> </w:t>
      </w:r>
      <w:r>
        <w:t xml:space="preserve">will continue </w:t>
      </w:r>
      <w:r w:rsidR="00AF4C4C">
        <w:t xml:space="preserve">for </w:t>
      </w:r>
      <w:r w:rsidR="00AF4C4C" w:rsidRPr="004078F1">
        <w:rPr>
          <w:b/>
          <w:bCs/>
        </w:rPr>
        <w:t>90 days</w:t>
      </w:r>
      <w:r w:rsidR="00AF4C4C">
        <w:t>.</w:t>
      </w:r>
      <w:r w:rsidR="004078F1">
        <w:t xml:space="preserve"> This gives you time to </w:t>
      </w:r>
      <w:r w:rsidR="007406B3">
        <w:t>finalise your NDIS matters</w:t>
      </w:r>
      <w:r w:rsidR="004078F1">
        <w:t xml:space="preserve">, </w:t>
      </w:r>
      <w:r w:rsidR="007406B3">
        <w:t>includ</w:t>
      </w:r>
      <w:r w:rsidR="004078F1">
        <w:t xml:space="preserve">ing </w:t>
      </w:r>
      <w:r w:rsidR="007406B3">
        <w:t>processing any outstanding payments</w:t>
      </w:r>
      <w:r w:rsidR="00395D09">
        <w:t>.</w:t>
      </w:r>
    </w:p>
    <w:p w14:paraId="21246F29" w14:textId="0E1F132C" w:rsidR="00403380" w:rsidRDefault="00FB4927">
      <w:pPr>
        <w:spacing w:before="0" w:after="160" w:line="259" w:lineRule="auto"/>
      </w:pPr>
      <w:r>
        <w:t xml:space="preserve">Just let us know if you want some </w:t>
      </w:r>
      <w:r w:rsidR="00403380">
        <w:t xml:space="preserve">help </w:t>
      </w:r>
      <w:r>
        <w:t xml:space="preserve">to </w:t>
      </w:r>
      <w:r w:rsidR="001937EF">
        <w:t>do this</w:t>
      </w:r>
      <w:r w:rsidR="00403380">
        <w:t>.</w:t>
      </w:r>
    </w:p>
    <w:p w14:paraId="68323F2C" w14:textId="77777777" w:rsidR="00384867" w:rsidRDefault="00384867">
      <w:pPr>
        <w:spacing w:before="0" w:after="160" w:line="259" w:lineRule="auto"/>
        <w:rPr>
          <w:b/>
          <w:color w:val="6B2976"/>
          <w:sz w:val="28"/>
          <w:szCs w:val="28"/>
        </w:rPr>
      </w:pPr>
      <w:r>
        <w:br w:type="page"/>
      </w:r>
    </w:p>
    <w:p w14:paraId="48C342D1" w14:textId="7B1177EA" w:rsidR="002B3279" w:rsidRPr="009910D6" w:rsidRDefault="00943C61" w:rsidP="000C4579">
      <w:pPr>
        <w:pStyle w:val="Heading2"/>
      </w:pPr>
      <w:r w:rsidRPr="009910D6">
        <w:lastRenderedPageBreak/>
        <w:t xml:space="preserve">Part A: </w:t>
      </w:r>
      <w:r w:rsidR="002B3279" w:rsidRPr="009910D6">
        <w:t xml:space="preserve">Participant </w:t>
      </w:r>
      <w:r w:rsidR="006B7210">
        <w:t>information</w:t>
      </w:r>
    </w:p>
    <w:p w14:paraId="05E7191B" w14:textId="77777777" w:rsidR="00B22FF8" w:rsidRPr="00B22FF8" w:rsidRDefault="00B22FF8" w:rsidP="00B4147B">
      <w:pPr>
        <w:spacing w:line="360" w:lineRule="auto"/>
      </w:pPr>
      <w:r w:rsidRPr="00102B38">
        <w:t xml:space="preserve">In </w:t>
      </w:r>
      <w:r w:rsidRPr="00102B38">
        <w:rPr>
          <w:b/>
        </w:rPr>
        <w:t>Part A</w:t>
      </w:r>
      <w:r w:rsidRPr="00102B38">
        <w:t>, you need to provide some information about yourself.</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You will need to provide specific participant details in this section. The details requested are on the left column. You will be able to enter your details on the right column. "/>
      </w:tblPr>
      <w:tblGrid>
        <w:gridCol w:w="4673"/>
        <w:gridCol w:w="5191"/>
      </w:tblGrid>
      <w:tr w:rsidR="002B3279" w:rsidRPr="00A9028F" w14:paraId="2C5D262A" w14:textId="77777777" w:rsidTr="004A0449">
        <w:tc>
          <w:tcPr>
            <w:tcW w:w="4673" w:type="dxa"/>
            <w:shd w:val="clear" w:color="auto" w:fill="F2F2F2" w:themeFill="background1" w:themeFillShade="F2"/>
          </w:tcPr>
          <w:p w14:paraId="0DBAD7BC" w14:textId="28DB2112" w:rsidR="002B3279" w:rsidRPr="00D51B62" w:rsidRDefault="002E1496" w:rsidP="00B4147B">
            <w:pPr>
              <w:pStyle w:val="ListParagraph"/>
              <w:numPr>
                <w:ilvl w:val="0"/>
                <w:numId w:val="127"/>
              </w:numPr>
              <w:spacing w:line="360" w:lineRule="auto"/>
              <w:ind w:left="451"/>
              <w:rPr>
                <w:szCs w:val="24"/>
              </w:rPr>
            </w:pPr>
            <w:r w:rsidRPr="00D51B62">
              <w:rPr>
                <w:szCs w:val="24"/>
              </w:rPr>
              <w:t>F</w:t>
            </w:r>
            <w:r w:rsidR="006971E4">
              <w:rPr>
                <w:szCs w:val="24"/>
              </w:rPr>
              <w:t>ull</w:t>
            </w:r>
            <w:r w:rsidRPr="00D51B62">
              <w:rPr>
                <w:szCs w:val="24"/>
              </w:rPr>
              <w:t xml:space="preserve"> name</w:t>
            </w:r>
          </w:p>
        </w:tc>
        <w:tc>
          <w:tcPr>
            <w:tcW w:w="5191" w:type="dxa"/>
          </w:tcPr>
          <w:p w14:paraId="53F3003E" w14:textId="1055ED66" w:rsidR="002B3279" w:rsidRPr="00A9028F" w:rsidRDefault="002B3279" w:rsidP="00B4147B">
            <w:pPr>
              <w:spacing w:line="360" w:lineRule="auto"/>
              <w:rPr>
                <w:szCs w:val="24"/>
              </w:rPr>
            </w:pPr>
          </w:p>
        </w:tc>
      </w:tr>
      <w:tr w:rsidR="002B3279" w:rsidRPr="00A9028F" w14:paraId="1C361E49" w14:textId="77777777" w:rsidTr="004A0449">
        <w:tc>
          <w:tcPr>
            <w:tcW w:w="4673" w:type="dxa"/>
            <w:shd w:val="clear" w:color="auto" w:fill="F2F2F2" w:themeFill="background1" w:themeFillShade="F2"/>
          </w:tcPr>
          <w:p w14:paraId="0C8DD25B" w14:textId="77777777" w:rsidR="002B3279" w:rsidRPr="00D51B62" w:rsidRDefault="002E1496" w:rsidP="00B4147B">
            <w:pPr>
              <w:pStyle w:val="ListParagraph"/>
              <w:numPr>
                <w:ilvl w:val="0"/>
                <w:numId w:val="127"/>
              </w:numPr>
              <w:spacing w:line="360" w:lineRule="auto"/>
              <w:ind w:left="451"/>
              <w:rPr>
                <w:szCs w:val="24"/>
              </w:rPr>
            </w:pPr>
            <w:r w:rsidRPr="00D51B62">
              <w:rPr>
                <w:szCs w:val="24"/>
              </w:rPr>
              <w:t>Date of birth</w:t>
            </w:r>
          </w:p>
        </w:tc>
        <w:tc>
          <w:tcPr>
            <w:tcW w:w="5191" w:type="dxa"/>
          </w:tcPr>
          <w:p w14:paraId="37CBB045" w14:textId="4B8117DA" w:rsidR="002B3279" w:rsidRPr="00A9028F" w:rsidRDefault="001419F8" w:rsidP="00B4147B">
            <w:pPr>
              <w:tabs>
                <w:tab w:val="left" w:pos="3958"/>
              </w:tabs>
              <w:spacing w:line="360" w:lineRule="auto"/>
              <w:rPr>
                <w:rStyle w:val="PlaceholderText"/>
                <w:szCs w:val="24"/>
              </w:rPr>
            </w:pPr>
            <w:r>
              <w:rPr>
                <w:rStyle w:val="PlaceholderText"/>
                <w:szCs w:val="24"/>
              </w:rPr>
              <w:tab/>
            </w:r>
          </w:p>
        </w:tc>
      </w:tr>
      <w:tr w:rsidR="002B3279" w:rsidRPr="00A9028F" w14:paraId="38BA2909" w14:textId="77777777" w:rsidTr="004A0449">
        <w:tc>
          <w:tcPr>
            <w:tcW w:w="4673" w:type="dxa"/>
            <w:shd w:val="clear" w:color="auto" w:fill="F2F2F2" w:themeFill="background1" w:themeFillShade="F2"/>
          </w:tcPr>
          <w:p w14:paraId="63349A7A" w14:textId="1D24F07B" w:rsidR="002B3279" w:rsidRPr="00D51B62" w:rsidRDefault="002E1496" w:rsidP="00B4147B">
            <w:pPr>
              <w:pStyle w:val="ListParagraph"/>
              <w:numPr>
                <w:ilvl w:val="0"/>
                <w:numId w:val="127"/>
              </w:numPr>
              <w:spacing w:line="360" w:lineRule="auto"/>
              <w:ind w:left="451"/>
              <w:rPr>
                <w:szCs w:val="24"/>
              </w:rPr>
            </w:pPr>
            <w:r w:rsidRPr="00D51B62">
              <w:rPr>
                <w:szCs w:val="24"/>
              </w:rPr>
              <w:t>NDIS number</w:t>
            </w:r>
            <w:r w:rsidR="008D1D62">
              <w:rPr>
                <w:szCs w:val="24"/>
              </w:rPr>
              <w:t xml:space="preserve"> (if known)</w:t>
            </w:r>
          </w:p>
        </w:tc>
        <w:tc>
          <w:tcPr>
            <w:tcW w:w="5191" w:type="dxa"/>
          </w:tcPr>
          <w:p w14:paraId="741730DB" w14:textId="327CF012" w:rsidR="002B3279" w:rsidRPr="00A9028F" w:rsidRDefault="002B3279" w:rsidP="00B4147B">
            <w:pPr>
              <w:spacing w:line="360" w:lineRule="auto"/>
              <w:rPr>
                <w:szCs w:val="24"/>
              </w:rPr>
            </w:pPr>
          </w:p>
        </w:tc>
      </w:tr>
      <w:tr w:rsidR="000F15F2" w:rsidRPr="00A9028F" w14:paraId="7AD0E362" w14:textId="77777777" w:rsidTr="000C4579">
        <w:tc>
          <w:tcPr>
            <w:tcW w:w="4673" w:type="dxa"/>
            <w:tcBorders>
              <w:bottom w:val="single" w:sz="4" w:space="0" w:color="auto"/>
            </w:tcBorders>
            <w:shd w:val="clear" w:color="auto" w:fill="F2F2F2" w:themeFill="background1" w:themeFillShade="F2"/>
          </w:tcPr>
          <w:p w14:paraId="58C51243" w14:textId="77777777" w:rsidR="000F15F2" w:rsidRPr="00D51B62" w:rsidRDefault="000F15F2" w:rsidP="00B4147B">
            <w:pPr>
              <w:pStyle w:val="ListParagraph"/>
              <w:numPr>
                <w:ilvl w:val="0"/>
                <w:numId w:val="127"/>
              </w:numPr>
              <w:spacing w:line="360" w:lineRule="auto"/>
              <w:ind w:left="451"/>
              <w:rPr>
                <w:szCs w:val="24"/>
              </w:rPr>
            </w:pPr>
            <w:r w:rsidRPr="00D51B62">
              <w:rPr>
                <w:szCs w:val="24"/>
              </w:rPr>
              <w:t>Contact phone number</w:t>
            </w:r>
          </w:p>
        </w:tc>
        <w:tc>
          <w:tcPr>
            <w:tcW w:w="5191" w:type="dxa"/>
            <w:tcBorders>
              <w:bottom w:val="single" w:sz="4" w:space="0" w:color="auto"/>
            </w:tcBorders>
          </w:tcPr>
          <w:p w14:paraId="1B5A85EF" w14:textId="7E12AF43" w:rsidR="000F15F2" w:rsidRDefault="000F15F2" w:rsidP="00B4147B">
            <w:pPr>
              <w:spacing w:line="360" w:lineRule="auto"/>
              <w:rPr>
                <w:szCs w:val="24"/>
              </w:rPr>
            </w:pPr>
          </w:p>
        </w:tc>
      </w:tr>
      <w:tr w:rsidR="000F15F2" w:rsidRPr="00A9028F" w14:paraId="2D6F6AB7" w14:textId="77777777" w:rsidTr="000C4579">
        <w:tc>
          <w:tcPr>
            <w:tcW w:w="4673" w:type="dxa"/>
            <w:shd w:val="clear" w:color="auto" w:fill="F2F2F2" w:themeFill="background1" w:themeFillShade="F2"/>
          </w:tcPr>
          <w:p w14:paraId="126EA2EE" w14:textId="37139A80" w:rsidR="000F15F2" w:rsidRPr="00B4147B" w:rsidRDefault="000F15F2" w:rsidP="00B4147B">
            <w:pPr>
              <w:pStyle w:val="ListParagraph"/>
              <w:numPr>
                <w:ilvl w:val="0"/>
                <w:numId w:val="127"/>
              </w:numPr>
              <w:spacing w:line="360" w:lineRule="auto"/>
              <w:ind w:left="451"/>
              <w:rPr>
                <w:szCs w:val="24"/>
              </w:rPr>
            </w:pPr>
            <w:r w:rsidRPr="00D51B62">
              <w:rPr>
                <w:szCs w:val="24"/>
              </w:rPr>
              <w:t>Address</w:t>
            </w:r>
          </w:p>
        </w:tc>
        <w:tc>
          <w:tcPr>
            <w:tcW w:w="5191" w:type="dxa"/>
          </w:tcPr>
          <w:p w14:paraId="396D33F7" w14:textId="2DDA9D8B" w:rsidR="000F15F2" w:rsidRDefault="000F15F2" w:rsidP="00B4147B">
            <w:pPr>
              <w:spacing w:line="360" w:lineRule="auto"/>
              <w:rPr>
                <w:szCs w:val="24"/>
              </w:rPr>
            </w:pPr>
          </w:p>
        </w:tc>
      </w:tr>
    </w:tbl>
    <w:p w14:paraId="73D8B618" w14:textId="77777777" w:rsidR="000C3AFA" w:rsidRDefault="000C3AFA">
      <w:pPr>
        <w:spacing w:before="0" w:after="160" w:line="259" w:lineRule="auto"/>
        <w:rPr>
          <w:b/>
          <w:color w:val="6B2976"/>
          <w:sz w:val="28"/>
          <w:szCs w:val="28"/>
        </w:rPr>
      </w:pPr>
      <w:r>
        <w:br w:type="page"/>
      </w:r>
    </w:p>
    <w:p w14:paraId="265DBC1C" w14:textId="4FA47992" w:rsidR="00F92168" w:rsidRDefault="00DB58C6" w:rsidP="00B26EF7">
      <w:pPr>
        <w:pStyle w:val="Heading2"/>
      </w:pPr>
      <w:r>
        <w:lastRenderedPageBreak/>
        <w:t>P</w:t>
      </w:r>
      <w:r w:rsidR="00943C61">
        <w:t xml:space="preserve">art B: </w:t>
      </w:r>
      <w:r w:rsidR="00450B8A">
        <w:t>Authorised representative</w:t>
      </w:r>
      <w:r w:rsidR="00F92168" w:rsidRPr="00A9028F">
        <w:t xml:space="preserve"> </w:t>
      </w:r>
      <w:r w:rsidR="006B7210">
        <w:t>information</w:t>
      </w:r>
    </w:p>
    <w:p w14:paraId="3481244D" w14:textId="3E3F6292" w:rsidR="00943C61" w:rsidRPr="00B4147B" w:rsidRDefault="008017B7" w:rsidP="00B4147B">
      <w:pPr>
        <w:spacing w:line="360" w:lineRule="auto"/>
        <w:rPr>
          <w:bCs/>
        </w:rPr>
      </w:pPr>
      <w:r>
        <w:t xml:space="preserve">If someone else is filling this form in for you, </w:t>
      </w:r>
      <w:r w:rsidR="00DA5DF9">
        <w:t xml:space="preserve">because </w:t>
      </w:r>
      <w:r w:rsidR="007A0A14">
        <w:t xml:space="preserve">you </w:t>
      </w:r>
      <w:r w:rsidR="00943C61">
        <w:t xml:space="preserve">are </w:t>
      </w:r>
      <w:r w:rsidR="006B7210">
        <w:t>under</w:t>
      </w:r>
      <w:r w:rsidR="00943C61">
        <w:t xml:space="preserve"> 18 years and </w:t>
      </w:r>
      <w:r w:rsidR="007A0A14">
        <w:t xml:space="preserve">they </w:t>
      </w:r>
      <w:r w:rsidR="00943C61">
        <w:t xml:space="preserve">have </w:t>
      </w:r>
      <w:r w:rsidR="00943C61">
        <w:rPr>
          <w:b/>
        </w:rPr>
        <w:t>parental responsibility</w:t>
      </w:r>
      <w:r w:rsidR="00943C61">
        <w:t xml:space="preserve"> for</w:t>
      </w:r>
      <w:r w:rsidR="007A0A14">
        <w:t xml:space="preserve"> you</w:t>
      </w:r>
      <w:r w:rsidR="00227A19">
        <w:t>,</w:t>
      </w:r>
      <w:r w:rsidR="00DA5DF9">
        <w:t xml:space="preserve"> or </w:t>
      </w:r>
      <w:r w:rsidR="007A0A14">
        <w:t xml:space="preserve">they </w:t>
      </w:r>
      <w:r w:rsidR="00943C61">
        <w:t xml:space="preserve">are </w:t>
      </w:r>
      <w:r w:rsidR="007A0A14">
        <w:t xml:space="preserve">your </w:t>
      </w:r>
      <w:r w:rsidR="00943C61">
        <w:rPr>
          <w:b/>
        </w:rPr>
        <w:t>legal</w:t>
      </w:r>
      <w:r w:rsidR="007A0A14">
        <w:rPr>
          <w:b/>
        </w:rPr>
        <w:t xml:space="preserve"> </w:t>
      </w:r>
      <w:r w:rsidR="00943C61">
        <w:rPr>
          <w:b/>
        </w:rPr>
        <w:t>representative or guardian</w:t>
      </w:r>
      <w:r w:rsidR="00227A19" w:rsidRPr="0010736F">
        <w:rPr>
          <w:bCs/>
        </w:rPr>
        <w:t>,</w:t>
      </w:r>
      <w:r w:rsidR="00DA5DF9">
        <w:rPr>
          <w:b/>
        </w:rPr>
        <w:t xml:space="preserve"> </w:t>
      </w:r>
      <w:r w:rsidR="00DA5DF9" w:rsidRPr="00B4147B">
        <w:rPr>
          <w:bCs/>
        </w:rPr>
        <w:t>they will need to:</w:t>
      </w:r>
    </w:p>
    <w:p w14:paraId="04C038D3" w14:textId="657E9BC6" w:rsidR="00DA5DF9" w:rsidRPr="00B4147B" w:rsidRDefault="00DA5DF9" w:rsidP="00B26EF7">
      <w:pPr>
        <w:pStyle w:val="ListBullet"/>
        <w:numPr>
          <w:ilvl w:val="0"/>
          <w:numId w:val="143"/>
        </w:numPr>
        <w:tabs>
          <w:tab w:val="left" w:pos="720"/>
        </w:tabs>
      </w:pPr>
      <w:r>
        <w:t xml:space="preserve">complete </w:t>
      </w:r>
      <w:r w:rsidRPr="0046026F">
        <w:rPr>
          <w:b/>
          <w:bCs/>
        </w:rPr>
        <w:t>Part B</w:t>
      </w:r>
      <w:r w:rsidR="00D808AA">
        <w:rPr>
          <w:b/>
          <w:bCs/>
        </w:rPr>
        <w:t xml:space="preserve">, </w:t>
      </w:r>
      <w:r w:rsidR="00D808AA" w:rsidRPr="00B4147B">
        <w:t>and</w:t>
      </w:r>
    </w:p>
    <w:p w14:paraId="023E2E8E" w14:textId="6A203858" w:rsidR="00DA5DF9" w:rsidRDefault="00DA5DF9" w:rsidP="00B4147B">
      <w:pPr>
        <w:pStyle w:val="ListBullet"/>
        <w:numPr>
          <w:ilvl w:val="0"/>
          <w:numId w:val="143"/>
        </w:numPr>
        <w:tabs>
          <w:tab w:val="left" w:pos="720"/>
        </w:tabs>
        <w:ind w:left="714" w:hanging="357"/>
        <w:contextualSpacing w:val="0"/>
      </w:pPr>
      <w:r w:rsidRPr="00B4147B">
        <w:t>provide</w:t>
      </w:r>
      <w:r w:rsidRPr="00D30031">
        <w:rPr>
          <w:b/>
          <w:bCs/>
        </w:rPr>
        <w:t xml:space="preserve"> evidence</w:t>
      </w:r>
      <w:r w:rsidRPr="00B4147B">
        <w:rPr>
          <w:b/>
          <w:bCs/>
        </w:rPr>
        <w:t xml:space="preserve"> of their authority</w:t>
      </w:r>
      <w:r>
        <w:t xml:space="preserve"> (unless this has already been provided)</w:t>
      </w:r>
      <w:r w:rsidRPr="00D30031">
        <w:rPr>
          <w:bCs/>
        </w:rPr>
        <w:t>.</w:t>
      </w:r>
    </w:p>
    <w:p w14:paraId="2700E933" w14:textId="387A0CE6" w:rsidR="00D37FAE" w:rsidRDefault="00EF41C3" w:rsidP="00B4147B">
      <w:pPr>
        <w:pStyle w:val="ListBullet"/>
        <w:numPr>
          <w:ilvl w:val="0"/>
          <w:numId w:val="0"/>
        </w:numPr>
        <w:tabs>
          <w:tab w:val="left" w:pos="720"/>
        </w:tabs>
        <w:contextualSpacing w:val="0"/>
      </w:pPr>
      <w:r>
        <w:t xml:space="preserve">If </w:t>
      </w:r>
      <w:r w:rsidR="007A0A14" w:rsidRPr="00B4147B">
        <w:rPr>
          <w:b/>
          <w:bCs/>
        </w:rPr>
        <w:t xml:space="preserve">you asked </w:t>
      </w:r>
      <w:r w:rsidRPr="00B4147B">
        <w:rPr>
          <w:b/>
          <w:bCs/>
        </w:rPr>
        <w:t>someone else</w:t>
      </w:r>
      <w:r>
        <w:t xml:space="preserve"> to fill in the form for you</w:t>
      </w:r>
      <w:r w:rsidR="005B1DC1">
        <w:t>,</w:t>
      </w:r>
      <w:r w:rsidR="00D30031">
        <w:t xml:space="preserve"> they will need to</w:t>
      </w:r>
      <w:r w:rsidR="00D37FAE">
        <w:t>:</w:t>
      </w:r>
    </w:p>
    <w:p w14:paraId="6CD5158D" w14:textId="45455A63" w:rsidR="0009585C" w:rsidRDefault="00F90908" w:rsidP="00B4147B">
      <w:pPr>
        <w:pStyle w:val="ListBullet"/>
        <w:numPr>
          <w:ilvl w:val="0"/>
          <w:numId w:val="143"/>
        </w:numPr>
        <w:tabs>
          <w:tab w:val="left" w:pos="720"/>
        </w:tabs>
        <w:rPr>
          <w:b/>
          <w:bCs/>
        </w:rPr>
      </w:pPr>
      <w:r>
        <w:t xml:space="preserve">complete </w:t>
      </w:r>
      <w:r w:rsidRPr="00B4147B">
        <w:rPr>
          <w:b/>
          <w:bCs/>
        </w:rPr>
        <w:t>Part B</w:t>
      </w:r>
      <w:r w:rsidR="00D808AA">
        <w:rPr>
          <w:b/>
          <w:bCs/>
        </w:rPr>
        <w:t xml:space="preserve">, </w:t>
      </w:r>
      <w:r w:rsidR="00D808AA" w:rsidRPr="00B4147B">
        <w:t>and</w:t>
      </w:r>
    </w:p>
    <w:p w14:paraId="036EF9D9" w14:textId="7FCF7B47" w:rsidR="00F90908" w:rsidRDefault="00C43BCC" w:rsidP="00B4147B">
      <w:pPr>
        <w:pStyle w:val="ListBullet"/>
        <w:numPr>
          <w:ilvl w:val="0"/>
          <w:numId w:val="143"/>
        </w:numPr>
        <w:tabs>
          <w:tab w:val="left" w:pos="720"/>
        </w:tabs>
        <w:ind w:left="714" w:hanging="357"/>
        <w:contextualSpacing w:val="0"/>
      </w:pPr>
      <w:r w:rsidRPr="00D30031">
        <w:t>provide</w:t>
      </w:r>
      <w:r w:rsidRPr="00B4147B">
        <w:rPr>
          <w:b/>
          <w:bCs/>
        </w:rPr>
        <w:t xml:space="preserve"> evidence </w:t>
      </w:r>
      <w:r w:rsidR="00D30031" w:rsidRPr="00B4147B">
        <w:rPr>
          <w:b/>
          <w:bCs/>
        </w:rPr>
        <w:t>of your consent</w:t>
      </w:r>
      <w:r>
        <w:t xml:space="preserve">. </w:t>
      </w:r>
      <w:r w:rsidR="005B1DC1" w:rsidRPr="0027024A">
        <w:rPr>
          <w:bCs/>
        </w:rPr>
        <w:t>Y</w:t>
      </w:r>
      <w:r w:rsidR="00F90908" w:rsidRPr="0027024A">
        <w:rPr>
          <w:bCs/>
        </w:rPr>
        <w:t xml:space="preserve">ou can do this by completing </w:t>
      </w:r>
      <w:r w:rsidRPr="0027024A">
        <w:rPr>
          <w:bCs/>
        </w:rPr>
        <w:t xml:space="preserve">a </w:t>
      </w:r>
      <w:hyperlink r:id="rId14" w:history="1">
        <w:r w:rsidR="00F90908" w:rsidRPr="0027024A">
          <w:rPr>
            <w:rStyle w:val="Hyperlink"/>
            <w:bCs/>
          </w:rPr>
          <w:t>consent form</w:t>
        </w:r>
      </w:hyperlink>
      <w:r w:rsidR="00F90908" w:rsidRPr="0027024A">
        <w:rPr>
          <w:bCs/>
        </w:rPr>
        <w:t xml:space="preserve"> and sending this to us or </w:t>
      </w:r>
      <w:r w:rsidRPr="0027024A">
        <w:rPr>
          <w:bCs/>
        </w:rPr>
        <w:t xml:space="preserve">contacting us and </w:t>
      </w:r>
      <w:r w:rsidR="00F90908" w:rsidRPr="0027024A">
        <w:rPr>
          <w:bCs/>
        </w:rPr>
        <w:t>giving verbal consent.</w:t>
      </w:r>
      <w:r w:rsidR="0027024A" w:rsidRPr="0027024A">
        <w:rPr>
          <w:bCs/>
        </w:rPr>
        <w:t xml:space="preserve"> </w:t>
      </w:r>
    </w:p>
    <w:p w14:paraId="30BA7F7C" w14:textId="33C46D7B" w:rsidR="000F15F2" w:rsidRPr="000F15F2" w:rsidRDefault="00F82442" w:rsidP="00B26EF7">
      <w:pPr>
        <w:spacing w:line="360" w:lineRule="auto"/>
      </w:pPr>
      <w:r>
        <w:t>We need this information to help protect your privacy. We use it t</w:t>
      </w:r>
      <w:r w:rsidR="007A0A14">
        <w:t xml:space="preserve">o </w:t>
      </w:r>
      <w:r w:rsidR="000F15F2" w:rsidRPr="000C4579">
        <w:rPr>
          <w:b/>
        </w:rPr>
        <w:t>verify identity</w:t>
      </w:r>
      <w:r w:rsidR="00A02A13">
        <w:t xml:space="preserve"> and </w:t>
      </w:r>
      <w:r>
        <w:t xml:space="preserve">make sure </w:t>
      </w:r>
      <w:r w:rsidR="00D51B62">
        <w:t xml:space="preserve">you have given permission (we call this </w:t>
      </w:r>
      <w:r w:rsidR="00A02A13" w:rsidRPr="000C4579">
        <w:rPr>
          <w:b/>
        </w:rPr>
        <w:t>consent</w:t>
      </w:r>
      <w:r w:rsidR="00D51B62" w:rsidRPr="0081047D">
        <w:rPr>
          <w:bCs/>
        </w:rPr>
        <w:t>)</w:t>
      </w:r>
      <w:r w:rsidR="00D51B62">
        <w:rPr>
          <w:b/>
        </w:rPr>
        <w:t xml:space="preserve"> </w:t>
      </w:r>
      <w:r w:rsidR="00D51B62" w:rsidRPr="00D51B62">
        <w:t>for them</w:t>
      </w:r>
      <w:r w:rsidR="00A02A13">
        <w:t xml:space="preserve"> </w:t>
      </w:r>
      <w:r>
        <w:t xml:space="preserve">to </w:t>
      </w:r>
      <w:r w:rsidR="004A0449">
        <w:t>do this for you</w:t>
      </w:r>
      <w:r w:rsidR="000F15F2">
        <w:t>.</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or third party details"/>
        <w:tblDescription w:val="You only need to provide this details if you are a child representative or a third party that is authorised to act on the participant's behalf. The details required are on the left column. You can provide your answers on the right column. "/>
      </w:tblPr>
      <w:tblGrid>
        <w:gridCol w:w="4649"/>
        <w:gridCol w:w="5272"/>
      </w:tblGrid>
      <w:tr w:rsidR="00F92168" w:rsidRPr="00A9028F" w14:paraId="4D63B80E" w14:textId="77777777" w:rsidTr="000C4579">
        <w:tc>
          <w:tcPr>
            <w:tcW w:w="4649" w:type="dxa"/>
            <w:shd w:val="clear" w:color="auto" w:fill="F2F2F2" w:themeFill="background1" w:themeFillShade="F2"/>
          </w:tcPr>
          <w:p w14:paraId="7DB97E67" w14:textId="36061482" w:rsidR="004A0449" w:rsidRPr="004A0449" w:rsidRDefault="004A0449" w:rsidP="00B4147B">
            <w:pPr>
              <w:pStyle w:val="ListParagraph"/>
              <w:numPr>
                <w:ilvl w:val="0"/>
                <w:numId w:val="128"/>
              </w:numPr>
              <w:spacing w:line="360" w:lineRule="auto"/>
              <w:ind w:left="451"/>
              <w:rPr>
                <w:b/>
                <w:szCs w:val="24"/>
              </w:rPr>
            </w:pPr>
            <w:r w:rsidRPr="00D51B62">
              <w:rPr>
                <w:szCs w:val="24"/>
              </w:rPr>
              <w:t>Relationship to</w:t>
            </w:r>
            <w:r w:rsidRPr="004A0449">
              <w:rPr>
                <w:b/>
                <w:szCs w:val="24"/>
              </w:rPr>
              <w:t xml:space="preserve"> </w:t>
            </w:r>
            <w:r w:rsidR="008017B7">
              <w:rPr>
                <w:b/>
                <w:szCs w:val="24"/>
              </w:rPr>
              <w:t xml:space="preserve">the </w:t>
            </w:r>
            <w:r w:rsidR="00E7745E">
              <w:rPr>
                <w:b/>
                <w:szCs w:val="24"/>
              </w:rPr>
              <w:t>p</w:t>
            </w:r>
            <w:r w:rsidRPr="004A0449">
              <w:rPr>
                <w:b/>
                <w:szCs w:val="24"/>
              </w:rPr>
              <w:t xml:space="preserve">articipant </w:t>
            </w:r>
          </w:p>
          <w:p w14:paraId="503324C3" w14:textId="14417B00" w:rsidR="00F92168" w:rsidRPr="000C4579" w:rsidRDefault="006B7210" w:rsidP="00B4147B">
            <w:pPr>
              <w:pStyle w:val="ListParagraph"/>
              <w:numPr>
                <w:ilvl w:val="0"/>
                <w:numId w:val="0"/>
              </w:numPr>
              <w:spacing w:line="360" w:lineRule="auto"/>
              <w:ind w:left="451"/>
              <w:rPr>
                <w:sz w:val="22"/>
              </w:rPr>
            </w:pPr>
            <w:r w:rsidRPr="000C4579">
              <w:rPr>
                <w:rStyle w:val="Emphasis"/>
                <w:sz w:val="22"/>
              </w:rPr>
              <w:t>For example:</w:t>
            </w:r>
            <w:r w:rsidR="004A0449" w:rsidRPr="000C4579">
              <w:rPr>
                <w:sz w:val="22"/>
              </w:rPr>
              <w:t xml:space="preserve"> child representative, advocate, plan nominee, family member, friend</w:t>
            </w:r>
            <w:r w:rsidRPr="000C4579">
              <w:rPr>
                <w:sz w:val="22"/>
              </w:rPr>
              <w:t>.</w:t>
            </w:r>
          </w:p>
        </w:tc>
        <w:tc>
          <w:tcPr>
            <w:tcW w:w="5272" w:type="dxa"/>
          </w:tcPr>
          <w:p w14:paraId="551623AE" w14:textId="36DAAF3E" w:rsidR="00F92168" w:rsidRPr="00A9028F" w:rsidRDefault="00F92168" w:rsidP="00B4147B">
            <w:pPr>
              <w:spacing w:line="360" w:lineRule="auto"/>
              <w:rPr>
                <w:szCs w:val="24"/>
              </w:rPr>
            </w:pPr>
          </w:p>
        </w:tc>
      </w:tr>
      <w:tr w:rsidR="004A0449" w:rsidRPr="00A9028F" w14:paraId="74983DFD" w14:textId="77777777" w:rsidTr="000C4579">
        <w:tc>
          <w:tcPr>
            <w:tcW w:w="4649" w:type="dxa"/>
            <w:shd w:val="clear" w:color="auto" w:fill="F2F2F2" w:themeFill="background1" w:themeFillShade="F2"/>
          </w:tcPr>
          <w:p w14:paraId="0598D5DE" w14:textId="6814010F" w:rsidR="004A0449" w:rsidRPr="00D51B62" w:rsidRDefault="004A0449" w:rsidP="00B4147B">
            <w:pPr>
              <w:pStyle w:val="ListParagraph"/>
              <w:numPr>
                <w:ilvl w:val="0"/>
                <w:numId w:val="128"/>
              </w:numPr>
              <w:spacing w:line="360" w:lineRule="auto"/>
              <w:ind w:left="451"/>
              <w:rPr>
                <w:szCs w:val="24"/>
              </w:rPr>
            </w:pPr>
            <w:r w:rsidRPr="00D51B62">
              <w:rPr>
                <w:szCs w:val="24"/>
              </w:rPr>
              <w:t>F</w:t>
            </w:r>
            <w:r w:rsidR="00F92B90">
              <w:rPr>
                <w:szCs w:val="24"/>
              </w:rPr>
              <w:t xml:space="preserve">ull </w:t>
            </w:r>
            <w:r w:rsidRPr="00D51B62">
              <w:rPr>
                <w:szCs w:val="24"/>
              </w:rPr>
              <w:t>name</w:t>
            </w:r>
          </w:p>
        </w:tc>
        <w:tc>
          <w:tcPr>
            <w:tcW w:w="5272" w:type="dxa"/>
          </w:tcPr>
          <w:p w14:paraId="535164E3" w14:textId="7E81BDE1" w:rsidR="004A0449" w:rsidRDefault="004A0449" w:rsidP="00B4147B">
            <w:pPr>
              <w:spacing w:line="360" w:lineRule="auto"/>
              <w:rPr>
                <w:szCs w:val="24"/>
              </w:rPr>
            </w:pPr>
          </w:p>
        </w:tc>
      </w:tr>
      <w:tr w:rsidR="00F92168" w:rsidRPr="00A9028F" w14:paraId="2543C680" w14:textId="77777777" w:rsidTr="000C4579">
        <w:tc>
          <w:tcPr>
            <w:tcW w:w="4649" w:type="dxa"/>
            <w:shd w:val="clear" w:color="auto" w:fill="F2F2F2" w:themeFill="background1" w:themeFillShade="F2"/>
          </w:tcPr>
          <w:p w14:paraId="0F8F17D6" w14:textId="77777777" w:rsidR="00F92168" w:rsidRPr="00D51B62" w:rsidRDefault="004A0449" w:rsidP="00B4147B">
            <w:pPr>
              <w:pStyle w:val="ListParagraph"/>
              <w:numPr>
                <w:ilvl w:val="0"/>
                <w:numId w:val="128"/>
              </w:numPr>
              <w:spacing w:line="360" w:lineRule="auto"/>
              <w:ind w:left="451"/>
              <w:rPr>
                <w:szCs w:val="24"/>
              </w:rPr>
            </w:pPr>
            <w:r w:rsidRPr="00D51B62">
              <w:rPr>
                <w:szCs w:val="24"/>
              </w:rPr>
              <w:t>D</w:t>
            </w:r>
            <w:r w:rsidR="00F92168" w:rsidRPr="00D51B62">
              <w:rPr>
                <w:szCs w:val="24"/>
              </w:rPr>
              <w:t>ate of birth</w:t>
            </w:r>
          </w:p>
        </w:tc>
        <w:tc>
          <w:tcPr>
            <w:tcW w:w="5272" w:type="dxa"/>
          </w:tcPr>
          <w:p w14:paraId="7F922935" w14:textId="525E5134" w:rsidR="00F92168" w:rsidRPr="00A9028F" w:rsidRDefault="00F92168" w:rsidP="00B4147B">
            <w:pPr>
              <w:spacing w:line="360" w:lineRule="auto"/>
              <w:rPr>
                <w:szCs w:val="24"/>
              </w:rPr>
            </w:pPr>
          </w:p>
        </w:tc>
      </w:tr>
      <w:tr w:rsidR="00F92168" w:rsidRPr="00A9028F" w14:paraId="6C88EC7A" w14:textId="77777777" w:rsidTr="000C4579">
        <w:tc>
          <w:tcPr>
            <w:tcW w:w="4649" w:type="dxa"/>
            <w:shd w:val="clear" w:color="auto" w:fill="F2F2F2" w:themeFill="background1" w:themeFillShade="F2"/>
          </w:tcPr>
          <w:p w14:paraId="3422D3E0" w14:textId="77777777" w:rsidR="00F92168" w:rsidRPr="00D51B62" w:rsidRDefault="00F92168" w:rsidP="00B4147B">
            <w:pPr>
              <w:pStyle w:val="ListParagraph"/>
              <w:numPr>
                <w:ilvl w:val="0"/>
                <w:numId w:val="128"/>
              </w:numPr>
              <w:spacing w:line="360" w:lineRule="auto"/>
              <w:ind w:left="451"/>
              <w:rPr>
                <w:szCs w:val="24"/>
              </w:rPr>
            </w:pPr>
            <w:r w:rsidRPr="00D51B62">
              <w:rPr>
                <w:szCs w:val="24"/>
              </w:rPr>
              <w:t>Contact phone number</w:t>
            </w:r>
          </w:p>
        </w:tc>
        <w:tc>
          <w:tcPr>
            <w:tcW w:w="5272" w:type="dxa"/>
          </w:tcPr>
          <w:p w14:paraId="3726F4C5" w14:textId="075E2A76" w:rsidR="00F92168" w:rsidRPr="00A9028F" w:rsidRDefault="00F92168" w:rsidP="00B4147B">
            <w:pPr>
              <w:spacing w:line="360" w:lineRule="auto"/>
              <w:rPr>
                <w:szCs w:val="24"/>
              </w:rPr>
            </w:pPr>
          </w:p>
        </w:tc>
      </w:tr>
      <w:tr w:rsidR="000F15F2" w:rsidRPr="00A9028F" w14:paraId="514D7FD7" w14:textId="77777777" w:rsidTr="000C4579">
        <w:tc>
          <w:tcPr>
            <w:tcW w:w="4649" w:type="dxa"/>
            <w:shd w:val="clear" w:color="auto" w:fill="F2F2F2" w:themeFill="background1" w:themeFillShade="F2"/>
          </w:tcPr>
          <w:p w14:paraId="77596EFC" w14:textId="789DF361" w:rsidR="000F15F2" w:rsidRPr="00B4147B" w:rsidRDefault="000F15F2" w:rsidP="00B4147B">
            <w:pPr>
              <w:pStyle w:val="ListParagraph"/>
              <w:numPr>
                <w:ilvl w:val="0"/>
                <w:numId w:val="128"/>
              </w:numPr>
              <w:spacing w:line="360" w:lineRule="auto"/>
              <w:ind w:left="451"/>
              <w:rPr>
                <w:szCs w:val="24"/>
              </w:rPr>
            </w:pPr>
            <w:r w:rsidRPr="00D51B62">
              <w:rPr>
                <w:szCs w:val="24"/>
              </w:rPr>
              <w:t>Address</w:t>
            </w:r>
          </w:p>
        </w:tc>
        <w:tc>
          <w:tcPr>
            <w:tcW w:w="5272" w:type="dxa"/>
          </w:tcPr>
          <w:p w14:paraId="3D03AE96" w14:textId="428F99EE" w:rsidR="000F15F2" w:rsidRDefault="000F15F2" w:rsidP="00B4147B">
            <w:pPr>
              <w:spacing w:line="360" w:lineRule="auto"/>
              <w:rPr>
                <w:szCs w:val="24"/>
              </w:rPr>
            </w:pPr>
          </w:p>
        </w:tc>
      </w:tr>
    </w:tbl>
    <w:p w14:paraId="15365C8F" w14:textId="77777777" w:rsidR="00B26EF7" w:rsidRDefault="00B26EF7" w:rsidP="0081047D"/>
    <w:p w14:paraId="75A45906" w14:textId="77777777" w:rsidR="00B26EF7" w:rsidRDefault="00B26EF7">
      <w:pPr>
        <w:spacing w:before="0" w:after="160" w:line="259" w:lineRule="auto"/>
        <w:rPr>
          <w:b/>
          <w:color w:val="6B2976"/>
          <w:sz w:val="28"/>
          <w:szCs w:val="28"/>
        </w:rPr>
      </w:pPr>
      <w:r>
        <w:br w:type="page"/>
      </w:r>
    </w:p>
    <w:p w14:paraId="33167AE0" w14:textId="6189919F" w:rsidR="008806DF" w:rsidRPr="000C4579" w:rsidRDefault="008806DF" w:rsidP="00B26EF7">
      <w:pPr>
        <w:pStyle w:val="Heading2"/>
        <w:rPr>
          <w:b w:val="0"/>
        </w:rPr>
      </w:pPr>
      <w:r w:rsidRPr="004E0DEE">
        <w:lastRenderedPageBreak/>
        <w:t xml:space="preserve">Part C: </w:t>
      </w:r>
      <w:r w:rsidR="00407617">
        <w:t xml:space="preserve">Finalising </w:t>
      </w:r>
      <w:r w:rsidR="00BB4B30">
        <w:t>the</w:t>
      </w:r>
      <w:r w:rsidR="00407617">
        <w:t xml:space="preserve"> NDIS </w:t>
      </w:r>
      <w:r w:rsidR="00E97D26">
        <w:t>plan</w:t>
      </w:r>
    </w:p>
    <w:p w14:paraId="1694DACC" w14:textId="1370B0E0" w:rsidR="009910D6" w:rsidRDefault="00067AF8" w:rsidP="00B26EF7">
      <w:pPr>
        <w:spacing w:line="360" w:lineRule="auto"/>
        <w:rPr>
          <w:b/>
          <w:color w:val="6B2976"/>
          <w:sz w:val="28"/>
          <w:szCs w:val="24"/>
        </w:rPr>
      </w:pPr>
      <w:r>
        <w:t xml:space="preserve">In </w:t>
      </w:r>
      <w:r w:rsidR="008806DF">
        <w:rPr>
          <w:rStyle w:val="Emphasis"/>
        </w:rPr>
        <w:t>Part C</w:t>
      </w:r>
      <w:r>
        <w:rPr>
          <w:rStyle w:val="Emphasis"/>
        </w:rPr>
        <w:t xml:space="preserve">, </w:t>
      </w:r>
      <w:r w:rsidRPr="00067AF8">
        <w:rPr>
          <w:rStyle w:val="Emphasis"/>
          <w:b w:val="0"/>
        </w:rPr>
        <w:t xml:space="preserve">you </w:t>
      </w:r>
      <w:r w:rsidR="00B22FF8">
        <w:rPr>
          <w:rStyle w:val="Emphasis"/>
          <w:b w:val="0"/>
        </w:rPr>
        <w:t xml:space="preserve">can </w:t>
      </w:r>
      <w:r>
        <w:rPr>
          <w:rStyle w:val="Emphasis"/>
          <w:b w:val="0"/>
        </w:rPr>
        <w:t xml:space="preserve">let </w:t>
      </w:r>
      <w:r w:rsidRPr="00067AF8">
        <w:rPr>
          <w:rStyle w:val="Emphasis"/>
          <w:b w:val="0"/>
        </w:rPr>
        <w:t>us</w:t>
      </w:r>
      <w:r>
        <w:rPr>
          <w:rStyle w:val="Emphasis"/>
        </w:rPr>
        <w:t xml:space="preserve"> </w:t>
      </w:r>
      <w:r w:rsidRPr="00067AF8">
        <w:rPr>
          <w:rStyle w:val="Emphasis"/>
          <w:b w:val="0"/>
        </w:rPr>
        <w:t xml:space="preserve">know </w:t>
      </w:r>
      <w:r w:rsidR="00C31A9B">
        <w:rPr>
          <w:rStyle w:val="Emphasis"/>
          <w:b w:val="0"/>
        </w:rPr>
        <w:t xml:space="preserve">how </w:t>
      </w:r>
      <w:r w:rsidR="008017B7">
        <w:rPr>
          <w:rStyle w:val="Emphasis"/>
          <w:b w:val="0"/>
        </w:rPr>
        <w:t xml:space="preserve">you would like us </w:t>
      </w:r>
      <w:r w:rsidR="00C31A9B">
        <w:rPr>
          <w:rStyle w:val="Emphasis"/>
          <w:b w:val="0"/>
        </w:rPr>
        <w:t xml:space="preserve">to </w:t>
      </w:r>
      <w:r w:rsidR="00407617">
        <w:rPr>
          <w:rStyle w:val="Emphasis"/>
          <w:b w:val="0"/>
        </w:rPr>
        <w:t xml:space="preserve">support </w:t>
      </w:r>
      <w:r w:rsidR="00C31A9B">
        <w:rPr>
          <w:rStyle w:val="Emphasis"/>
          <w:b w:val="0"/>
        </w:rPr>
        <w:t xml:space="preserve">you to </w:t>
      </w:r>
      <w:r w:rsidR="00407617">
        <w:rPr>
          <w:rStyle w:val="Emphasis"/>
          <w:b w:val="0"/>
        </w:rPr>
        <w:t xml:space="preserve">finalise </w:t>
      </w:r>
      <w:r w:rsidR="00BB4B30">
        <w:rPr>
          <w:rStyle w:val="Emphasis"/>
          <w:b w:val="0"/>
        </w:rPr>
        <w:t xml:space="preserve">the </w:t>
      </w:r>
      <w:r w:rsidR="00407617">
        <w:rPr>
          <w:rStyle w:val="Emphasis"/>
          <w:b w:val="0"/>
        </w:rPr>
        <w:t>NDIS plan</w:t>
      </w:r>
      <w:r w:rsidR="008806DF">
        <w:t>.</w:t>
      </w:r>
      <w:r w:rsidR="004D460B">
        <w:t xml:space="preserve"> </w:t>
      </w:r>
      <w:r w:rsidR="009910D6">
        <w:t xml:space="preserve">If you have a </w:t>
      </w:r>
      <w:r w:rsidR="00E97D26">
        <w:rPr>
          <w:b/>
        </w:rPr>
        <w:t>s</w:t>
      </w:r>
      <w:r w:rsidR="00E97D26" w:rsidRPr="009910D6">
        <w:rPr>
          <w:b/>
        </w:rPr>
        <w:t xml:space="preserve">upport </w:t>
      </w:r>
      <w:r w:rsidR="00E97D26">
        <w:rPr>
          <w:b/>
        </w:rPr>
        <w:t>c</w:t>
      </w:r>
      <w:r w:rsidR="009910D6" w:rsidRPr="009910D6">
        <w:rPr>
          <w:b/>
        </w:rPr>
        <w:t>oordinator</w:t>
      </w:r>
      <w:r w:rsidR="009910D6">
        <w:t xml:space="preserve"> or </w:t>
      </w:r>
      <w:r w:rsidR="00E97D26">
        <w:rPr>
          <w:b/>
        </w:rPr>
        <w:t>p</w:t>
      </w:r>
      <w:r w:rsidR="00E97D26" w:rsidRPr="009910D6">
        <w:rPr>
          <w:b/>
        </w:rPr>
        <w:t xml:space="preserve">lan </w:t>
      </w:r>
      <w:r w:rsidR="00E97D26">
        <w:rPr>
          <w:b/>
        </w:rPr>
        <w:t>m</w:t>
      </w:r>
      <w:r w:rsidR="009910D6" w:rsidRPr="009910D6">
        <w:rPr>
          <w:b/>
        </w:rPr>
        <w:t>anager</w:t>
      </w:r>
      <w:r w:rsidR="00E97D26" w:rsidRPr="000C4579">
        <w:t>,</w:t>
      </w:r>
      <w:r w:rsidR="009910D6">
        <w:t xml:space="preserve"> you can also ask them for support</w:t>
      </w:r>
      <w:r w:rsidR="00327B97">
        <w:rPr>
          <w:rStyle w:val="Emphasis"/>
          <w:b w:val="0"/>
        </w:rPr>
        <w:t>.</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about this review request"/>
        <w:tblDescription w:val="Table with 2 columns and 7 rows. The first column is the question and the second is for your response."/>
      </w:tblPr>
      <w:tblGrid>
        <w:gridCol w:w="4649"/>
        <w:gridCol w:w="5272"/>
      </w:tblGrid>
      <w:tr w:rsidR="00A0197A" w14:paraId="773830E9" w14:textId="77777777" w:rsidTr="0010736F">
        <w:trPr>
          <w:trHeight w:hRule="exact" w:val="5544"/>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E9D37" w14:textId="05FBD3DA" w:rsidR="00D5158C" w:rsidRPr="000C4579" w:rsidRDefault="00C31A9B" w:rsidP="00B26EF7">
            <w:pPr>
              <w:pStyle w:val="ListParagraph"/>
              <w:numPr>
                <w:ilvl w:val="0"/>
                <w:numId w:val="132"/>
              </w:numPr>
              <w:spacing w:line="360" w:lineRule="auto"/>
              <w:ind w:left="451"/>
            </w:pPr>
            <w:r w:rsidRPr="000C4579">
              <w:rPr>
                <w:bCs/>
              </w:rPr>
              <w:t>How</w:t>
            </w:r>
            <w:r w:rsidR="003259F5">
              <w:t xml:space="preserve"> can we </w:t>
            </w:r>
            <w:r>
              <w:t>s</w:t>
            </w:r>
            <w:r w:rsidR="00A0197A" w:rsidRPr="00A0197A">
              <w:t>upport</w:t>
            </w:r>
            <w:r w:rsidR="00A0197A" w:rsidRPr="00067AF8">
              <w:rPr>
                <w:b/>
              </w:rPr>
              <w:t xml:space="preserve"> </w:t>
            </w:r>
            <w:r w:rsidRPr="00C31A9B">
              <w:t xml:space="preserve">you </w:t>
            </w:r>
            <w:r w:rsidR="00A0197A" w:rsidRPr="000C4579">
              <w:t xml:space="preserve">to </w:t>
            </w:r>
            <w:r w:rsidR="00A0197A">
              <w:t xml:space="preserve">finalise </w:t>
            </w:r>
            <w:r w:rsidR="00327B97">
              <w:t>the</w:t>
            </w:r>
            <w:r w:rsidR="00A0197A">
              <w:t xml:space="preserve"> NDIS plan?</w:t>
            </w:r>
          </w:p>
          <w:p w14:paraId="679A84EC" w14:textId="20831185" w:rsidR="00A0197A" w:rsidRDefault="00D5158C" w:rsidP="00B26EF7">
            <w:pPr>
              <w:pStyle w:val="ListParagraph"/>
              <w:numPr>
                <w:ilvl w:val="0"/>
                <w:numId w:val="0"/>
              </w:numPr>
              <w:spacing w:line="360" w:lineRule="auto"/>
              <w:ind w:left="451"/>
            </w:pPr>
            <w:r w:rsidRPr="007B3AE1">
              <w:rPr>
                <w:b/>
                <w:sz w:val="22"/>
              </w:rPr>
              <w:t>Note:</w:t>
            </w:r>
            <w:r w:rsidRPr="00A0197A">
              <w:rPr>
                <w:b/>
                <w:sz w:val="22"/>
              </w:rPr>
              <w:t xml:space="preserve"> </w:t>
            </w:r>
            <w:r w:rsidRPr="000C4579">
              <w:rPr>
                <w:bCs/>
                <w:sz w:val="22"/>
              </w:rPr>
              <w:t>Please select all that apply</w:t>
            </w:r>
            <w:r w:rsidRPr="00A0197A">
              <w:rPr>
                <w:sz w:val="22"/>
              </w:rPr>
              <w:t>.</w:t>
            </w:r>
          </w:p>
        </w:tc>
        <w:tc>
          <w:tcPr>
            <w:tcW w:w="5272" w:type="dxa"/>
            <w:tcBorders>
              <w:top w:val="single" w:sz="4" w:space="0" w:color="auto"/>
              <w:left w:val="single" w:sz="4" w:space="0" w:color="auto"/>
              <w:bottom w:val="single" w:sz="4" w:space="0" w:color="auto"/>
              <w:right w:val="single" w:sz="4" w:space="0" w:color="auto"/>
            </w:tcBorders>
          </w:tcPr>
          <w:p w14:paraId="1868E8DA" w14:textId="007DB52F" w:rsidR="00227A19" w:rsidRDefault="00FA61B6" w:rsidP="0010736F">
            <w:pPr>
              <w:spacing w:before="0" w:after="0" w:line="276" w:lineRule="auto"/>
            </w:pPr>
            <w:sdt>
              <w:sdtPr>
                <w:rPr>
                  <w:sz w:val="40"/>
                  <w:szCs w:val="40"/>
                </w:rPr>
                <w:id w:val="1718705479"/>
                <w14:checkbox>
                  <w14:checked w14:val="0"/>
                  <w14:checkedState w14:val="2612" w14:font="MS Gothic"/>
                  <w14:uncheckedState w14:val="2610" w14:font="MS Gothic"/>
                </w14:checkbox>
              </w:sdtPr>
              <w:sdtEndPr/>
              <w:sdtContent>
                <w:r w:rsidR="005E5200">
                  <w:rPr>
                    <w:rFonts w:ascii="MS Gothic" w:eastAsia="MS Gothic" w:hAnsi="MS Gothic" w:hint="eastAsia"/>
                    <w:sz w:val="40"/>
                    <w:szCs w:val="40"/>
                  </w:rPr>
                  <w:t>☐</w:t>
                </w:r>
              </w:sdtContent>
            </w:sdt>
            <w:r w:rsidR="00227A19">
              <w:t xml:space="preserve">  Provide information</w:t>
            </w:r>
          </w:p>
          <w:p w14:paraId="0BB9BFB3" w14:textId="0B4E2EC8" w:rsidR="00227A19" w:rsidRDefault="00FA61B6" w:rsidP="0010736F">
            <w:pPr>
              <w:spacing w:before="0" w:after="0" w:line="276" w:lineRule="auto"/>
            </w:pPr>
            <w:sdt>
              <w:sdtPr>
                <w:rPr>
                  <w:sz w:val="40"/>
                  <w:szCs w:val="40"/>
                </w:rPr>
                <w:id w:val="1408651163"/>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Link with community supports</w:t>
            </w:r>
          </w:p>
          <w:p w14:paraId="6FFBFAF5" w14:textId="6BBD1643" w:rsidR="00227A19" w:rsidRDefault="00FA61B6" w:rsidP="0010736F">
            <w:pPr>
              <w:spacing w:before="0" w:after="0" w:line="276" w:lineRule="auto"/>
            </w:pPr>
            <w:sdt>
              <w:sdtPr>
                <w:rPr>
                  <w:sz w:val="40"/>
                  <w:szCs w:val="40"/>
                </w:rPr>
                <w:id w:val="-1232079073"/>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Finalise participant services</w:t>
            </w:r>
          </w:p>
          <w:p w14:paraId="30D78D67" w14:textId="600AFABE" w:rsidR="00227A19" w:rsidRDefault="00FA61B6" w:rsidP="0010736F">
            <w:pPr>
              <w:spacing w:before="0" w:after="0" w:line="276" w:lineRule="auto"/>
              <w:ind w:left="491" w:hanging="491"/>
            </w:pPr>
            <w:sdt>
              <w:sdtPr>
                <w:rPr>
                  <w:sz w:val="40"/>
                  <w:szCs w:val="40"/>
                </w:rPr>
                <w:id w:val="-1789663031"/>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Finalise payments (for services received </w:t>
            </w:r>
            <w:r w:rsidR="00227A19" w:rsidRPr="000C4579">
              <w:rPr>
                <w:rStyle w:val="Emphasis"/>
              </w:rPr>
              <w:t>before</w:t>
            </w:r>
            <w:r w:rsidR="00227A19" w:rsidRPr="000C4579">
              <w:rPr>
                <w:rStyle w:val="Emphasis"/>
                <w:b w:val="0"/>
                <w:bCs/>
              </w:rPr>
              <w:t xml:space="preserve"> leaving date</w:t>
            </w:r>
            <w:r w:rsidR="00227A19" w:rsidRPr="000C4579">
              <w:rPr>
                <w:bCs/>
              </w:rPr>
              <w:t>)</w:t>
            </w:r>
          </w:p>
          <w:p w14:paraId="585880C2" w14:textId="1AEDBBA4" w:rsidR="00227A19" w:rsidRDefault="00FA61B6" w:rsidP="0010736F">
            <w:pPr>
              <w:spacing w:before="0" w:after="0" w:line="276" w:lineRule="auto"/>
            </w:pPr>
            <w:sdt>
              <w:sdtPr>
                <w:rPr>
                  <w:sz w:val="40"/>
                  <w:szCs w:val="40"/>
                </w:rPr>
                <w:id w:val="1962450760"/>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Follow up assistive technology</w:t>
            </w:r>
          </w:p>
          <w:p w14:paraId="5650723C" w14:textId="227B2C1B" w:rsidR="00227A19" w:rsidRDefault="00FA61B6" w:rsidP="0010736F">
            <w:pPr>
              <w:spacing w:before="0" w:after="0" w:line="276" w:lineRule="auto"/>
            </w:pPr>
            <w:sdt>
              <w:sdtPr>
                <w:rPr>
                  <w:sz w:val="40"/>
                  <w:szCs w:val="40"/>
                </w:rPr>
                <w:id w:val="-1596241828"/>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Follow up modifications (home or vehicle)</w:t>
            </w:r>
          </w:p>
          <w:p w14:paraId="673B46E1" w14:textId="5DC99086" w:rsidR="00227A19" w:rsidRDefault="00FA61B6" w:rsidP="0010736F">
            <w:pPr>
              <w:spacing w:before="0" w:after="0" w:line="276" w:lineRule="auto"/>
            </w:pPr>
            <w:sdt>
              <w:sdtPr>
                <w:rPr>
                  <w:sz w:val="40"/>
                  <w:szCs w:val="40"/>
                </w:rPr>
                <w:id w:val="201215580"/>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Finalise NDIS portal access</w:t>
            </w:r>
          </w:p>
          <w:p w14:paraId="681B12D5" w14:textId="33A9C4B7" w:rsidR="00227A19" w:rsidRDefault="00FA61B6" w:rsidP="0010736F">
            <w:pPr>
              <w:spacing w:before="0" w:after="0" w:line="276" w:lineRule="auto"/>
            </w:pPr>
            <w:sdt>
              <w:sdtPr>
                <w:rPr>
                  <w:sz w:val="40"/>
                  <w:szCs w:val="40"/>
                </w:rPr>
                <w:id w:val="-1611352370"/>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I don’t want NDIA support</w:t>
            </w:r>
          </w:p>
          <w:p w14:paraId="71AE6133" w14:textId="77777777" w:rsidR="00227A19" w:rsidRDefault="00227A19" w:rsidP="0010736F">
            <w:pPr>
              <w:spacing w:before="0" w:after="0" w:line="276" w:lineRule="auto"/>
            </w:pPr>
          </w:p>
          <w:p w14:paraId="19A8AE6C" w14:textId="152566E1" w:rsidR="00A0197A" w:rsidRPr="008829F7" w:rsidRDefault="00A0197A" w:rsidP="0010736F">
            <w:pPr>
              <w:spacing w:before="0" w:after="0" w:line="276" w:lineRule="auto"/>
              <w:rPr>
                <w:rFonts w:ascii="Wingdings 2" w:hAnsi="Wingdings 2" w:cs="Wingdings 2"/>
                <w:sz w:val="44"/>
                <w:szCs w:val="27"/>
              </w:rPr>
            </w:pPr>
          </w:p>
        </w:tc>
      </w:tr>
      <w:tr w:rsidR="00A0197A" w14:paraId="14BE9B48" w14:textId="77777777" w:rsidTr="00B4147B">
        <w:trPr>
          <w:trHeight w:hRule="exact" w:val="2272"/>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94604" w14:textId="26C1AEA4" w:rsidR="00A0197A" w:rsidRDefault="00A0197A" w:rsidP="00B26EF7">
            <w:pPr>
              <w:pStyle w:val="ListParagraph"/>
              <w:numPr>
                <w:ilvl w:val="0"/>
                <w:numId w:val="132"/>
              </w:numPr>
              <w:spacing w:line="360" w:lineRule="auto"/>
              <w:ind w:left="451"/>
            </w:pPr>
            <w:r>
              <w:t>Do</w:t>
            </w:r>
            <w:r w:rsidR="00C31A9B">
              <w:t xml:space="preserve">es </w:t>
            </w:r>
            <w:r w:rsidR="000F6546">
              <w:t xml:space="preserve">the </w:t>
            </w:r>
            <w:r w:rsidR="00C31A9B">
              <w:t xml:space="preserve">plan </w:t>
            </w:r>
            <w:r w:rsidR="000F6546">
              <w:t>includ</w:t>
            </w:r>
            <w:r>
              <w:t xml:space="preserve">e </w:t>
            </w:r>
            <w:r w:rsidRPr="00D51B62">
              <w:rPr>
                <w:b/>
              </w:rPr>
              <w:t>self-managed</w:t>
            </w:r>
            <w:r>
              <w:t xml:space="preserve"> funding?</w:t>
            </w:r>
          </w:p>
          <w:p w14:paraId="7BBFEC87" w14:textId="77777777" w:rsidR="00A0197A" w:rsidRDefault="00A0197A" w:rsidP="00B4147B">
            <w:pPr>
              <w:pStyle w:val="ListParagraph"/>
              <w:numPr>
                <w:ilvl w:val="0"/>
                <w:numId w:val="0"/>
              </w:numPr>
              <w:spacing w:line="360" w:lineRule="auto"/>
              <w:ind w:left="451"/>
            </w:pPr>
            <w:r w:rsidRPr="007B3AE1">
              <w:rPr>
                <w:b/>
                <w:sz w:val="22"/>
              </w:rPr>
              <w:t>Note:</w:t>
            </w:r>
            <w:r w:rsidRPr="00A0197A">
              <w:rPr>
                <w:b/>
                <w:sz w:val="22"/>
              </w:rPr>
              <w:t xml:space="preserve"> </w:t>
            </w:r>
            <w:r w:rsidR="00C31A9B" w:rsidRPr="00C31A9B">
              <w:rPr>
                <w:sz w:val="22"/>
              </w:rPr>
              <w:t>W</w:t>
            </w:r>
            <w:r w:rsidRPr="00C31A9B">
              <w:rPr>
                <w:sz w:val="22"/>
              </w:rPr>
              <w:t>e</w:t>
            </w:r>
            <w:r w:rsidRPr="00A0197A">
              <w:rPr>
                <w:sz w:val="22"/>
              </w:rPr>
              <w:t xml:space="preserve"> </w:t>
            </w:r>
            <w:r w:rsidR="00C31A9B">
              <w:rPr>
                <w:sz w:val="22"/>
              </w:rPr>
              <w:t>can</w:t>
            </w:r>
            <w:r w:rsidRPr="00A0197A">
              <w:rPr>
                <w:sz w:val="22"/>
              </w:rPr>
              <w:t xml:space="preserve"> help</w:t>
            </w:r>
            <w:r w:rsidR="003259F5">
              <w:rPr>
                <w:sz w:val="22"/>
              </w:rPr>
              <w:t xml:space="preserve"> to</w:t>
            </w:r>
            <w:r w:rsidRPr="00A0197A">
              <w:rPr>
                <w:sz w:val="22"/>
              </w:rPr>
              <w:t xml:space="preserve"> make sure all invoices are paid before you leave the NDIS.</w:t>
            </w:r>
          </w:p>
        </w:tc>
        <w:tc>
          <w:tcPr>
            <w:tcW w:w="5272" w:type="dxa"/>
            <w:tcBorders>
              <w:top w:val="single" w:sz="4" w:space="0" w:color="auto"/>
              <w:left w:val="single" w:sz="4" w:space="0" w:color="auto"/>
              <w:bottom w:val="single" w:sz="4" w:space="0" w:color="auto"/>
              <w:right w:val="single" w:sz="4" w:space="0" w:color="auto"/>
            </w:tcBorders>
          </w:tcPr>
          <w:p w14:paraId="0CE1F886" w14:textId="562F8984" w:rsidR="00A0197A" w:rsidRDefault="00FA61B6" w:rsidP="00B4147B">
            <w:pPr>
              <w:spacing w:before="0" w:after="0" w:line="360" w:lineRule="auto"/>
            </w:pPr>
            <w:sdt>
              <w:sdtPr>
                <w:rPr>
                  <w:sz w:val="40"/>
                  <w:szCs w:val="40"/>
                </w:rPr>
                <w:id w:val="1686017748"/>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A0197A">
              <w:t xml:space="preserve">  Yes</w:t>
            </w:r>
          </w:p>
          <w:p w14:paraId="5407DB5C" w14:textId="056840D4" w:rsidR="00A0197A" w:rsidRDefault="00FA61B6" w:rsidP="00B4147B">
            <w:pPr>
              <w:spacing w:before="0" w:after="0" w:line="360" w:lineRule="auto"/>
            </w:pPr>
            <w:sdt>
              <w:sdtPr>
                <w:rPr>
                  <w:sz w:val="40"/>
                  <w:szCs w:val="40"/>
                </w:rPr>
                <w:id w:val="-1008596015"/>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No</w:t>
            </w:r>
          </w:p>
          <w:p w14:paraId="4C77387B" w14:textId="4A9542F2" w:rsidR="00A0197A" w:rsidRPr="008829F7" w:rsidRDefault="00FA61B6" w:rsidP="00B4147B">
            <w:pPr>
              <w:spacing w:before="0" w:after="0" w:line="360" w:lineRule="auto"/>
              <w:rPr>
                <w:rFonts w:ascii="Wingdings 2" w:hAnsi="Wingdings 2" w:cs="Wingdings 2"/>
                <w:sz w:val="44"/>
                <w:szCs w:val="27"/>
              </w:rPr>
            </w:pPr>
            <w:sdt>
              <w:sdtPr>
                <w:rPr>
                  <w:sz w:val="40"/>
                  <w:szCs w:val="40"/>
                </w:rPr>
                <w:id w:val="-1792654966"/>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Don’t know – please check for me</w:t>
            </w:r>
          </w:p>
        </w:tc>
      </w:tr>
      <w:tr w:rsidR="00A0197A" w14:paraId="1E1B5ABA" w14:textId="77777777" w:rsidTr="00B4147B">
        <w:trPr>
          <w:trHeight w:hRule="exact" w:val="2421"/>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7CF67" w14:textId="6B50FA93" w:rsidR="00A0197A" w:rsidRDefault="00C31A9B" w:rsidP="00B26EF7">
            <w:pPr>
              <w:pStyle w:val="ListParagraph"/>
              <w:numPr>
                <w:ilvl w:val="0"/>
                <w:numId w:val="132"/>
              </w:numPr>
              <w:spacing w:line="360" w:lineRule="auto"/>
              <w:ind w:left="451"/>
            </w:pPr>
            <w:r>
              <w:t xml:space="preserve">Does </w:t>
            </w:r>
            <w:r w:rsidR="005B58D4">
              <w:t>the</w:t>
            </w:r>
            <w:r>
              <w:t xml:space="preserve"> plan </w:t>
            </w:r>
            <w:r w:rsidR="00A0197A">
              <w:t xml:space="preserve">have </w:t>
            </w:r>
            <w:r w:rsidR="00A0197A" w:rsidRPr="00D51B62">
              <w:rPr>
                <w:b/>
              </w:rPr>
              <w:t xml:space="preserve">periodic </w:t>
            </w:r>
            <w:r w:rsidR="000F6546">
              <w:rPr>
                <w:b/>
              </w:rPr>
              <w:t xml:space="preserve">transport </w:t>
            </w:r>
            <w:r w:rsidR="00A0197A" w:rsidRPr="00D51B62">
              <w:rPr>
                <w:b/>
              </w:rPr>
              <w:t>payments</w:t>
            </w:r>
            <w:r w:rsidR="00A0197A">
              <w:t>?</w:t>
            </w:r>
          </w:p>
          <w:p w14:paraId="16BC8FBE" w14:textId="77777777" w:rsidR="00A0197A" w:rsidRPr="0021327C" w:rsidRDefault="00A0197A" w:rsidP="00B4147B">
            <w:pPr>
              <w:pStyle w:val="ListParagraph"/>
              <w:numPr>
                <w:ilvl w:val="0"/>
                <w:numId w:val="0"/>
              </w:numPr>
              <w:spacing w:line="360" w:lineRule="auto"/>
              <w:ind w:left="451"/>
              <w:rPr>
                <w:b/>
              </w:rPr>
            </w:pPr>
            <w:r w:rsidRPr="007B3AE1">
              <w:rPr>
                <w:b/>
                <w:sz w:val="22"/>
              </w:rPr>
              <w:t>Note:</w:t>
            </w:r>
            <w:r w:rsidRPr="007B3AE1">
              <w:rPr>
                <w:sz w:val="22"/>
              </w:rPr>
              <w:t xml:space="preserve"> </w:t>
            </w:r>
            <w:r w:rsidR="00C31A9B">
              <w:rPr>
                <w:sz w:val="22"/>
              </w:rPr>
              <w:t xml:space="preserve">We can </w:t>
            </w:r>
            <w:r w:rsidRPr="00A0197A">
              <w:rPr>
                <w:sz w:val="22"/>
              </w:rPr>
              <w:t xml:space="preserve">help </w:t>
            </w:r>
            <w:r w:rsidR="003259F5">
              <w:rPr>
                <w:sz w:val="22"/>
              </w:rPr>
              <w:t xml:space="preserve">to </w:t>
            </w:r>
            <w:r w:rsidRPr="00A0197A">
              <w:rPr>
                <w:sz w:val="22"/>
              </w:rPr>
              <w:t xml:space="preserve">make sure </w:t>
            </w:r>
            <w:r w:rsidR="003259F5">
              <w:rPr>
                <w:sz w:val="22"/>
              </w:rPr>
              <w:t xml:space="preserve">you receive the final balance </w:t>
            </w:r>
            <w:r w:rsidRPr="00A0197A">
              <w:rPr>
                <w:sz w:val="22"/>
              </w:rPr>
              <w:t>before you leave the NDIS.</w:t>
            </w:r>
          </w:p>
        </w:tc>
        <w:tc>
          <w:tcPr>
            <w:tcW w:w="5272" w:type="dxa"/>
            <w:tcBorders>
              <w:top w:val="single" w:sz="4" w:space="0" w:color="auto"/>
              <w:left w:val="single" w:sz="4" w:space="0" w:color="auto"/>
              <w:bottom w:val="single" w:sz="4" w:space="0" w:color="auto"/>
              <w:right w:val="single" w:sz="4" w:space="0" w:color="auto"/>
            </w:tcBorders>
          </w:tcPr>
          <w:p w14:paraId="5AE32019" w14:textId="7E089646" w:rsidR="00A0197A" w:rsidRDefault="00FA61B6" w:rsidP="00B4147B">
            <w:pPr>
              <w:spacing w:before="0" w:after="0" w:line="360" w:lineRule="auto"/>
            </w:pPr>
            <w:sdt>
              <w:sdtPr>
                <w:rPr>
                  <w:sz w:val="40"/>
                  <w:szCs w:val="40"/>
                </w:rPr>
                <w:id w:val="177090609"/>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Yes</w:t>
            </w:r>
          </w:p>
          <w:p w14:paraId="56534223" w14:textId="335917A4" w:rsidR="00A0197A" w:rsidRDefault="00FA61B6" w:rsidP="00B4147B">
            <w:pPr>
              <w:spacing w:before="0" w:after="0" w:line="360" w:lineRule="auto"/>
            </w:pPr>
            <w:sdt>
              <w:sdtPr>
                <w:rPr>
                  <w:sz w:val="40"/>
                  <w:szCs w:val="40"/>
                </w:rPr>
                <w:id w:val="-1028633798"/>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No</w:t>
            </w:r>
          </w:p>
          <w:p w14:paraId="531D1780" w14:textId="0C4506AF" w:rsidR="00A0197A" w:rsidRDefault="00FA61B6" w:rsidP="00B4147B">
            <w:pPr>
              <w:spacing w:before="0" w:after="0" w:line="360" w:lineRule="auto"/>
              <w:rPr>
                <w:szCs w:val="24"/>
              </w:rPr>
            </w:pPr>
            <w:sdt>
              <w:sdtPr>
                <w:rPr>
                  <w:sz w:val="40"/>
                  <w:szCs w:val="40"/>
                </w:rPr>
                <w:id w:val="1884519297"/>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Don’t know – please check for me</w:t>
            </w:r>
          </w:p>
        </w:tc>
      </w:tr>
    </w:tbl>
    <w:p w14:paraId="3E07282B" w14:textId="77777777" w:rsidR="00384867" w:rsidRDefault="00384867" w:rsidP="000C4579">
      <w:pPr>
        <w:pStyle w:val="Heading2"/>
        <w:rPr>
          <w:rStyle w:val="Heading1Char"/>
          <w:rFonts w:cstheme="minorBidi"/>
          <w:b/>
          <w:sz w:val="28"/>
          <w:szCs w:val="28"/>
        </w:rPr>
      </w:pPr>
    </w:p>
    <w:p w14:paraId="21C82EC9" w14:textId="77777777" w:rsidR="00384867" w:rsidRDefault="00384867">
      <w:pPr>
        <w:spacing w:before="0" w:after="160" w:line="259" w:lineRule="auto"/>
        <w:rPr>
          <w:rStyle w:val="Heading1Char"/>
          <w:rFonts w:cstheme="minorBidi"/>
          <w:color w:val="6B2976"/>
          <w:sz w:val="28"/>
          <w:szCs w:val="28"/>
        </w:rPr>
      </w:pPr>
      <w:r>
        <w:rPr>
          <w:rStyle w:val="Heading1Char"/>
          <w:rFonts w:cstheme="minorBidi"/>
          <w:b w:val="0"/>
          <w:sz w:val="28"/>
          <w:szCs w:val="28"/>
        </w:rPr>
        <w:br w:type="page"/>
      </w:r>
    </w:p>
    <w:p w14:paraId="4F5E62EE" w14:textId="339CCF44" w:rsidR="00E639F9" w:rsidRPr="00664ADB" w:rsidRDefault="0040395E" w:rsidP="000C4579">
      <w:pPr>
        <w:pStyle w:val="Heading2"/>
        <w:rPr>
          <w:rStyle w:val="Heading1Char"/>
          <w:rFonts w:cstheme="minorBidi"/>
          <w:sz w:val="28"/>
          <w:szCs w:val="28"/>
        </w:rPr>
      </w:pPr>
      <w:r w:rsidRPr="006B7210">
        <w:rPr>
          <w:rStyle w:val="Heading1Char"/>
          <w:rFonts w:cstheme="minorBidi"/>
          <w:b/>
          <w:sz w:val="28"/>
          <w:szCs w:val="28"/>
        </w:rPr>
        <w:lastRenderedPageBreak/>
        <w:t xml:space="preserve">Part </w:t>
      </w:r>
      <w:r w:rsidR="00EA34D7">
        <w:rPr>
          <w:rStyle w:val="Heading1Char"/>
          <w:rFonts w:cstheme="minorBidi"/>
          <w:b/>
          <w:sz w:val="28"/>
          <w:szCs w:val="28"/>
        </w:rPr>
        <w:t>D</w:t>
      </w:r>
      <w:r w:rsidR="008806DF" w:rsidRPr="006B7210">
        <w:rPr>
          <w:rStyle w:val="Heading1Char"/>
          <w:rFonts w:cstheme="minorBidi"/>
          <w:b/>
          <w:sz w:val="28"/>
          <w:szCs w:val="28"/>
        </w:rPr>
        <w:t xml:space="preserve">: </w:t>
      </w:r>
      <w:r w:rsidR="00F82442" w:rsidRPr="00664ADB">
        <w:rPr>
          <w:rStyle w:val="Heading1Char"/>
          <w:rFonts w:cstheme="minorBidi"/>
          <w:b/>
          <w:sz w:val="28"/>
          <w:szCs w:val="28"/>
        </w:rPr>
        <w:t>Signature and Declaration</w:t>
      </w:r>
    </w:p>
    <w:p w14:paraId="73061502" w14:textId="67D5880B" w:rsidR="00572712" w:rsidRPr="00572712" w:rsidRDefault="00572712" w:rsidP="00B26EF7">
      <w:pPr>
        <w:spacing w:before="0" w:line="360" w:lineRule="auto"/>
        <w:rPr>
          <w:rFonts w:cs="Arial"/>
          <w:lang w:val="en-US" w:eastAsia="ja-JP"/>
        </w:rPr>
      </w:pPr>
      <w:r w:rsidRPr="00572712">
        <w:rPr>
          <w:rFonts w:cs="Arial"/>
          <w:lang w:val="en-US" w:eastAsia="ja-JP"/>
        </w:rPr>
        <w:t xml:space="preserve">You can only complete </w:t>
      </w:r>
      <w:r w:rsidRPr="00572712">
        <w:rPr>
          <w:rFonts w:cs="Arial"/>
          <w:b/>
          <w:lang w:val="en-US" w:eastAsia="ja-JP"/>
        </w:rPr>
        <w:t xml:space="preserve">Part </w:t>
      </w:r>
      <w:r w:rsidR="00EA34D7">
        <w:rPr>
          <w:rFonts w:cs="Arial"/>
          <w:b/>
          <w:lang w:val="en-US" w:eastAsia="ja-JP"/>
        </w:rPr>
        <w:t>D</w:t>
      </w:r>
      <w:r w:rsidRPr="00572712">
        <w:rPr>
          <w:rFonts w:cs="Arial"/>
          <w:lang w:val="en-US" w:eastAsia="ja-JP"/>
        </w:rPr>
        <w:t xml:space="preserve"> if you:</w:t>
      </w:r>
    </w:p>
    <w:p w14:paraId="4B60D1AE" w14:textId="77777777" w:rsidR="00572712" w:rsidRPr="00572712" w:rsidRDefault="00572712" w:rsidP="00B26EF7">
      <w:pPr>
        <w:pStyle w:val="ListBullet"/>
        <w:tabs>
          <w:tab w:val="clear" w:pos="1077"/>
          <w:tab w:val="clear" w:pos="3686"/>
          <w:tab w:val="num" w:pos="2382"/>
        </w:tabs>
        <w:ind w:left="567" w:hanging="397"/>
        <w:rPr>
          <w:lang w:val="en-US" w:eastAsia="ja-JP"/>
        </w:rPr>
      </w:pPr>
      <w:r w:rsidRPr="00572712">
        <w:rPr>
          <w:lang w:val="en-US" w:eastAsia="ja-JP"/>
        </w:rPr>
        <w:t xml:space="preserve">are the </w:t>
      </w:r>
      <w:r w:rsidRPr="00401F72">
        <w:rPr>
          <w:b/>
          <w:lang w:val="en-US" w:eastAsia="ja-JP"/>
        </w:rPr>
        <w:t>participant</w:t>
      </w:r>
    </w:p>
    <w:p w14:paraId="5C58E609" w14:textId="6367DF99" w:rsidR="00572712" w:rsidRPr="00572712" w:rsidRDefault="00572712" w:rsidP="00B26EF7">
      <w:pPr>
        <w:pStyle w:val="ListBullet"/>
        <w:tabs>
          <w:tab w:val="clear" w:pos="1077"/>
          <w:tab w:val="clear" w:pos="3686"/>
          <w:tab w:val="num" w:pos="2382"/>
        </w:tabs>
        <w:ind w:left="567" w:hanging="397"/>
        <w:rPr>
          <w:lang w:val="en-US" w:eastAsia="ja-JP"/>
        </w:rPr>
      </w:pPr>
      <w:r w:rsidRPr="00572712">
        <w:rPr>
          <w:lang w:val="en-US" w:eastAsia="ja-JP"/>
        </w:rPr>
        <w:t xml:space="preserve">have </w:t>
      </w:r>
      <w:r w:rsidRPr="00401F72">
        <w:rPr>
          <w:b/>
          <w:lang w:val="en-US" w:eastAsia="ja-JP"/>
        </w:rPr>
        <w:t>parental responsibility</w:t>
      </w:r>
      <w:r w:rsidRPr="00572712">
        <w:rPr>
          <w:lang w:val="en-US" w:eastAsia="ja-JP"/>
        </w:rPr>
        <w:t xml:space="preserve"> for the participant (under 18 years of age)</w:t>
      </w:r>
    </w:p>
    <w:p w14:paraId="597DE1B3" w14:textId="4F027AB3" w:rsidR="00572712" w:rsidRPr="00401F72" w:rsidRDefault="00572712" w:rsidP="00B4147B">
      <w:pPr>
        <w:pStyle w:val="ListBullet"/>
        <w:tabs>
          <w:tab w:val="clear" w:pos="1077"/>
          <w:tab w:val="clear" w:pos="3686"/>
          <w:tab w:val="num" w:pos="2382"/>
        </w:tabs>
        <w:spacing w:after="240"/>
        <w:ind w:left="567" w:hanging="397"/>
        <w:contextualSpacing w:val="0"/>
        <w:rPr>
          <w:lang w:val="en-US" w:eastAsia="ja-JP"/>
        </w:rPr>
      </w:pPr>
      <w:r w:rsidRPr="00572712">
        <w:rPr>
          <w:lang w:val="en-US" w:eastAsia="ja-JP"/>
        </w:rPr>
        <w:t xml:space="preserve">are an </w:t>
      </w:r>
      <w:proofErr w:type="spellStart"/>
      <w:r w:rsidRPr="00401F72">
        <w:rPr>
          <w:b/>
          <w:lang w:val="en-US" w:eastAsia="ja-JP"/>
        </w:rPr>
        <w:t>authorised</w:t>
      </w:r>
      <w:proofErr w:type="spellEnd"/>
      <w:r w:rsidRPr="00401F72">
        <w:rPr>
          <w:b/>
          <w:lang w:val="en-US" w:eastAsia="ja-JP"/>
        </w:rPr>
        <w:t xml:space="preserve"> representative</w:t>
      </w:r>
      <w:r w:rsidRPr="00572712">
        <w:rPr>
          <w:lang w:val="en-US" w:eastAsia="ja-JP"/>
        </w:rPr>
        <w:t xml:space="preserve"> who has legal authority or consent to act </w:t>
      </w:r>
      <w:r w:rsidR="00664ADB">
        <w:rPr>
          <w:lang w:val="en-US" w:eastAsia="ja-JP"/>
        </w:rPr>
        <w:t>for</w:t>
      </w:r>
      <w:r w:rsidRPr="00572712">
        <w:rPr>
          <w:lang w:val="en-US" w:eastAsia="ja-JP"/>
        </w:rPr>
        <w:t xml:space="preserve"> the participant, and </w:t>
      </w:r>
      <w:r w:rsidR="00E97D26" w:rsidRPr="00B4147B">
        <w:rPr>
          <w:b/>
          <w:bCs/>
          <w:lang w:val="en-US" w:eastAsia="ja-JP"/>
        </w:rPr>
        <w:t xml:space="preserve">you </w:t>
      </w:r>
      <w:r w:rsidRPr="00B4147B">
        <w:rPr>
          <w:b/>
          <w:bCs/>
          <w:lang w:val="en-US" w:eastAsia="ja-JP"/>
        </w:rPr>
        <w:t xml:space="preserve">have </w:t>
      </w:r>
      <w:r w:rsidR="00E97D26" w:rsidRPr="00B4147B">
        <w:rPr>
          <w:b/>
          <w:bCs/>
          <w:lang w:val="en-US" w:eastAsia="ja-JP"/>
        </w:rPr>
        <w:t>given us evidence of this</w:t>
      </w:r>
      <w:r w:rsidRPr="00401F72">
        <w:rPr>
          <w:lang w:val="en-US" w:eastAsia="ja-JP"/>
        </w:rPr>
        <w:t>.</w:t>
      </w:r>
    </w:p>
    <w:p w14:paraId="4D488896" w14:textId="415F6296" w:rsidR="002B3279" w:rsidRPr="00401F72" w:rsidRDefault="008806DF" w:rsidP="00B26EF7">
      <w:pPr>
        <w:spacing w:line="360" w:lineRule="auto"/>
        <w:rPr>
          <w:b/>
        </w:rPr>
      </w:pPr>
      <w:r w:rsidRPr="00401F72">
        <w:rPr>
          <w:b/>
        </w:rPr>
        <w:t>B</w:t>
      </w:r>
      <w:r w:rsidR="00077ADF" w:rsidRPr="00401F72">
        <w:rPr>
          <w:b/>
        </w:rPr>
        <w:t>y signing and sending this form to the NDIS</w:t>
      </w:r>
      <w:r w:rsidR="00E639F9" w:rsidRPr="00401F72">
        <w:rPr>
          <w:b/>
        </w:rPr>
        <w:t>:</w:t>
      </w:r>
      <w:r w:rsidR="002E1496" w:rsidRPr="00401F72">
        <w:rPr>
          <w:b/>
        </w:rPr>
        <w:t xml:space="preserve"> </w:t>
      </w:r>
    </w:p>
    <w:p w14:paraId="72ACC64B" w14:textId="64C9F2E8" w:rsidR="009274E3" w:rsidRDefault="009274E3" w:rsidP="00B4147B">
      <w:pPr>
        <w:pStyle w:val="ListBullet"/>
        <w:spacing w:line="276" w:lineRule="auto"/>
        <w:ind w:left="426"/>
        <w:contextualSpacing w:val="0"/>
        <w:rPr>
          <w:lang w:val="en-US" w:eastAsia="ja-JP"/>
        </w:rPr>
      </w:pPr>
      <w:r>
        <w:rPr>
          <w:lang w:val="en-US" w:eastAsia="ja-JP"/>
        </w:rPr>
        <w:t>I certify that the information I have provided i</w:t>
      </w:r>
      <w:r w:rsidR="00532593">
        <w:rPr>
          <w:lang w:val="en-US" w:eastAsia="ja-JP"/>
        </w:rPr>
        <w:t>s</w:t>
      </w:r>
      <w:r>
        <w:rPr>
          <w:lang w:val="en-US" w:eastAsia="ja-JP"/>
        </w:rPr>
        <w:t xml:space="preserve"> true and correct</w:t>
      </w:r>
      <w:r w:rsidR="00664ADB">
        <w:rPr>
          <w:lang w:val="en-US" w:eastAsia="ja-JP"/>
        </w:rPr>
        <w:t>.</w:t>
      </w:r>
    </w:p>
    <w:p w14:paraId="69402959" w14:textId="130012FA" w:rsidR="009274E3" w:rsidRDefault="009274E3" w:rsidP="00B4147B">
      <w:pPr>
        <w:pStyle w:val="ListBullet"/>
        <w:spacing w:line="276" w:lineRule="auto"/>
        <w:ind w:left="426"/>
        <w:contextualSpacing w:val="0"/>
        <w:rPr>
          <w:lang w:val="en-US" w:eastAsia="ja-JP"/>
        </w:rPr>
      </w:pPr>
      <w:r>
        <w:rPr>
          <w:lang w:val="en-US" w:eastAsia="ja-JP"/>
        </w:rPr>
        <w:t xml:space="preserve">I confirm that I am </w:t>
      </w:r>
      <w:proofErr w:type="spellStart"/>
      <w:r>
        <w:rPr>
          <w:lang w:val="en-US" w:eastAsia="ja-JP"/>
        </w:rPr>
        <w:t>authori</w:t>
      </w:r>
      <w:r w:rsidR="002258A6">
        <w:rPr>
          <w:lang w:val="en-US" w:eastAsia="ja-JP"/>
        </w:rPr>
        <w:t>s</w:t>
      </w:r>
      <w:r>
        <w:rPr>
          <w:lang w:val="en-US" w:eastAsia="ja-JP"/>
        </w:rPr>
        <w:t>ed</w:t>
      </w:r>
      <w:proofErr w:type="spellEnd"/>
      <w:r>
        <w:rPr>
          <w:lang w:val="en-US" w:eastAsia="ja-JP"/>
        </w:rPr>
        <w:t xml:space="preserve"> to provide the personal details presented and I consent to my information being checked with the document issuer or official record holder via third party systems for the purposes of confirming my identity</w:t>
      </w:r>
      <w:r w:rsidR="00664ADB">
        <w:rPr>
          <w:lang w:val="en-US" w:eastAsia="ja-JP"/>
        </w:rPr>
        <w:t>.</w:t>
      </w:r>
    </w:p>
    <w:p w14:paraId="5D7F3025" w14:textId="04E4B38D" w:rsidR="009274E3" w:rsidRDefault="009274E3" w:rsidP="00B4147B">
      <w:pPr>
        <w:pStyle w:val="ListBullet"/>
        <w:spacing w:line="276" w:lineRule="auto"/>
        <w:ind w:left="426"/>
        <w:contextualSpacing w:val="0"/>
        <w:rPr>
          <w:lang w:val="en-US" w:eastAsia="ja-JP"/>
        </w:rPr>
      </w:pPr>
      <w:r>
        <w:rPr>
          <w:lang w:val="en-US" w:eastAsia="ja-JP"/>
        </w:rPr>
        <w:t>I no longer want to be a participant of the NDIS</w:t>
      </w:r>
      <w:r w:rsidR="00664ADB">
        <w:rPr>
          <w:lang w:val="en-US" w:eastAsia="ja-JP"/>
        </w:rPr>
        <w:t>.</w:t>
      </w:r>
    </w:p>
    <w:p w14:paraId="7366DC19" w14:textId="1417D68E" w:rsidR="00E639F9" w:rsidRDefault="00E639F9" w:rsidP="00B4147B">
      <w:pPr>
        <w:pStyle w:val="ListBullet"/>
        <w:spacing w:line="276" w:lineRule="auto"/>
        <w:ind w:left="426"/>
        <w:contextualSpacing w:val="0"/>
        <w:rPr>
          <w:lang w:val="en-US" w:eastAsia="ja-JP"/>
        </w:rPr>
      </w:pPr>
      <w:r>
        <w:rPr>
          <w:lang w:val="en-US" w:eastAsia="ja-JP"/>
        </w:rPr>
        <w:t>I understand that if I am no longer a participant in the NDIS</w:t>
      </w:r>
      <w:r w:rsidR="0081047D">
        <w:rPr>
          <w:lang w:val="en-US" w:eastAsia="ja-JP"/>
        </w:rPr>
        <w:t>,</w:t>
      </w:r>
      <w:r>
        <w:rPr>
          <w:lang w:val="en-US" w:eastAsia="ja-JP"/>
        </w:rPr>
        <w:t xml:space="preserve"> I will not be able to access NDIS funded supports.</w:t>
      </w:r>
    </w:p>
    <w:p w14:paraId="4C16910F" w14:textId="5A380350" w:rsidR="00E639F9" w:rsidRDefault="00E639F9" w:rsidP="00B4147B">
      <w:pPr>
        <w:pStyle w:val="ListBullet"/>
        <w:spacing w:line="276" w:lineRule="auto"/>
        <w:ind w:left="426"/>
        <w:contextualSpacing w:val="0"/>
        <w:rPr>
          <w:lang w:val="en-US" w:eastAsia="ja-JP"/>
        </w:rPr>
      </w:pPr>
      <w:r>
        <w:rPr>
          <w:lang w:val="en-US" w:eastAsia="ja-JP"/>
        </w:rPr>
        <w:t>I understand that if I w</w:t>
      </w:r>
      <w:r w:rsidR="00C262D2">
        <w:rPr>
          <w:lang w:val="en-US" w:eastAsia="ja-JP"/>
        </w:rPr>
        <w:t>ant</w:t>
      </w:r>
      <w:r>
        <w:rPr>
          <w:lang w:val="en-US" w:eastAsia="ja-JP"/>
        </w:rPr>
        <w:t xml:space="preserve"> to become a participant again in the future, I must make </w:t>
      </w:r>
      <w:r w:rsidR="003E7275">
        <w:rPr>
          <w:lang w:val="en-US" w:eastAsia="ja-JP"/>
        </w:rPr>
        <w:t xml:space="preserve">a new </w:t>
      </w:r>
      <w:r>
        <w:rPr>
          <w:lang w:val="en-US" w:eastAsia="ja-JP"/>
        </w:rPr>
        <w:t>application.</w:t>
      </w:r>
    </w:p>
    <w:p w14:paraId="18C7CE88" w14:textId="77777777" w:rsidR="00E639F9" w:rsidRDefault="00E639F9" w:rsidP="00B4147B">
      <w:pPr>
        <w:pStyle w:val="ListBullet"/>
        <w:spacing w:line="276" w:lineRule="auto"/>
        <w:ind w:left="426"/>
        <w:contextualSpacing w:val="0"/>
        <w:rPr>
          <w:lang w:val="en-US" w:eastAsia="ja-JP"/>
        </w:rPr>
      </w:pPr>
      <w:r>
        <w:rPr>
          <w:lang w:val="en-US" w:eastAsia="ja-JP"/>
        </w:rPr>
        <w:t>I understand that I may not meet the access requirements if I apply to the NDIS again in the future.</w:t>
      </w:r>
    </w:p>
    <w:p w14:paraId="444B0854" w14:textId="5EE3DDA9" w:rsidR="00E639F9" w:rsidRDefault="00E639F9" w:rsidP="00B4147B">
      <w:pPr>
        <w:pStyle w:val="ListBullet"/>
        <w:spacing w:line="276" w:lineRule="auto"/>
        <w:ind w:left="426"/>
        <w:contextualSpacing w:val="0"/>
        <w:rPr>
          <w:lang w:val="en-US" w:eastAsia="ja-JP"/>
        </w:rPr>
      </w:pPr>
      <w:r>
        <w:rPr>
          <w:lang w:val="en-US" w:eastAsia="ja-JP"/>
        </w:rPr>
        <w:t xml:space="preserve">I understand this </w:t>
      </w:r>
      <w:r w:rsidR="0027024A">
        <w:rPr>
          <w:lang w:val="en-US" w:eastAsia="ja-JP"/>
        </w:rPr>
        <w:t>form or</w:t>
      </w:r>
      <w:r>
        <w:rPr>
          <w:lang w:val="en-US" w:eastAsia="ja-JP"/>
        </w:rPr>
        <w:t xml:space="preserve"> have had this form explained to me.</w:t>
      </w:r>
    </w:p>
    <w:p w14:paraId="36C6615A" w14:textId="54C8DA93" w:rsidR="008806DF" w:rsidRDefault="009274E3" w:rsidP="00B4147B">
      <w:pPr>
        <w:pStyle w:val="ListBullet"/>
        <w:spacing w:line="276" w:lineRule="auto"/>
        <w:ind w:left="426"/>
        <w:contextualSpacing w:val="0"/>
        <w:rPr>
          <w:szCs w:val="24"/>
        </w:rPr>
      </w:pPr>
      <w:r>
        <w:rPr>
          <w:szCs w:val="24"/>
        </w:rPr>
        <w:t xml:space="preserve">I understand that </w:t>
      </w:r>
      <w:r w:rsidR="008806DF">
        <w:rPr>
          <w:szCs w:val="24"/>
        </w:rPr>
        <w:t>giving false or misleading information is a serious offence</w:t>
      </w:r>
      <w:r w:rsidR="00664ADB">
        <w:rPr>
          <w:szCs w:val="24"/>
        </w:rPr>
        <w:t>.</w:t>
      </w:r>
    </w:p>
    <w:p w14:paraId="739181B3" w14:textId="5F213992" w:rsidR="008806DF" w:rsidRPr="000C4579" w:rsidRDefault="009274E3" w:rsidP="00B4147B">
      <w:pPr>
        <w:pStyle w:val="ListBullet"/>
        <w:spacing w:after="360" w:line="276" w:lineRule="auto"/>
        <w:ind w:left="426"/>
        <w:contextualSpacing w:val="0"/>
        <w:rPr>
          <w:szCs w:val="24"/>
        </w:rPr>
      </w:pPr>
      <w:r>
        <w:rPr>
          <w:szCs w:val="24"/>
        </w:rPr>
        <w:t xml:space="preserve">I understand that </w:t>
      </w:r>
      <w:r w:rsidR="008806DF">
        <w:rPr>
          <w:szCs w:val="24"/>
        </w:rPr>
        <w:t>this information is protected by law and can only be given to someone else where Commonwealth law allows or requires it, or where I give permission.</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ment of withdrawal from the NDIS."/>
        <w:tblDescription w:val="This section is for you to sign to finalise your withdrawal from the NDIS. Details required are on the left column. You can provide the details we need on the right. "/>
      </w:tblPr>
      <w:tblGrid>
        <w:gridCol w:w="4649"/>
        <w:gridCol w:w="5272"/>
      </w:tblGrid>
      <w:tr w:rsidR="002E1496" w:rsidRPr="00A9028F" w14:paraId="48409504" w14:textId="77777777" w:rsidTr="000C4579">
        <w:tc>
          <w:tcPr>
            <w:tcW w:w="4649" w:type="dxa"/>
            <w:shd w:val="clear" w:color="auto" w:fill="F2F2F2" w:themeFill="background1" w:themeFillShade="F2"/>
          </w:tcPr>
          <w:p w14:paraId="30299F39" w14:textId="77777777" w:rsidR="002E1496" w:rsidRPr="00E639F9" w:rsidRDefault="00E02757" w:rsidP="00E02757">
            <w:r>
              <w:t>S</w:t>
            </w:r>
            <w:r w:rsidR="00E639F9" w:rsidRPr="00E639F9">
              <w:t>ignature</w:t>
            </w:r>
          </w:p>
        </w:tc>
        <w:tc>
          <w:tcPr>
            <w:tcW w:w="5272" w:type="dxa"/>
          </w:tcPr>
          <w:p w14:paraId="47CE1676" w14:textId="1A11079F" w:rsidR="002E1496" w:rsidRPr="00A9028F" w:rsidRDefault="002E1496" w:rsidP="00F92168">
            <w:pPr>
              <w:rPr>
                <w:szCs w:val="24"/>
              </w:rPr>
            </w:pPr>
          </w:p>
        </w:tc>
      </w:tr>
      <w:tr w:rsidR="00A02A13" w:rsidRPr="00A9028F" w14:paraId="21CC1BDE" w14:textId="77777777" w:rsidTr="000C4579">
        <w:tc>
          <w:tcPr>
            <w:tcW w:w="4649" w:type="dxa"/>
            <w:shd w:val="clear" w:color="auto" w:fill="F2F2F2" w:themeFill="background1" w:themeFillShade="F2"/>
          </w:tcPr>
          <w:p w14:paraId="70A1A6B9" w14:textId="77777777" w:rsidR="00A02A13" w:rsidRPr="00E639F9" w:rsidDel="00E02757" w:rsidRDefault="00A02A13" w:rsidP="00E02757">
            <w:r>
              <w:t>Full name</w:t>
            </w:r>
          </w:p>
        </w:tc>
        <w:tc>
          <w:tcPr>
            <w:tcW w:w="5272" w:type="dxa"/>
          </w:tcPr>
          <w:p w14:paraId="0485F31C" w14:textId="1A5E0F2B" w:rsidR="00A02A13" w:rsidRDefault="00A02A13" w:rsidP="00F92168">
            <w:pPr>
              <w:rPr>
                <w:szCs w:val="24"/>
              </w:rPr>
            </w:pPr>
          </w:p>
        </w:tc>
      </w:tr>
      <w:tr w:rsidR="002E1496" w:rsidRPr="00A9028F" w14:paraId="5CBFC23F" w14:textId="77777777" w:rsidTr="000C4579">
        <w:tc>
          <w:tcPr>
            <w:tcW w:w="4649" w:type="dxa"/>
            <w:shd w:val="clear" w:color="auto" w:fill="F2F2F2" w:themeFill="background1" w:themeFillShade="F2"/>
          </w:tcPr>
          <w:p w14:paraId="3D84A7A4" w14:textId="77777777" w:rsidR="002E1496" w:rsidRPr="00E639F9" w:rsidRDefault="00E639F9" w:rsidP="00E639F9">
            <w:r w:rsidRPr="00E639F9">
              <w:t>Date (DD/MM/YYYY)</w:t>
            </w:r>
          </w:p>
        </w:tc>
        <w:tc>
          <w:tcPr>
            <w:tcW w:w="5272" w:type="dxa"/>
          </w:tcPr>
          <w:p w14:paraId="252021DC" w14:textId="2578A523" w:rsidR="002E1496" w:rsidRPr="00A9028F" w:rsidRDefault="002E1496" w:rsidP="002E1496">
            <w:pPr>
              <w:rPr>
                <w:szCs w:val="24"/>
              </w:rPr>
            </w:pPr>
          </w:p>
        </w:tc>
      </w:tr>
    </w:tbl>
    <w:p w14:paraId="438BD61C" w14:textId="77777777" w:rsidR="00401F72" w:rsidRDefault="00401F72" w:rsidP="000C4579"/>
    <w:p w14:paraId="4F21B486" w14:textId="66501E35" w:rsidR="00E639F9" w:rsidRPr="008A64B8" w:rsidRDefault="00E639F9" w:rsidP="008A64B8">
      <w:pPr>
        <w:spacing w:before="0" w:after="160" w:line="259" w:lineRule="auto"/>
        <w:rPr>
          <w:b/>
          <w:color w:val="6B2976"/>
          <w:sz w:val="28"/>
          <w:szCs w:val="28"/>
        </w:rPr>
      </w:pPr>
    </w:p>
    <w:sectPr w:rsidR="00E639F9" w:rsidRPr="008A64B8" w:rsidSect="00F92168">
      <w:headerReference w:type="default" r:id="rId15"/>
      <w:footerReference w:type="default" r:id="rId16"/>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D073" w14:textId="77777777" w:rsidR="002315D2" w:rsidRDefault="002315D2" w:rsidP="00E41B2B">
      <w:pPr>
        <w:spacing w:after="0" w:line="240" w:lineRule="auto"/>
      </w:pPr>
      <w:r>
        <w:separator/>
      </w:r>
    </w:p>
    <w:p w14:paraId="79E2C6BB" w14:textId="77777777" w:rsidR="002315D2" w:rsidRDefault="002315D2"/>
    <w:p w14:paraId="0BEEF6FD" w14:textId="77777777" w:rsidR="002315D2" w:rsidRDefault="002315D2"/>
    <w:p w14:paraId="6985EF8C" w14:textId="77777777" w:rsidR="002315D2" w:rsidRDefault="002315D2" w:rsidP="00F92168"/>
  </w:endnote>
  <w:endnote w:type="continuationSeparator" w:id="0">
    <w:p w14:paraId="0906A9E2" w14:textId="77777777" w:rsidR="002315D2" w:rsidRDefault="002315D2" w:rsidP="00E41B2B">
      <w:pPr>
        <w:spacing w:after="0" w:line="240" w:lineRule="auto"/>
      </w:pPr>
      <w:r>
        <w:continuationSeparator/>
      </w:r>
    </w:p>
    <w:p w14:paraId="5FAFFC7F" w14:textId="77777777" w:rsidR="002315D2" w:rsidRDefault="002315D2"/>
    <w:p w14:paraId="7D767338" w14:textId="77777777" w:rsidR="002315D2" w:rsidRDefault="002315D2"/>
    <w:p w14:paraId="442F1870" w14:textId="77777777" w:rsidR="002315D2" w:rsidRDefault="002315D2" w:rsidP="00F92168"/>
  </w:endnote>
  <w:endnote w:type="continuationNotice" w:id="1">
    <w:p w14:paraId="13549FAE" w14:textId="77777777" w:rsidR="002315D2" w:rsidRDefault="002315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D5D4" w14:textId="3CD9E28C" w:rsidR="00C94988" w:rsidRDefault="00A51E41">
    <w:pPr>
      <w:pStyle w:val="Footer"/>
      <w:tabs>
        <w:tab w:val="clear" w:pos="9026"/>
        <w:tab w:val="right" w:pos="9781"/>
      </w:tabs>
      <w:jc w:val="right"/>
      <w:rPr>
        <w:b/>
        <w:bCs/>
        <w:noProof/>
      </w:rPr>
    </w:pPr>
    <w:r>
      <w:rPr>
        <w:noProof/>
      </w:rPr>
      <w:t xml:space="preserve">Page </w:t>
    </w:r>
    <w:r w:rsidRPr="00A51E41">
      <w:rPr>
        <w:b/>
        <w:bCs/>
        <w:noProof/>
      </w:rPr>
      <w:fldChar w:fldCharType="begin"/>
    </w:r>
    <w:r w:rsidRPr="00A51E41">
      <w:rPr>
        <w:b/>
        <w:bCs/>
        <w:noProof/>
      </w:rPr>
      <w:instrText xml:space="preserve"> PAGE  \* Arabic  \* MERGEFORMAT </w:instrText>
    </w:r>
    <w:r w:rsidRPr="00A51E41">
      <w:rPr>
        <w:b/>
        <w:bCs/>
        <w:noProof/>
      </w:rPr>
      <w:fldChar w:fldCharType="separate"/>
    </w:r>
    <w:r w:rsidR="00FB0F45">
      <w:rPr>
        <w:b/>
        <w:bCs/>
        <w:noProof/>
      </w:rPr>
      <w:t>7</w:t>
    </w:r>
    <w:r w:rsidRPr="00A51E41">
      <w:rPr>
        <w:b/>
        <w:bCs/>
        <w:noProof/>
      </w:rPr>
      <w:fldChar w:fldCharType="end"/>
    </w:r>
    <w:r>
      <w:rPr>
        <w:noProof/>
      </w:rPr>
      <w:t xml:space="preserve"> of </w:t>
    </w:r>
    <w:r w:rsidRPr="00A51E41">
      <w:rPr>
        <w:b/>
        <w:bCs/>
        <w:noProof/>
      </w:rPr>
      <w:fldChar w:fldCharType="begin"/>
    </w:r>
    <w:r w:rsidRPr="00A51E41">
      <w:rPr>
        <w:b/>
        <w:bCs/>
        <w:noProof/>
      </w:rPr>
      <w:instrText xml:space="preserve"> NUMPAGES  \* Arabic  \* MERGEFORMAT </w:instrText>
    </w:r>
    <w:r w:rsidRPr="00A51E41">
      <w:rPr>
        <w:b/>
        <w:bCs/>
        <w:noProof/>
      </w:rPr>
      <w:fldChar w:fldCharType="separate"/>
    </w:r>
    <w:r w:rsidR="00FB0F45">
      <w:rPr>
        <w:b/>
        <w:bCs/>
        <w:noProof/>
      </w:rPr>
      <w:t>7</w:t>
    </w:r>
    <w:r w:rsidRPr="00A51E41">
      <w:rPr>
        <w:b/>
        <w:bCs/>
        <w:noProof/>
      </w:rPr>
      <w:fldChar w:fldCharType="end"/>
    </w:r>
  </w:p>
  <w:p w14:paraId="38C8F464" w14:textId="4D361E03" w:rsidR="00A45454" w:rsidRDefault="00A45454" w:rsidP="00B4147B">
    <w:pPr>
      <w:pStyle w:val="Footer"/>
      <w:ind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ED80" w14:textId="77777777" w:rsidR="002315D2" w:rsidRDefault="002315D2" w:rsidP="00E41B2B">
      <w:pPr>
        <w:spacing w:after="0" w:line="240" w:lineRule="auto"/>
      </w:pPr>
      <w:r>
        <w:separator/>
      </w:r>
    </w:p>
    <w:p w14:paraId="571637BE" w14:textId="77777777" w:rsidR="002315D2" w:rsidRDefault="002315D2"/>
    <w:p w14:paraId="0A65519D" w14:textId="77777777" w:rsidR="002315D2" w:rsidRDefault="002315D2"/>
    <w:p w14:paraId="6BF8A27D" w14:textId="77777777" w:rsidR="002315D2" w:rsidRDefault="002315D2" w:rsidP="00F92168"/>
  </w:footnote>
  <w:footnote w:type="continuationSeparator" w:id="0">
    <w:p w14:paraId="5D0B1321" w14:textId="77777777" w:rsidR="002315D2" w:rsidRDefault="002315D2" w:rsidP="00E41B2B">
      <w:pPr>
        <w:spacing w:after="0" w:line="240" w:lineRule="auto"/>
      </w:pPr>
      <w:r>
        <w:continuationSeparator/>
      </w:r>
    </w:p>
    <w:p w14:paraId="0CE9BB73" w14:textId="77777777" w:rsidR="002315D2" w:rsidRDefault="002315D2"/>
    <w:p w14:paraId="7DC8D1D0" w14:textId="77777777" w:rsidR="002315D2" w:rsidRDefault="002315D2"/>
    <w:p w14:paraId="1C260AC1" w14:textId="77777777" w:rsidR="002315D2" w:rsidRDefault="002315D2" w:rsidP="00F92168"/>
  </w:footnote>
  <w:footnote w:type="continuationNotice" w:id="1">
    <w:p w14:paraId="50D35936" w14:textId="77777777" w:rsidR="002315D2" w:rsidRDefault="002315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4C7A" w14:textId="7316E89B" w:rsidR="00F81CD0" w:rsidRPr="00F92168" w:rsidRDefault="00346A4D" w:rsidP="00B4147B">
    <w:pPr>
      <w:pStyle w:val="Heading1"/>
      <w:pBdr>
        <w:bottom w:val="none" w:sz="0" w:space="0" w:color="auto"/>
      </w:pBdr>
      <w:tabs>
        <w:tab w:val="left" w:pos="3306"/>
        <w:tab w:val="left" w:pos="5697"/>
        <w:tab w:val="right" w:pos="9781"/>
      </w:tabs>
    </w:pPr>
    <w:r w:rsidRPr="00F92168">
      <w:rPr>
        <w:rStyle w:val="HeaderChar"/>
        <w:b/>
      </w:rPr>
      <w:t>Form</w:t>
    </w:r>
    <w:r>
      <w:tab/>
    </w:r>
    <w:r w:rsidR="00B4147B">
      <w:tab/>
    </w:r>
    <w:r w:rsidR="00B4147B">
      <w:tab/>
    </w:r>
    <w:r w:rsidRPr="00F64C29">
      <w:rPr>
        <w:rFonts w:eastAsiaTheme="majorEastAsia" w:cstheme="majorBidi"/>
        <w:noProof/>
        <w:spacing w:val="-10"/>
        <w:kern w:val="28"/>
        <w:lang w:eastAsia="en-AU"/>
      </w:rPr>
      <w:drawing>
        <wp:inline distT="0" distB="0" distL="0" distR="0" wp14:anchorId="58DDCD7D" wp14:editId="502119F0">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421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7"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534725"/>
    <w:multiLevelType w:val="hybridMultilevel"/>
    <w:tmpl w:val="83028B34"/>
    <w:lvl w:ilvl="0" w:tplc="E94C8FE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A45449"/>
    <w:multiLevelType w:val="hybridMultilevel"/>
    <w:tmpl w:val="F9AA7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7E2737F"/>
    <w:multiLevelType w:val="hybridMultilevel"/>
    <w:tmpl w:val="4CDC1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8623A7"/>
    <w:multiLevelType w:val="hybridMultilevel"/>
    <w:tmpl w:val="5D8C3A94"/>
    <w:lvl w:ilvl="0" w:tplc="BED8184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F95E98"/>
    <w:multiLevelType w:val="hybridMultilevel"/>
    <w:tmpl w:val="5230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9"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3"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4" w15:restartNumberingAfterBreak="0">
    <w:nsid w:val="2D486067"/>
    <w:multiLevelType w:val="hybridMultilevel"/>
    <w:tmpl w:val="20C6B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DF97396"/>
    <w:multiLevelType w:val="hybridMultilevel"/>
    <w:tmpl w:val="B596C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8"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5"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9B5D1D"/>
    <w:multiLevelType w:val="hybridMultilevel"/>
    <w:tmpl w:val="534C0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1C1F56"/>
    <w:multiLevelType w:val="hybridMultilevel"/>
    <w:tmpl w:val="B1FA5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C50C28"/>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EE26C22"/>
    <w:multiLevelType w:val="multilevel"/>
    <w:tmpl w:val="E29AB95E"/>
    <w:lvl w:ilvl="0">
      <w:start w:val="1"/>
      <w:numFmt w:val="bullet"/>
      <w:pStyle w:val="ListBullet"/>
      <w:lvlText w:val=""/>
      <w:lvlJc w:val="left"/>
      <w:pPr>
        <w:tabs>
          <w:tab w:val="num" w:pos="3686"/>
        </w:tabs>
        <w:ind w:left="4083" w:hanging="397"/>
      </w:pPr>
      <w:rPr>
        <w:rFonts w:ascii="Symbol" w:hAnsi="Symbol" w:hint="default"/>
        <w:caps w:val="0"/>
        <w:vanish w:val="0"/>
        <w:color w:val="000000" w:themeColor="text1"/>
        <w:sz w:val="24"/>
      </w:rPr>
    </w:lvl>
    <w:lvl w:ilvl="1">
      <w:start w:val="1"/>
      <w:numFmt w:val="bullet"/>
      <w:lvlText w:val="­"/>
      <w:lvlJc w:val="left"/>
      <w:pPr>
        <w:tabs>
          <w:tab w:val="num" w:pos="3005"/>
        </w:tabs>
        <w:ind w:left="345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3208" w:hanging="504"/>
      </w:pPr>
      <w:rPr>
        <w:rFonts w:hint="default"/>
      </w:rPr>
    </w:lvl>
    <w:lvl w:ilvl="3">
      <w:start w:val="1"/>
      <w:numFmt w:val="decimal"/>
      <w:lvlText w:val="%1.%2.%3.%4."/>
      <w:lvlJc w:val="left"/>
      <w:pPr>
        <w:ind w:left="3712" w:hanging="648"/>
      </w:pPr>
      <w:rPr>
        <w:rFonts w:hint="default"/>
      </w:rPr>
    </w:lvl>
    <w:lvl w:ilvl="4">
      <w:start w:val="1"/>
      <w:numFmt w:val="decimal"/>
      <w:lvlText w:val="%1.%2.%3.%4.%5."/>
      <w:lvlJc w:val="left"/>
      <w:pPr>
        <w:ind w:left="4216" w:hanging="792"/>
      </w:pPr>
      <w:rPr>
        <w:rFonts w:hint="default"/>
      </w:rPr>
    </w:lvl>
    <w:lvl w:ilvl="5">
      <w:start w:val="1"/>
      <w:numFmt w:val="decimal"/>
      <w:lvlText w:val="%1.%2.%3.%4.%5.%6."/>
      <w:lvlJc w:val="left"/>
      <w:pPr>
        <w:ind w:left="4720" w:hanging="936"/>
      </w:pPr>
      <w:rPr>
        <w:rFonts w:hint="default"/>
      </w:rPr>
    </w:lvl>
    <w:lvl w:ilvl="6">
      <w:start w:val="1"/>
      <w:numFmt w:val="decimal"/>
      <w:lvlText w:val="%1.%2.%3.%4.%5.%6.%7."/>
      <w:lvlJc w:val="left"/>
      <w:pPr>
        <w:ind w:left="5224" w:hanging="1080"/>
      </w:pPr>
      <w:rPr>
        <w:rFonts w:hint="default"/>
      </w:rPr>
    </w:lvl>
    <w:lvl w:ilvl="7">
      <w:start w:val="1"/>
      <w:numFmt w:val="decimal"/>
      <w:lvlText w:val="%1.%2.%3.%4.%5.%6.%7.%8."/>
      <w:lvlJc w:val="left"/>
      <w:pPr>
        <w:ind w:left="5728" w:hanging="1224"/>
      </w:pPr>
      <w:rPr>
        <w:rFonts w:hint="default"/>
      </w:rPr>
    </w:lvl>
    <w:lvl w:ilvl="8">
      <w:start w:val="1"/>
      <w:numFmt w:val="decimal"/>
      <w:lvlText w:val="%1.%2.%3.%4.%5.%6.%7.%8.%9."/>
      <w:lvlJc w:val="left"/>
      <w:pPr>
        <w:ind w:left="6304" w:hanging="1440"/>
      </w:pPr>
      <w:rPr>
        <w:rFonts w:hint="default"/>
      </w:rPr>
    </w:lvl>
  </w:abstractNum>
  <w:abstractNum w:abstractNumId="4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9"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50" w15:restartNumberingAfterBreak="0">
    <w:nsid w:val="586B57DF"/>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2"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69C08E3"/>
    <w:multiLevelType w:val="hybridMultilevel"/>
    <w:tmpl w:val="52DE9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59" w15:restartNumberingAfterBreak="0">
    <w:nsid w:val="780D5E39"/>
    <w:multiLevelType w:val="hybridMultilevel"/>
    <w:tmpl w:val="E76E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8C7075"/>
    <w:multiLevelType w:val="hybridMultilevel"/>
    <w:tmpl w:val="13447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F4095B"/>
    <w:multiLevelType w:val="hybridMultilevel"/>
    <w:tmpl w:val="1202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963BF5"/>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25681236">
    <w:abstractNumId w:val="19"/>
  </w:num>
  <w:num w:numId="2" w16cid:durableId="6490754">
    <w:abstractNumId w:val="34"/>
  </w:num>
  <w:num w:numId="3" w16cid:durableId="1787002563">
    <w:abstractNumId w:val="47"/>
  </w:num>
  <w:num w:numId="4" w16cid:durableId="970794160">
    <w:abstractNumId w:val="38"/>
  </w:num>
  <w:num w:numId="5" w16cid:durableId="542207591">
    <w:abstractNumId w:val="18"/>
  </w:num>
  <w:num w:numId="6" w16cid:durableId="83916251">
    <w:abstractNumId w:val="27"/>
  </w:num>
  <w:num w:numId="7" w16cid:durableId="547691644">
    <w:abstractNumId w:val="7"/>
  </w:num>
  <w:num w:numId="8" w16cid:durableId="1470632775">
    <w:abstractNumId w:val="49"/>
  </w:num>
  <w:num w:numId="9" w16cid:durableId="958417036">
    <w:abstractNumId w:val="53"/>
  </w:num>
  <w:num w:numId="10" w16cid:durableId="1777096349">
    <w:abstractNumId w:val="33"/>
  </w:num>
  <w:num w:numId="11" w16cid:durableId="1695181715">
    <w:abstractNumId w:val="48"/>
  </w:num>
  <w:num w:numId="12" w16cid:durableId="967278070">
    <w:abstractNumId w:val="58"/>
  </w:num>
  <w:num w:numId="13" w16cid:durableId="1257444424">
    <w:abstractNumId w:val="23"/>
  </w:num>
  <w:num w:numId="14" w16cid:durableId="848443324">
    <w:abstractNumId w:val="10"/>
  </w:num>
  <w:num w:numId="15" w16cid:durableId="1539198659">
    <w:abstractNumId w:val="51"/>
  </w:num>
  <w:num w:numId="16" w16cid:durableId="1885673104">
    <w:abstractNumId w:val="22"/>
  </w:num>
  <w:num w:numId="17" w16cid:durableId="1838885202">
    <w:abstractNumId w:val="32"/>
  </w:num>
  <w:num w:numId="18" w16cid:durableId="1405494045">
    <w:abstractNumId w:val="30"/>
  </w:num>
  <w:num w:numId="19" w16cid:durableId="762845488">
    <w:abstractNumId w:val="47"/>
  </w:num>
  <w:num w:numId="20" w16cid:durableId="1917008282">
    <w:abstractNumId w:val="47"/>
  </w:num>
  <w:num w:numId="21" w16cid:durableId="1420328576">
    <w:abstractNumId w:val="47"/>
  </w:num>
  <w:num w:numId="22" w16cid:durableId="1824811590">
    <w:abstractNumId w:val="47"/>
  </w:num>
  <w:num w:numId="23" w16cid:durableId="1762721822">
    <w:abstractNumId w:val="47"/>
  </w:num>
  <w:num w:numId="24" w16cid:durableId="1900091274">
    <w:abstractNumId w:val="47"/>
  </w:num>
  <w:num w:numId="25" w16cid:durableId="1004362198">
    <w:abstractNumId w:val="47"/>
  </w:num>
  <w:num w:numId="26" w16cid:durableId="856507349">
    <w:abstractNumId w:val="47"/>
  </w:num>
  <w:num w:numId="27" w16cid:durableId="85158251">
    <w:abstractNumId w:val="47"/>
  </w:num>
  <w:num w:numId="28" w16cid:durableId="2018800446">
    <w:abstractNumId w:val="47"/>
  </w:num>
  <w:num w:numId="29" w16cid:durableId="387874491">
    <w:abstractNumId w:val="47"/>
  </w:num>
  <w:num w:numId="30" w16cid:durableId="742413169">
    <w:abstractNumId w:val="47"/>
  </w:num>
  <w:num w:numId="31" w16cid:durableId="489760401">
    <w:abstractNumId w:val="47"/>
  </w:num>
  <w:num w:numId="32" w16cid:durableId="1231040175">
    <w:abstractNumId w:val="47"/>
  </w:num>
  <w:num w:numId="33" w16cid:durableId="976109433">
    <w:abstractNumId w:val="47"/>
  </w:num>
  <w:num w:numId="34" w16cid:durableId="281501766">
    <w:abstractNumId w:val="47"/>
  </w:num>
  <w:num w:numId="35" w16cid:durableId="946430492">
    <w:abstractNumId w:val="47"/>
  </w:num>
  <w:num w:numId="36" w16cid:durableId="114757409">
    <w:abstractNumId w:val="47"/>
  </w:num>
  <w:num w:numId="37" w16cid:durableId="1826042974">
    <w:abstractNumId w:val="47"/>
  </w:num>
  <w:num w:numId="38" w16cid:durableId="967978552">
    <w:abstractNumId w:val="47"/>
  </w:num>
  <w:num w:numId="39" w16cid:durableId="19113857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1532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0161485">
    <w:abstractNumId w:val="41"/>
  </w:num>
  <w:num w:numId="42" w16cid:durableId="755440352">
    <w:abstractNumId w:val="34"/>
    <w:lvlOverride w:ilvl="0">
      <w:startOverride w:val="1"/>
    </w:lvlOverride>
  </w:num>
  <w:num w:numId="43" w16cid:durableId="15835665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0459045">
    <w:abstractNumId w:val="19"/>
  </w:num>
  <w:num w:numId="45" w16cid:durableId="1488014749">
    <w:abstractNumId w:val="56"/>
  </w:num>
  <w:num w:numId="46" w16cid:durableId="160701909">
    <w:abstractNumId w:val="61"/>
  </w:num>
  <w:num w:numId="47" w16cid:durableId="850796452">
    <w:abstractNumId w:val="16"/>
  </w:num>
  <w:num w:numId="48" w16cid:durableId="91241539">
    <w:abstractNumId w:val="6"/>
  </w:num>
  <w:num w:numId="49" w16cid:durableId="1392919871">
    <w:abstractNumId w:val="54"/>
  </w:num>
  <w:num w:numId="50" w16cid:durableId="874851430">
    <w:abstractNumId w:val="47"/>
  </w:num>
  <w:num w:numId="51" w16cid:durableId="1015184846">
    <w:abstractNumId w:val="0"/>
  </w:num>
  <w:num w:numId="52" w16cid:durableId="345258304">
    <w:abstractNumId w:val="5"/>
  </w:num>
  <w:num w:numId="53" w16cid:durableId="1178157234">
    <w:abstractNumId w:val="5"/>
  </w:num>
  <w:num w:numId="54" w16cid:durableId="782966479">
    <w:abstractNumId w:val="5"/>
  </w:num>
  <w:num w:numId="55" w16cid:durableId="1785540463">
    <w:abstractNumId w:val="5"/>
  </w:num>
  <w:num w:numId="56" w16cid:durableId="87384327">
    <w:abstractNumId w:val="5"/>
  </w:num>
  <w:num w:numId="57" w16cid:durableId="580719828">
    <w:abstractNumId w:val="5"/>
  </w:num>
  <w:num w:numId="58" w16cid:durableId="485249506">
    <w:abstractNumId w:val="5"/>
  </w:num>
  <w:num w:numId="59" w16cid:durableId="2145152947">
    <w:abstractNumId w:val="5"/>
  </w:num>
  <w:num w:numId="60" w16cid:durableId="184485135">
    <w:abstractNumId w:val="5"/>
  </w:num>
  <w:num w:numId="61" w16cid:durableId="432748022">
    <w:abstractNumId w:val="5"/>
  </w:num>
  <w:num w:numId="62" w16cid:durableId="584917250">
    <w:abstractNumId w:val="5"/>
  </w:num>
  <w:num w:numId="63" w16cid:durableId="247278912">
    <w:abstractNumId w:val="5"/>
  </w:num>
  <w:num w:numId="64" w16cid:durableId="1562598465">
    <w:abstractNumId w:val="5"/>
    <w:lvlOverride w:ilvl="0">
      <w:startOverride w:val="1"/>
    </w:lvlOverride>
  </w:num>
  <w:num w:numId="65" w16cid:durableId="1503929381">
    <w:abstractNumId w:val="54"/>
  </w:num>
  <w:num w:numId="66" w16cid:durableId="788864541">
    <w:abstractNumId w:val="54"/>
  </w:num>
  <w:num w:numId="67" w16cid:durableId="1279531257">
    <w:abstractNumId w:val="54"/>
  </w:num>
  <w:num w:numId="68" w16cid:durableId="48500960">
    <w:abstractNumId w:val="54"/>
  </w:num>
  <w:num w:numId="69" w16cid:durableId="1906601899">
    <w:abstractNumId w:val="54"/>
  </w:num>
  <w:num w:numId="70" w16cid:durableId="860777833">
    <w:abstractNumId w:val="54"/>
  </w:num>
  <w:num w:numId="71" w16cid:durableId="763183275">
    <w:abstractNumId w:val="54"/>
  </w:num>
  <w:num w:numId="72" w16cid:durableId="1092701102">
    <w:abstractNumId w:val="54"/>
  </w:num>
  <w:num w:numId="73" w16cid:durableId="16275167">
    <w:abstractNumId w:val="54"/>
  </w:num>
  <w:num w:numId="74" w16cid:durableId="1619414283">
    <w:abstractNumId w:val="54"/>
  </w:num>
  <w:num w:numId="75" w16cid:durableId="1041856974">
    <w:abstractNumId w:val="5"/>
    <w:lvlOverride w:ilvl="0">
      <w:startOverride w:val="1"/>
    </w:lvlOverride>
  </w:num>
  <w:num w:numId="76" w16cid:durableId="1340348961">
    <w:abstractNumId w:val="54"/>
  </w:num>
  <w:num w:numId="77" w16cid:durableId="1841582480">
    <w:abstractNumId w:val="47"/>
  </w:num>
  <w:num w:numId="78" w16cid:durableId="896086449">
    <w:abstractNumId w:val="47"/>
  </w:num>
  <w:num w:numId="79" w16cid:durableId="1666278753">
    <w:abstractNumId w:val="47"/>
  </w:num>
  <w:num w:numId="80" w16cid:durableId="88091348">
    <w:abstractNumId w:val="47"/>
  </w:num>
  <w:num w:numId="81" w16cid:durableId="1531919312">
    <w:abstractNumId w:val="47"/>
  </w:num>
  <w:num w:numId="82" w16cid:durableId="267006385">
    <w:abstractNumId w:val="47"/>
  </w:num>
  <w:num w:numId="83" w16cid:durableId="11536340">
    <w:abstractNumId w:val="47"/>
  </w:num>
  <w:num w:numId="84" w16cid:durableId="1459715490">
    <w:abstractNumId w:val="47"/>
  </w:num>
  <w:num w:numId="85" w16cid:durableId="376127530">
    <w:abstractNumId w:val="47"/>
  </w:num>
  <w:num w:numId="86" w16cid:durableId="1662002008">
    <w:abstractNumId w:val="47"/>
  </w:num>
  <w:num w:numId="87" w16cid:durableId="1636831032">
    <w:abstractNumId w:val="47"/>
  </w:num>
  <w:num w:numId="88" w16cid:durableId="1710300841">
    <w:abstractNumId w:val="47"/>
  </w:num>
  <w:num w:numId="89" w16cid:durableId="1712487806">
    <w:abstractNumId w:val="47"/>
  </w:num>
  <w:num w:numId="90" w16cid:durableId="1540047234">
    <w:abstractNumId w:val="47"/>
  </w:num>
  <w:num w:numId="91" w16cid:durableId="2053840715">
    <w:abstractNumId w:val="47"/>
  </w:num>
  <w:num w:numId="92" w16cid:durableId="1634757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12561427">
    <w:abstractNumId w:val="47"/>
  </w:num>
  <w:num w:numId="94" w16cid:durableId="1770005938">
    <w:abstractNumId w:val="47"/>
  </w:num>
  <w:num w:numId="95" w16cid:durableId="1025987603">
    <w:abstractNumId w:val="47"/>
  </w:num>
  <w:num w:numId="96" w16cid:durableId="1787658063">
    <w:abstractNumId w:val="47"/>
  </w:num>
  <w:num w:numId="97" w16cid:durableId="805896558">
    <w:abstractNumId w:val="7"/>
  </w:num>
  <w:num w:numId="98" w16cid:durableId="114250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651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5437419">
    <w:abstractNumId w:val="55"/>
  </w:num>
  <w:num w:numId="101" w16cid:durableId="597324492">
    <w:abstractNumId w:val="43"/>
  </w:num>
  <w:num w:numId="102" w16cid:durableId="1852643107">
    <w:abstractNumId w:val="52"/>
  </w:num>
  <w:num w:numId="103" w16cid:durableId="1694965008">
    <w:abstractNumId w:val="11"/>
  </w:num>
  <w:num w:numId="104" w16cid:durableId="2010283277">
    <w:abstractNumId w:val="17"/>
  </w:num>
  <w:num w:numId="105" w16cid:durableId="941573769">
    <w:abstractNumId w:val="2"/>
  </w:num>
  <w:num w:numId="106" w16cid:durableId="165902305">
    <w:abstractNumId w:val="26"/>
  </w:num>
  <w:num w:numId="107" w16cid:durableId="1168399305">
    <w:abstractNumId w:val="40"/>
  </w:num>
  <w:num w:numId="108" w16cid:durableId="1649358975">
    <w:abstractNumId w:val="35"/>
  </w:num>
  <w:num w:numId="109" w16cid:durableId="13003327">
    <w:abstractNumId w:val="42"/>
  </w:num>
  <w:num w:numId="110" w16cid:durableId="1910655096">
    <w:abstractNumId w:val="39"/>
  </w:num>
  <w:num w:numId="111" w16cid:durableId="1818297198">
    <w:abstractNumId w:val="46"/>
  </w:num>
  <w:num w:numId="112" w16cid:durableId="271791440">
    <w:abstractNumId w:val="20"/>
  </w:num>
  <w:num w:numId="113" w16cid:durableId="1584491606">
    <w:abstractNumId w:val="29"/>
  </w:num>
  <w:num w:numId="114" w16cid:durableId="869151570">
    <w:abstractNumId w:val="28"/>
  </w:num>
  <w:num w:numId="115" w16cid:durableId="2056000210">
    <w:abstractNumId w:val="44"/>
  </w:num>
  <w:num w:numId="116" w16cid:durableId="344678080">
    <w:abstractNumId w:val="21"/>
  </w:num>
  <w:num w:numId="117" w16cid:durableId="1083792866">
    <w:abstractNumId w:val="31"/>
  </w:num>
  <w:num w:numId="118" w16cid:durableId="1197543720">
    <w:abstractNumId w:val="64"/>
  </w:num>
  <w:num w:numId="119" w16cid:durableId="1716809580">
    <w:abstractNumId w:val="4"/>
  </w:num>
  <w:num w:numId="120" w16cid:durableId="1096445473">
    <w:abstractNumId w:val="12"/>
  </w:num>
  <w:num w:numId="121" w16cid:durableId="1677731047">
    <w:abstractNumId w:val="59"/>
  </w:num>
  <w:num w:numId="122" w16cid:durableId="1271544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084599494">
    <w:abstractNumId w:val="1"/>
  </w:num>
  <w:num w:numId="124" w16cid:durableId="1901358596">
    <w:abstractNumId w:val="1"/>
  </w:num>
  <w:num w:numId="125" w16cid:durableId="1429276677">
    <w:abstractNumId w:val="62"/>
  </w:num>
  <w:num w:numId="126" w16cid:durableId="1607347802">
    <w:abstractNumId w:val="3"/>
  </w:num>
  <w:num w:numId="127" w16cid:durableId="420762243">
    <w:abstractNumId w:val="60"/>
  </w:num>
  <w:num w:numId="128" w16cid:durableId="1868173582">
    <w:abstractNumId w:val="50"/>
  </w:num>
  <w:num w:numId="129" w16cid:durableId="697852580">
    <w:abstractNumId w:val="27"/>
  </w:num>
  <w:num w:numId="130" w16cid:durableId="156573799">
    <w:abstractNumId w:val="14"/>
  </w:num>
  <w:num w:numId="131" w16cid:durableId="21172564">
    <w:abstractNumId w:val="27"/>
  </w:num>
  <w:num w:numId="132" w16cid:durableId="563295411">
    <w:abstractNumId w:val="36"/>
  </w:num>
  <w:num w:numId="133" w16cid:durableId="420880032">
    <w:abstractNumId w:val="27"/>
  </w:num>
  <w:num w:numId="134" w16cid:durableId="725766103">
    <w:abstractNumId w:val="25"/>
  </w:num>
  <w:num w:numId="135" w16cid:durableId="97022137">
    <w:abstractNumId w:val="63"/>
  </w:num>
  <w:num w:numId="136" w16cid:durableId="940649191">
    <w:abstractNumId w:val="45"/>
  </w:num>
  <w:num w:numId="137" w16cid:durableId="1215242077">
    <w:abstractNumId w:val="8"/>
  </w:num>
  <w:num w:numId="138" w16cid:durableId="357120233">
    <w:abstractNumId w:val="27"/>
  </w:num>
  <w:num w:numId="139" w16cid:durableId="1540822876">
    <w:abstractNumId w:val="24"/>
  </w:num>
  <w:num w:numId="140" w16cid:durableId="688799109">
    <w:abstractNumId w:val="9"/>
  </w:num>
  <w:num w:numId="141" w16cid:durableId="22637454">
    <w:abstractNumId w:val="37"/>
  </w:num>
  <w:num w:numId="142" w16cid:durableId="1529486167">
    <w:abstractNumId w:val="15"/>
  </w:num>
  <w:num w:numId="143" w16cid:durableId="1693650225">
    <w:abstractNumId w:val="13"/>
  </w:num>
  <w:num w:numId="144" w16cid:durableId="290677025">
    <w:abstractNumId w:val="5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2884"/>
    <w:rsid w:val="00004372"/>
    <w:rsid w:val="00004397"/>
    <w:rsid w:val="00005BA9"/>
    <w:rsid w:val="00006D30"/>
    <w:rsid w:val="000102F9"/>
    <w:rsid w:val="0001030F"/>
    <w:rsid w:val="00010C75"/>
    <w:rsid w:val="00011759"/>
    <w:rsid w:val="00011F8E"/>
    <w:rsid w:val="0001497F"/>
    <w:rsid w:val="0001664A"/>
    <w:rsid w:val="00016F3D"/>
    <w:rsid w:val="00017A0D"/>
    <w:rsid w:val="000207F5"/>
    <w:rsid w:val="000217BA"/>
    <w:rsid w:val="000244F7"/>
    <w:rsid w:val="00026136"/>
    <w:rsid w:val="00026AB1"/>
    <w:rsid w:val="00026FBF"/>
    <w:rsid w:val="000334F2"/>
    <w:rsid w:val="00034F39"/>
    <w:rsid w:val="000360A0"/>
    <w:rsid w:val="00045B8A"/>
    <w:rsid w:val="00045D02"/>
    <w:rsid w:val="0004795B"/>
    <w:rsid w:val="000507F0"/>
    <w:rsid w:val="00054506"/>
    <w:rsid w:val="000560FE"/>
    <w:rsid w:val="0005783A"/>
    <w:rsid w:val="000600F8"/>
    <w:rsid w:val="000624DF"/>
    <w:rsid w:val="00063181"/>
    <w:rsid w:val="000634A8"/>
    <w:rsid w:val="00063E17"/>
    <w:rsid w:val="00064405"/>
    <w:rsid w:val="00067AF8"/>
    <w:rsid w:val="00071B87"/>
    <w:rsid w:val="00073966"/>
    <w:rsid w:val="000775F2"/>
    <w:rsid w:val="00077ADF"/>
    <w:rsid w:val="00080F15"/>
    <w:rsid w:val="0008130B"/>
    <w:rsid w:val="000814FF"/>
    <w:rsid w:val="0008169A"/>
    <w:rsid w:val="00081BC4"/>
    <w:rsid w:val="00082B92"/>
    <w:rsid w:val="000837A6"/>
    <w:rsid w:val="000838C3"/>
    <w:rsid w:val="000857C6"/>
    <w:rsid w:val="0008608A"/>
    <w:rsid w:val="00086A7E"/>
    <w:rsid w:val="00086BE4"/>
    <w:rsid w:val="00092C4E"/>
    <w:rsid w:val="000938E7"/>
    <w:rsid w:val="0009415A"/>
    <w:rsid w:val="00094F8C"/>
    <w:rsid w:val="0009545E"/>
    <w:rsid w:val="0009585C"/>
    <w:rsid w:val="000962A8"/>
    <w:rsid w:val="00097AA6"/>
    <w:rsid w:val="000A091D"/>
    <w:rsid w:val="000A0BC1"/>
    <w:rsid w:val="000A0DBF"/>
    <w:rsid w:val="000A59B4"/>
    <w:rsid w:val="000B266B"/>
    <w:rsid w:val="000B6E75"/>
    <w:rsid w:val="000C1BB5"/>
    <w:rsid w:val="000C3AFA"/>
    <w:rsid w:val="000C4579"/>
    <w:rsid w:val="000C509C"/>
    <w:rsid w:val="000D0DE2"/>
    <w:rsid w:val="000D6817"/>
    <w:rsid w:val="000E035E"/>
    <w:rsid w:val="000E1FD5"/>
    <w:rsid w:val="000E54E9"/>
    <w:rsid w:val="000F1536"/>
    <w:rsid w:val="000F15F2"/>
    <w:rsid w:val="000F3800"/>
    <w:rsid w:val="000F386E"/>
    <w:rsid w:val="000F3D6C"/>
    <w:rsid w:val="000F3E07"/>
    <w:rsid w:val="000F563D"/>
    <w:rsid w:val="000F5732"/>
    <w:rsid w:val="000F5EC4"/>
    <w:rsid w:val="000F6546"/>
    <w:rsid w:val="000F7003"/>
    <w:rsid w:val="001029FD"/>
    <w:rsid w:val="00102B38"/>
    <w:rsid w:val="00103CE3"/>
    <w:rsid w:val="00104AFF"/>
    <w:rsid w:val="0010736F"/>
    <w:rsid w:val="00112784"/>
    <w:rsid w:val="00113945"/>
    <w:rsid w:val="00122D90"/>
    <w:rsid w:val="00123675"/>
    <w:rsid w:val="001255CA"/>
    <w:rsid w:val="001269CE"/>
    <w:rsid w:val="00126FA6"/>
    <w:rsid w:val="00127B09"/>
    <w:rsid w:val="00131361"/>
    <w:rsid w:val="00132240"/>
    <w:rsid w:val="00132339"/>
    <w:rsid w:val="00132943"/>
    <w:rsid w:val="00133A56"/>
    <w:rsid w:val="00133B2D"/>
    <w:rsid w:val="00135777"/>
    <w:rsid w:val="0014062A"/>
    <w:rsid w:val="001419F8"/>
    <w:rsid w:val="00145A8A"/>
    <w:rsid w:val="00145EA4"/>
    <w:rsid w:val="001520E0"/>
    <w:rsid w:val="00156FBC"/>
    <w:rsid w:val="00157247"/>
    <w:rsid w:val="001607EB"/>
    <w:rsid w:val="00160CBB"/>
    <w:rsid w:val="001637C4"/>
    <w:rsid w:val="00163D30"/>
    <w:rsid w:val="00164FC3"/>
    <w:rsid w:val="00167309"/>
    <w:rsid w:val="00167920"/>
    <w:rsid w:val="00173F97"/>
    <w:rsid w:val="00174166"/>
    <w:rsid w:val="00175D76"/>
    <w:rsid w:val="001767D2"/>
    <w:rsid w:val="00177C54"/>
    <w:rsid w:val="00180425"/>
    <w:rsid w:val="00180E50"/>
    <w:rsid w:val="00183169"/>
    <w:rsid w:val="001937EF"/>
    <w:rsid w:val="00193C02"/>
    <w:rsid w:val="00197F2A"/>
    <w:rsid w:val="001A205C"/>
    <w:rsid w:val="001A31C1"/>
    <w:rsid w:val="001A39BF"/>
    <w:rsid w:val="001A4037"/>
    <w:rsid w:val="001A5682"/>
    <w:rsid w:val="001B0FBF"/>
    <w:rsid w:val="001B18E2"/>
    <w:rsid w:val="001B23AD"/>
    <w:rsid w:val="001B2F36"/>
    <w:rsid w:val="001B358A"/>
    <w:rsid w:val="001B5BDD"/>
    <w:rsid w:val="001B72F3"/>
    <w:rsid w:val="001C19D3"/>
    <w:rsid w:val="001C2800"/>
    <w:rsid w:val="001C5443"/>
    <w:rsid w:val="001C69E4"/>
    <w:rsid w:val="001D1D55"/>
    <w:rsid w:val="001D59BC"/>
    <w:rsid w:val="001D72F5"/>
    <w:rsid w:val="001E2500"/>
    <w:rsid w:val="001E2AC7"/>
    <w:rsid w:val="001F15AC"/>
    <w:rsid w:val="001F4690"/>
    <w:rsid w:val="001F5C40"/>
    <w:rsid w:val="001F6632"/>
    <w:rsid w:val="001F7F44"/>
    <w:rsid w:val="00205008"/>
    <w:rsid w:val="00206FE4"/>
    <w:rsid w:val="002106E3"/>
    <w:rsid w:val="00211013"/>
    <w:rsid w:val="00211251"/>
    <w:rsid w:val="002120EF"/>
    <w:rsid w:val="0021327C"/>
    <w:rsid w:val="002133EB"/>
    <w:rsid w:val="00214F6F"/>
    <w:rsid w:val="0022010F"/>
    <w:rsid w:val="00224842"/>
    <w:rsid w:val="00225466"/>
    <w:rsid w:val="002258A6"/>
    <w:rsid w:val="00227A19"/>
    <w:rsid w:val="002315D2"/>
    <w:rsid w:val="00231945"/>
    <w:rsid w:val="0023379A"/>
    <w:rsid w:val="00233867"/>
    <w:rsid w:val="00234C92"/>
    <w:rsid w:val="00241118"/>
    <w:rsid w:val="002417B5"/>
    <w:rsid w:val="00242E5E"/>
    <w:rsid w:val="0024620D"/>
    <w:rsid w:val="00250EDE"/>
    <w:rsid w:val="00251775"/>
    <w:rsid w:val="0025402F"/>
    <w:rsid w:val="00257BFC"/>
    <w:rsid w:val="0026010A"/>
    <w:rsid w:val="0026016D"/>
    <w:rsid w:val="0027024A"/>
    <w:rsid w:val="00276F03"/>
    <w:rsid w:val="00277D86"/>
    <w:rsid w:val="002803B4"/>
    <w:rsid w:val="002853B5"/>
    <w:rsid w:val="00286E83"/>
    <w:rsid w:val="00290112"/>
    <w:rsid w:val="00290A84"/>
    <w:rsid w:val="00290BC6"/>
    <w:rsid w:val="00291540"/>
    <w:rsid w:val="002916AF"/>
    <w:rsid w:val="002917D8"/>
    <w:rsid w:val="002952B5"/>
    <w:rsid w:val="002A0119"/>
    <w:rsid w:val="002A54C6"/>
    <w:rsid w:val="002A6ACA"/>
    <w:rsid w:val="002A753B"/>
    <w:rsid w:val="002A7774"/>
    <w:rsid w:val="002B3279"/>
    <w:rsid w:val="002C1D6A"/>
    <w:rsid w:val="002C334D"/>
    <w:rsid w:val="002C45CC"/>
    <w:rsid w:val="002C4BB1"/>
    <w:rsid w:val="002C5FF8"/>
    <w:rsid w:val="002C6AE6"/>
    <w:rsid w:val="002C72F9"/>
    <w:rsid w:val="002C7E8C"/>
    <w:rsid w:val="002D05AC"/>
    <w:rsid w:val="002D1AA5"/>
    <w:rsid w:val="002D4070"/>
    <w:rsid w:val="002D5938"/>
    <w:rsid w:val="002D5C70"/>
    <w:rsid w:val="002D5CB9"/>
    <w:rsid w:val="002D71AA"/>
    <w:rsid w:val="002E06AA"/>
    <w:rsid w:val="002E1496"/>
    <w:rsid w:val="002E5EFC"/>
    <w:rsid w:val="002E7F32"/>
    <w:rsid w:val="002F2B31"/>
    <w:rsid w:val="002F367B"/>
    <w:rsid w:val="002F4079"/>
    <w:rsid w:val="002F4F1F"/>
    <w:rsid w:val="002F6452"/>
    <w:rsid w:val="002F7105"/>
    <w:rsid w:val="00300CCB"/>
    <w:rsid w:val="00302D69"/>
    <w:rsid w:val="00304F67"/>
    <w:rsid w:val="0030782C"/>
    <w:rsid w:val="003170A6"/>
    <w:rsid w:val="003214DC"/>
    <w:rsid w:val="00324144"/>
    <w:rsid w:val="00325802"/>
    <w:rsid w:val="003259F5"/>
    <w:rsid w:val="00327A62"/>
    <w:rsid w:val="00327B97"/>
    <w:rsid w:val="00327C18"/>
    <w:rsid w:val="00330900"/>
    <w:rsid w:val="003322DA"/>
    <w:rsid w:val="00332C00"/>
    <w:rsid w:val="003362A4"/>
    <w:rsid w:val="003429E7"/>
    <w:rsid w:val="0034375A"/>
    <w:rsid w:val="00346A4D"/>
    <w:rsid w:val="00350116"/>
    <w:rsid w:val="00351911"/>
    <w:rsid w:val="00352806"/>
    <w:rsid w:val="00357A11"/>
    <w:rsid w:val="003601EC"/>
    <w:rsid w:val="003648E4"/>
    <w:rsid w:val="003672CA"/>
    <w:rsid w:val="00370B32"/>
    <w:rsid w:val="00371DD7"/>
    <w:rsid w:val="00373CC0"/>
    <w:rsid w:val="0037585B"/>
    <w:rsid w:val="0037616B"/>
    <w:rsid w:val="003809E0"/>
    <w:rsid w:val="00380B5E"/>
    <w:rsid w:val="00384867"/>
    <w:rsid w:val="003849CD"/>
    <w:rsid w:val="00386EA9"/>
    <w:rsid w:val="00387B3D"/>
    <w:rsid w:val="003903EC"/>
    <w:rsid w:val="00391953"/>
    <w:rsid w:val="003939B1"/>
    <w:rsid w:val="00393D02"/>
    <w:rsid w:val="00395D09"/>
    <w:rsid w:val="003A2E2D"/>
    <w:rsid w:val="003A584E"/>
    <w:rsid w:val="003B0788"/>
    <w:rsid w:val="003B2CFE"/>
    <w:rsid w:val="003B4CBD"/>
    <w:rsid w:val="003B4F21"/>
    <w:rsid w:val="003B6593"/>
    <w:rsid w:val="003B70C1"/>
    <w:rsid w:val="003C1EFC"/>
    <w:rsid w:val="003C6455"/>
    <w:rsid w:val="003C7B3A"/>
    <w:rsid w:val="003D236C"/>
    <w:rsid w:val="003D2589"/>
    <w:rsid w:val="003D3173"/>
    <w:rsid w:val="003E0CA9"/>
    <w:rsid w:val="003E2BD2"/>
    <w:rsid w:val="003E3320"/>
    <w:rsid w:val="003E42D7"/>
    <w:rsid w:val="003E4433"/>
    <w:rsid w:val="003E7275"/>
    <w:rsid w:val="003E7B5A"/>
    <w:rsid w:val="003E7E81"/>
    <w:rsid w:val="003F6DE2"/>
    <w:rsid w:val="00401280"/>
    <w:rsid w:val="00401F72"/>
    <w:rsid w:val="00402A80"/>
    <w:rsid w:val="00403380"/>
    <w:rsid w:val="0040395E"/>
    <w:rsid w:val="00405ADD"/>
    <w:rsid w:val="00406186"/>
    <w:rsid w:val="00407617"/>
    <w:rsid w:val="004078F1"/>
    <w:rsid w:val="0041328A"/>
    <w:rsid w:val="00417896"/>
    <w:rsid w:val="004274ED"/>
    <w:rsid w:val="00432451"/>
    <w:rsid w:val="00433245"/>
    <w:rsid w:val="0043356D"/>
    <w:rsid w:val="00433D80"/>
    <w:rsid w:val="00435517"/>
    <w:rsid w:val="004401E5"/>
    <w:rsid w:val="0044066D"/>
    <w:rsid w:val="00443919"/>
    <w:rsid w:val="004439D6"/>
    <w:rsid w:val="00447787"/>
    <w:rsid w:val="00450B8A"/>
    <w:rsid w:val="00451DA8"/>
    <w:rsid w:val="00451F60"/>
    <w:rsid w:val="00455378"/>
    <w:rsid w:val="00457CA6"/>
    <w:rsid w:val="00461220"/>
    <w:rsid w:val="00461305"/>
    <w:rsid w:val="0046401E"/>
    <w:rsid w:val="0046533C"/>
    <w:rsid w:val="0047156B"/>
    <w:rsid w:val="00471AD2"/>
    <w:rsid w:val="00475A68"/>
    <w:rsid w:val="0048127D"/>
    <w:rsid w:val="00481FF2"/>
    <w:rsid w:val="00483BFE"/>
    <w:rsid w:val="00485959"/>
    <w:rsid w:val="00486FBF"/>
    <w:rsid w:val="00492E76"/>
    <w:rsid w:val="004A0449"/>
    <w:rsid w:val="004A0C63"/>
    <w:rsid w:val="004A0CF4"/>
    <w:rsid w:val="004A48A9"/>
    <w:rsid w:val="004B35C6"/>
    <w:rsid w:val="004B4054"/>
    <w:rsid w:val="004B4276"/>
    <w:rsid w:val="004B619A"/>
    <w:rsid w:val="004C7AAE"/>
    <w:rsid w:val="004D0082"/>
    <w:rsid w:val="004D0385"/>
    <w:rsid w:val="004D2BB3"/>
    <w:rsid w:val="004D331D"/>
    <w:rsid w:val="004D3F0E"/>
    <w:rsid w:val="004D455A"/>
    <w:rsid w:val="004D460B"/>
    <w:rsid w:val="004D4F9D"/>
    <w:rsid w:val="004D717E"/>
    <w:rsid w:val="004D7782"/>
    <w:rsid w:val="004E0DEE"/>
    <w:rsid w:val="004E1625"/>
    <w:rsid w:val="004E2629"/>
    <w:rsid w:val="004E26ED"/>
    <w:rsid w:val="004E5A12"/>
    <w:rsid w:val="004E6BAA"/>
    <w:rsid w:val="004E6E32"/>
    <w:rsid w:val="004F0EFA"/>
    <w:rsid w:val="004F2F0E"/>
    <w:rsid w:val="004F4591"/>
    <w:rsid w:val="004F69D3"/>
    <w:rsid w:val="004F75F8"/>
    <w:rsid w:val="00500C30"/>
    <w:rsid w:val="00501C2C"/>
    <w:rsid w:val="00502C64"/>
    <w:rsid w:val="00507D6F"/>
    <w:rsid w:val="00511F57"/>
    <w:rsid w:val="00520FB7"/>
    <w:rsid w:val="005215A2"/>
    <w:rsid w:val="00527C2A"/>
    <w:rsid w:val="00532593"/>
    <w:rsid w:val="00532E90"/>
    <w:rsid w:val="005341C8"/>
    <w:rsid w:val="00536679"/>
    <w:rsid w:val="00543BD4"/>
    <w:rsid w:val="005503E3"/>
    <w:rsid w:val="00550A3E"/>
    <w:rsid w:val="00554388"/>
    <w:rsid w:val="00554929"/>
    <w:rsid w:val="0055543C"/>
    <w:rsid w:val="0055736E"/>
    <w:rsid w:val="005575B3"/>
    <w:rsid w:val="00561383"/>
    <w:rsid w:val="005614A2"/>
    <w:rsid w:val="005632B4"/>
    <w:rsid w:val="00565A6E"/>
    <w:rsid w:val="0056695E"/>
    <w:rsid w:val="00567908"/>
    <w:rsid w:val="00572712"/>
    <w:rsid w:val="00576AB1"/>
    <w:rsid w:val="00577B43"/>
    <w:rsid w:val="005800C5"/>
    <w:rsid w:val="00585635"/>
    <w:rsid w:val="005858EF"/>
    <w:rsid w:val="005902F5"/>
    <w:rsid w:val="005904F3"/>
    <w:rsid w:val="005916F7"/>
    <w:rsid w:val="00596190"/>
    <w:rsid w:val="005A0309"/>
    <w:rsid w:val="005A1904"/>
    <w:rsid w:val="005A4F0E"/>
    <w:rsid w:val="005A5950"/>
    <w:rsid w:val="005A7616"/>
    <w:rsid w:val="005B0149"/>
    <w:rsid w:val="005B1DC1"/>
    <w:rsid w:val="005B58D4"/>
    <w:rsid w:val="005C1A0C"/>
    <w:rsid w:val="005C26DB"/>
    <w:rsid w:val="005C451E"/>
    <w:rsid w:val="005C4CF0"/>
    <w:rsid w:val="005C56CA"/>
    <w:rsid w:val="005C7505"/>
    <w:rsid w:val="005D11D5"/>
    <w:rsid w:val="005D4FA5"/>
    <w:rsid w:val="005D69BC"/>
    <w:rsid w:val="005D7719"/>
    <w:rsid w:val="005E47DB"/>
    <w:rsid w:val="005E5200"/>
    <w:rsid w:val="005E52D9"/>
    <w:rsid w:val="005E5819"/>
    <w:rsid w:val="005E6082"/>
    <w:rsid w:val="005E7B36"/>
    <w:rsid w:val="005F33FE"/>
    <w:rsid w:val="005F61C6"/>
    <w:rsid w:val="005F69E4"/>
    <w:rsid w:val="005F773C"/>
    <w:rsid w:val="00604378"/>
    <w:rsid w:val="00604CCD"/>
    <w:rsid w:val="00607F98"/>
    <w:rsid w:val="00615F21"/>
    <w:rsid w:val="00616AD8"/>
    <w:rsid w:val="006379CB"/>
    <w:rsid w:val="0064116B"/>
    <w:rsid w:val="00645844"/>
    <w:rsid w:val="006503AF"/>
    <w:rsid w:val="00650B9F"/>
    <w:rsid w:val="006512D4"/>
    <w:rsid w:val="00652049"/>
    <w:rsid w:val="006523D7"/>
    <w:rsid w:val="006531BD"/>
    <w:rsid w:val="00653D86"/>
    <w:rsid w:val="00654615"/>
    <w:rsid w:val="00654ECD"/>
    <w:rsid w:val="00661B6C"/>
    <w:rsid w:val="00663E0B"/>
    <w:rsid w:val="00664A38"/>
    <w:rsid w:val="00664ADB"/>
    <w:rsid w:val="006665F8"/>
    <w:rsid w:val="00666A5B"/>
    <w:rsid w:val="00666CB1"/>
    <w:rsid w:val="00667277"/>
    <w:rsid w:val="00667C9A"/>
    <w:rsid w:val="00670B61"/>
    <w:rsid w:val="00670BDD"/>
    <w:rsid w:val="0067188B"/>
    <w:rsid w:val="00671C00"/>
    <w:rsid w:val="0068583D"/>
    <w:rsid w:val="00687F15"/>
    <w:rsid w:val="00693D0C"/>
    <w:rsid w:val="00694AAF"/>
    <w:rsid w:val="006958E6"/>
    <w:rsid w:val="006971E4"/>
    <w:rsid w:val="006A43AF"/>
    <w:rsid w:val="006A50D3"/>
    <w:rsid w:val="006A67D8"/>
    <w:rsid w:val="006A6DAE"/>
    <w:rsid w:val="006B0057"/>
    <w:rsid w:val="006B13FB"/>
    <w:rsid w:val="006B29ED"/>
    <w:rsid w:val="006B2B2A"/>
    <w:rsid w:val="006B3723"/>
    <w:rsid w:val="006B4175"/>
    <w:rsid w:val="006B486D"/>
    <w:rsid w:val="006B5F5C"/>
    <w:rsid w:val="006B7210"/>
    <w:rsid w:val="006C08D3"/>
    <w:rsid w:val="006C0BAB"/>
    <w:rsid w:val="006C3759"/>
    <w:rsid w:val="006C736E"/>
    <w:rsid w:val="006C773D"/>
    <w:rsid w:val="006C7926"/>
    <w:rsid w:val="006D1382"/>
    <w:rsid w:val="006D1604"/>
    <w:rsid w:val="006D160F"/>
    <w:rsid w:val="006D3513"/>
    <w:rsid w:val="006D51F6"/>
    <w:rsid w:val="006D7BC6"/>
    <w:rsid w:val="006E15D0"/>
    <w:rsid w:val="006E2544"/>
    <w:rsid w:val="006E30B8"/>
    <w:rsid w:val="006E6D22"/>
    <w:rsid w:val="006E6E2F"/>
    <w:rsid w:val="006F3F03"/>
    <w:rsid w:val="006F65BC"/>
    <w:rsid w:val="00701E5B"/>
    <w:rsid w:val="007033C2"/>
    <w:rsid w:val="007035BC"/>
    <w:rsid w:val="0071147A"/>
    <w:rsid w:val="00712E97"/>
    <w:rsid w:val="0071527B"/>
    <w:rsid w:val="007157A0"/>
    <w:rsid w:val="00717CF9"/>
    <w:rsid w:val="00720400"/>
    <w:rsid w:val="0072327D"/>
    <w:rsid w:val="00726C94"/>
    <w:rsid w:val="007273A3"/>
    <w:rsid w:val="00727967"/>
    <w:rsid w:val="007300BA"/>
    <w:rsid w:val="007303EB"/>
    <w:rsid w:val="00731047"/>
    <w:rsid w:val="007311F2"/>
    <w:rsid w:val="00731B7A"/>
    <w:rsid w:val="00736A8B"/>
    <w:rsid w:val="00736B46"/>
    <w:rsid w:val="00736EB2"/>
    <w:rsid w:val="007406B3"/>
    <w:rsid w:val="007410D7"/>
    <w:rsid w:val="007422C5"/>
    <w:rsid w:val="00744E60"/>
    <w:rsid w:val="00750C80"/>
    <w:rsid w:val="00750F23"/>
    <w:rsid w:val="0075139D"/>
    <w:rsid w:val="00753B43"/>
    <w:rsid w:val="00753F9D"/>
    <w:rsid w:val="00755A19"/>
    <w:rsid w:val="0075702D"/>
    <w:rsid w:val="007651D0"/>
    <w:rsid w:val="00765838"/>
    <w:rsid w:val="00771447"/>
    <w:rsid w:val="00771EF4"/>
    <w:rsid w:val="0077695D"/>
    <w:rsid w:val="00776A96"/>
    <w:rsid w:val="0077706F"/>
    <w:rsid w:val="00777562"/>
    <w:rsid w:val="007775D6"/>
    <w:rsid w:val="00783AE8"/>
    <w:rsid w:val="00784590"/>
    <w:rsid w:val="007848AA"/>
    <w:rsid w:val="00785B0A"/>
    <w:rsid w:val="00785EA8"/>
    <w:rsid w:val="00791969"/>
    <w:rsid w:val="00793342"/>
    <w:rsid w:val="00793674"/>
    <w:rsid w:val="00795115"/>
    <w:rsid w:val="007A0A14"/>
    <w:rsid w:val="007A3DEB"/>
    <w:rsid w:val="007B35BD"/>
    <w:rsid w:val="007B4D41"/>
    <w:rsid w:val="007B74C2"/>
    <w:rsid w:val="007D1BA6"/>
    <w:rsid w:val="007D2136"/>
    <w:rsid w:val="007D58FA"/>
    <w:rsid w:val="007D638E"/>
    <w:rsid w:val="007E060D"/>
    <w:rsid w:val="007E140F"/>
    <w:rsid w:val="007E7EFA"/>
    <w:rsid w:val="007F10D2"/>
    <w:rsid w:val="007F3D2A"/>
    <w:rsid w:val="007F46EA"/>
    <w:rsid w:val="008017B7"/>
    <w:rsid w:val="00803587"/>
    <w:rsid w:val="00804536"/>
    <w:rsid w:val="00804E8F"/>
    <w:rsid w:val="008063BD"/>
    <w:rsid w:val="0081047D"/>
    <w:rsid w:val="00810613"/>
    <w:rsid w:val="00810946"/>
    <w:rsid w:val="008131A2"/>
    <w:rsid w:val="00813392"/>
    <w:rsid w:val="00815872"/>
    <w:rsid w:val="0082042F"/>
    <w:rsid w:val="00820F50"/>
    <w:rsid w:val="00821CB3"/>
    <w:rsid w:val="00821F46"/>
    <w:rsid w:val="008274DF"/>
    <w:rsid w:val="00830EA6"/>
    <w:rsid w:val="00831F96"/>
    <w:rsid w:val="00831FDE"/>
    <w:rsid w:val="008337E9"/>
    <w:rsid w:val="00833EDB"/>
    <w:rsid w:val="008343CB"/>
    <w:rsid w:val="00836EB7"/>
    <w:rsid w:val="00840653"/>
    <w:rsid w:val="00841F87"/>
    <w:rsid w:val="00846949"/>
    <w:rsid w:val="00854935"/>
    <w:rsid w:val="00856B65"/>
    <w:rsid w:val="00856E32"/>
    <w:rsid w:val="008572E5"/>
    <w:rsid w:val="0086165D"/>
    <w:rsid w:val="00861CF6"/>
    <w:rsid w:val="008627A5"/>
    <w:rsid w:val="00863894"/>
    <w:rsid w:val="00863F8F"/>
    <w:rsid w:val="008644B6"/>
    <w:rsid w:val="00871DA1"/>
    <w:rsid w:val="00874B6E"/>
    <w:rsid w:val="008806DF"/>
    <w:rsid w:val="00882CDD"/>
    <w:rsid w:val="00887680"/>
    <w:rsid w:val="00887E0B"/>
    <w:rsid w:val="00891926"/>
    <w:rsid w:val="008922A4"/>
    <w:rsid w:val="008923F1"/>
    <w:rsid w:val="00895E3F"/>
    <w:rsid w:val="00897CDD"/>
    <w:rsid w:val="008A64B8"/>
    <w:rsid w:val="008A7632"/>
    <w:rsid w:val="008A7C52"/>
    <w:rsid w:val="008B4571"/>
    <w:rsid w:val="008B4DC6"/>
    <w:rsid w:val="008B6C76"/>
    <w:rsid w:val="008C3A09"/>
    <w:rsid w:val="008D0140"/>
    <w:rsid w:val="008D1D62"/>
    <w:rsid w:val="008D4AFB"/>
    <w:rsid w:val="008D590C"/>
    <w:rsid w:val="008D6EE4"/>
    <w:rsid w:val="008E4803"/>
    <w:rsid w:val="008E50BF"/>
    <w:rsid w:val="008E5D7D"/>
    <w:rsid w:val="008F0C2E"/>
    <w:rsid w:val="008F2566"/>
    <w:rsid w:val="008F2D41"/>
    <w:rsid w:val="008F30C8"/>
    <w:rsid w:val="008F66CE"/>
    <w:rsid w:val="00900E28"/>
    <w:rsid w:val="009022BA"/>
    <w:rsid w:val="00903B36"/>
    <w:rsid w:val="00905A76"/>
    <w:rsid w:val="009104A4"/>
    <w:rsid w:val="00911408"/>
    <w:rsid w:val="0091494F"/>
    <w:rsid w:val="00914DD5"/>
    <w:rsid w:val="00920D25"/>
    <w:rsid w:val="00922159"/>
    <w:rsid w:val="00922D89"/>
    <w:rsid w:val="009244EC"/>
    <w:rsid w:val="009252D2"/>
    <w:rsid w:val="0092592D"/>
    <w:rsid w:val="00925D8E"/>
    <w:rsid w:val="009262A3"/>
    <w:rsid w:val="009274E3"/>
    <w:rsid w:val="00933FA9"/>
    <w:rsid w:val="00935D75"/>
    <w:rsid w:val="00937B84"/>
    <w:rsid w:val="00937BCB"/>
    <w:rsid w:val="00940A2D"/>
    <w:rsid w:val="009416E3"/>
    <w:rsid w:val="00942883"/>
    <w:rsid w:val="0094357A"/>
    <w:rsid w:val="00943C61"/>
    <w:rsid w:val="00945034"/>
    <w:rsid w:val="009457C9"/>
    <w:rsid w:val="00951EF9"/>
    <w:rsid w:val="00956474"/>
    <w:rsid w:val="00957C27"/>
    <w:rsid w:val="00962347"/>
    <w:rsid w:val="0096444C"/>
    <w:rsid w:val="00967B0C"/>
    <w:rsid w:val="00973713"/>
    <w:rsid w:val="00973E61"/>
    <w:rsid w:val="009774D7"/>
    <w:rsid w:val="00977E1B"/>
    <w:rsid w:val="0098467E"/>
    <w:rsid w:val="0098748B"/>
    <w:rsid w:val="00987BB3"/>
    <w:rsid w:val="00990438"/>
    <w:rsid w:val="009910D6"/>
    <w:rsid w:val="009937C1"/>
    <w:rsid w:val="009943EC"/>
    <w:rsid w:val="00995DE3"/>
    <w:rsid w:val="009A0204"/>
    <w:rsid w:val="009A1C83"/>
    <w:rsid w:val="009A412E"/>
    <w:rsid w:val="009A4DFA"/>
    <w:rsid w:val="009B11B0"/>
    <w:rsid w:val="009B25C1"/>
    <w:rsid w:val="009B2971"/>
    <w:rsid w:val="009B4D46"/>
    <w:rsid w:val="009C1CF4"/>
    <w:rsid w:val="009C26BD"/>
    <w:rsid w:val="009C7014"/>
    <w:rsid w:val="009D6D3C"/>
    <w:rsid w:val="009D7A5E"/>
    <w:rsid w:val="009E1006"/>
    <w:rsid w:val="009E39A9"/>
    <w:rsid w:val="009E3E81"/>
    <w:rsid w:val="009E612A"/>
    <w:rsid w:val="009E6B9A"/>
    <w:rsid w:val="009F20D5"/>
    <w:rsid w:val="009F7111"/>
    <w:rsid w:val="00A00095"/>
    <w:rsid w:val="00A00F84"/>
    <w:rsid w:val="00A01033"/>
    <w:rsid w:val="00A0197A"/>
    <w:rsid w:val="00A02A13"/>
    <w:rsid w:val="00A0716B"/>
    <w:rsid w:val="00A07A1E"/>
    <w:rsid w:val="00A113FE"/>
    <w:rsid w:val="00A12881"/>
    <w:rsid w:val="00A131AE"/>
    <w:rsid w:val="00A31992"/>
    <w:rsid w:val="00A40009"/>
    <w:rsid w:val="00A412B8"/>
    <w:rsid w:val="00A418AF"/>
    <w:rsid w:val="00A450B7"/>
    <w:rsid w:val="00A45120"/>
    <w:rsid w:val="00A45454"/>
    <w:rsid w:val="00A46489"/>
    <w:rsid w:val="00A47FF0"/>
    <w:rsid w:val="00A51E41"/>
    <w:rsid w:val="00A5715D"/>
    <w:rsid w:val="00A62661"/>
    <w:rsid w:val="00A64BD6"/>
    <w:rsid w:val="00A660F0"/>
    <w:rsid w:val="00A66789"/>
    <w:rsid w:val="00A676A8"/>
    <w:rsid w:val="00A701C1"/>
    <w:rsid w:val="00A72166"/>
    <w:rsid w:val="00A72F2F"/>
    <w:rsid w:val="00A73A6B"/>
    <w:rsid w:val="00A73DBC"/>
    <w:rsid w:val="00A77352"/>
    <w:rsid w:val="00A80377"/>
    <w:rsid w:val="00A83AC3"/>
    <w:rsid w:val="00A85A12"/>
    <w:rsid w:val="00A9028F"/>
    <w:rsid w:val="00A94155"/>
    <w:rsid w:val="00A94E95"/>
    <w:rsid w:val="00A9563C"/>
    <w:rsid w:val="00A95AF7"/>
    <w:rsid w:val="00A9752B"/>
    <w:rsid w:val="00AA0181"/>
    <w:rsid w:val="00AA0DFE"/>
    <w:rsid w:val="00AA0EDC"/>
    <w:rsid w:val="00AA3750"/>
    <w:rsid w:val="00AA616C"/>
    <w:rsid w:val="00AB0CCC"/>
    <w:rsid w:val="00AB1E33"/>
    <w:rsid w:val="00AB49F4"/>
    <w:rsid w:val="00AB73F8"/>
    <w:rsid w:val="00AC4708"/>
    <w:rsid w:val="00AC5D01"/>
    <w:rsid w:val="00AD30EA"/>
    <w:rsid w:val="00AD4356"/>
    <w:rsid w:val="00AD4577"/>
    <w:rsid w:val="00AD5C11"/>
    <w:rsid w:val="00AE033E"/>
    <w:rsid w:val="00AE51B2"/>
    <w:rsid w:val="00AE55F9"/>
    <w:rsid w:val="00AE6308"/>
    <w:rsid w:val="00AF10B2"/>
    <w:rsid w:val="00AF4729"/>
    <w:rsid w:val="00AF4C4C"/>
    <w:rsid w:val="00B060C8"/>
    <w:rsid w:val="00B11EC7"/>
    <w:rsid w:val="00B14380"/>
    <w:rsid w:val="00B15E12"/>
    <w:rsid w:val="00B1704F"/>
    <w:rsid w:val="00B21BAA"/>
    <w:rsid w:val="00B22F5B"/>
    <w:rsid w:val="00B22FF8"/>
    <w:rsid w:val="00B2346A"/>
    <w:rsid w:val="00B26EF7"/>
    <w:rsid w:val="00B309A1"/>
    <w:rsid w:val="00B32056"/>
    <w:rsid w:val="00B33A47"/>
    <w:rsid w:val="00B34470"/>
    <w:rsid w:val="00B40ED9"/>
    <w:rsid w:val="00B4147B"/>
    <w:rsid w:val="00B45F5D"/>
    <w:rsid w:val="00B47CF1"/>
    <w:rsid w:val="00B51009"/>
    <w:rsid w:val="00B51D92"/>
    <w:rsid w:val="00B53244"/>
    <w:rsid w:val="00B539A7"/>
    <w:rsid w:val="00B545AA"/>
    <w:rsid w:val="00B548F1"/>
    <w:rsid w:val="00B56E5F"/>
    <w:rsid w:val="00B60D3C"/>
    <w:rsid w:val="00B613C0"/>
    <w:rsid w:val="00B61DDF"/>
    <w:rsid w:val="00B62799"/>
    <w:rsid w:val="00B63B27"/>
    <w:rsid w:val="00B64746"/>
    <w:rsid w:val="00B66236"/>
    <w:rsid w:val="00B709E9"/>
    <w:rsid w:val="00B73D73"/>
    <w:rsid w:val="00B76214"/>
    <w:rsid w:val="00B778E8"/>
    <w:rsid w:val="00B77BFC"/>
    <w:rsid w:val="00B87ECA"/>
    <w:rsid w:val="00B90114"/>
    <w:rsid w:val="00B91265"/>
    <w:rsid w:val="00B921E2"/>
    <w:rsid w:val="00B92509"/>
    <w:rsid w:val="00B95061"/>
    <w:rsid w:val="00B97E90"/>
    <w:rsid w:val="00BA1EF2"/>
    <w:rsid w:val="00BA4B2E"/>
    <w:rsid w:val="00BA7A7E"/>
    <w:rsid w:val="00BB2B13"/>
    <w:rsid w:val="00BB3893"/>
    <w:rsid w:val="00BB4B30"/>
    <w:rsid w:val="00BC2B5E"/>
    <w:rsid w:val="00BC4110"/>
    <w:rsid w:val="00BC540D"/>
    <w:rsid w:val="00BD21CA"/>
    <w:rsid w:val="00BD4450"/>
    <w:rsid w:val="00BD6274"/>
    <w:rsid w:val="00BD6BE3"/>
    <w:rsid w:val="00BE16C2"/>
    <w:rsid w:val="00BE305D"/>
    <w:rsid w:val="00BE7EC1"/>
    <w:rsid w:val="00BF1D41"/>
    <w:rsid w:val="00BF1E3E"/>
    <w:rsid w:val="00BF5276"/>
    <w:rsid w:val="00BF6AA9"/>
    <w:rsid w:val="00C0024F"/>
    <w:rsid w:val="00C04D76"/>
    <w:rsid w:val="00C12433"/>
    <w:rsid w:val="00C12B7C"/>
    <w:rsid w:val="00C1527F"/>
    <w:rsid w:val="00C15DA9"/>
    <w:rsid w:val="00C201AF"/>
    <w:rsid w:val="00C21C66"/>
    <w:rsid w:val="00C22E2A"/>
    <w:rsid w:val="00C24309"/>
    <w:rsid w:val="00C262D2"/>
    <w:rsid w:val="00C31A9B"/>
    <w:rsid w:val="00C349B3"/>
    <w:rsid w:val="00C37E92"/>
    <w:rsid w:val="00C42324"/>
    <w:rsid w:val="00C43031"/>
    <w:rsid w:val="00C43BCC"/>
    <w:rsid w:val="00C46AC8"/>
    <w:rsid w:val="00C47229"/>
    <w:rsid w:val="00C55F3B"/>
    <w:rsid w:val="00C600E3"/>
    <w:rsid w:val="00C607FE"/>
    <w:rsid w:val="00C6365A"/>
    <w:rsid w:val="00C63BCB"/>
    <w:rsid w:val="00C63EF2"/>
    <w:rsid w:val="00C76118"/>
    <w:rsid w:val="00C80425"/>
    <w:rsid w:val="00C815BB"/>
    <w:rsid w:val="00C823C4"/>
    <w:rsid w:val="00C87D69"/>
    <w:rsid w:val="00C9243F"/>
    <w:rsid w:val="00C93681"/>
    <w:rsid w:val="00C9483A"/>
    <w:rsid w:val="00C94988"/>
    <w:rsid w:val="00C949DF"/>
    <w:rsid w:val="00CA2C23"/>
    <w:rsid w:val="00CA38C9"/>
    <w:rsid w:val="00CA5318"/>
    <w:rsid w:val="00CA6D6D"/>
    <w:rsid w:val="00CB5F4C"/>
    <w:rsid w:val="00CB6D2F"/>
    <w:rsid w:val="00CC3940"/>
    <w:rsid w:val="00CC5F35"/>
    <w:rsid w:val="00CC7C36"/>
    <w:rsid w:val="00CD6BB1"/>
    <w:rsid w:val="00CE1712"/>
    <w:rsid w:val="00CE3551"/>
    <w:rsid w:val="00CE3659"/>
    <w:rsid w:val="00CE65F2"/>
    <w:rsid w:val="00CF05D1"/>
    <w:rsid w:val="00CF215D"/>
    <w:rsid w:val="00CF27B9"/>
    <w:rsid w:val="00CF32A6"/>
    <w:rsid w:val="00CF752A"/>
    <w:rsid w:val="00CF7CD0"/>
    <w:rsid w:val="00D018D8"/>
    <w:rsid w:val="00D028B5"/>
    <w:rsid w:val="00D03A54"/>
    <w:rsid w:val="00D03CDD"/>
    <w:rsid w:val="00D05D36"/>
    <w:rsid w:val="00D07A1C"/>
    <w:rsid w:val="00D2029F"/>
    <w:rsid w:val="00D24363"/>
    <w:rsid w:val="00D30031"/>
    <w:rsid w:val="00D332C5"/>
    <w:rsid w:val="00D3503C"/>
    <w:rsid w:val="00D354C2"/>
    <w:rsid w:val="00D37360"/>
    <w:rsid w:val="00D3745C"/>
    <w:rsid w:val="00D37F55"/>
    <w:rsid w:val="00D37FAE"/>
    <w:rsid w:val="00D42FC3"/>
    <w:rsid w:val="00D450B2"/>
    <w:rsid w:val="00D50296"/>
    <w:rsid w:val="00D5158C"/>
    <w:rsid w:val="00D51B62"/>
    <w:rsid w:val="00D52FAE"/>
    <w:rsid w:val="00D53982"/>
    <w:rsid w:val="00D568F5"/>
    <w:rsid w:val="00D56A41"/>
    <w:rsid w:val="00D56D84"/>
    <w:rsid w:val="00D60BD4"/>
    <w:rsid w:val="00D61D24"/>
    <w:rsid w:val="00D6423F"/>
    <w:rsid w:val="00D6699B"/>
    <w:rsid w:val="00D674D4"/>
    <w:rsid w:val="00D73D98"/>
    <w:rsid w:val="00D7480C"/>
    <w:rsid w:val="00D808AA"/>
    <w:rsid w:val="00D815CD"/>
    <w:rsid w:val="00D81BEC"/>
    <w:rsid w:val="00D83B4C"/>
    <w:rsid w:val="00D85B5A"/>
    <w:rsid w:val="00D9397B"/>
    <w:rsid w:val="00D949E7"/>
    <w:rsid w:val="00D9512F"/>
    <w:rsid w:val="00D96D2A"/>
    <w:rsid w:val="00DA1B39"/>
    <w:rsid w:val="00DA41D8"/>
    <w:rsid w:val="00DA475C"/>
    <w:rsid w:val="00DA5525"/>
    <w:rsid w:val="00DA5DF9"/>
    <w:rsid w:val="00DA7F20"/>
    <w:rsid w:val="00DB1D57"/>
    <w:rsid w:val="00DB3DC1"/>
    <w:rsid w:val="00DB48C1"/>
    <w:rsid w:val="00DB58C6"/>
    <w:rsid w:val="00DC72F2"/>
    <w:rsid w:val="00DC7C34"/>
    <w:rsid w:val="00DD2A56"/>
    <w:rsid w:val="00DD5147"/>
    <w:rsid w:val="00DD7AA5"/>
    <w:rsid w:val="00DE0630"/>
    <w:rsid w:val="00DE0F8D"/>
    <w:rsid w:val="00DE4D8B"/>
    <w:rsid w:val="00DE6929"/>
    <w:rsid w:val="00DF1366"/>
    <w:rsid w:val="00DF14DE"/>
    <w:rsid w:val="00DF333B"/>
    <w:rsid w:val="00DF3967"/>
    <w:rsid w:val="00DF44A3"/>
    <w:rsid w:val="00DF6A8B"/>
    <w:rsid w:val="00DF6B75"/>
    <w:rsid w:val="00DF6DC5"/>
    <w:rsid w:val="00E02015"/>
    <w:rsid w:val="00E02757"/>
    <w:rsid w:val="00E05BEE"/>
    <w:rsid w:val="00E06BE6"/>
    <w:rsid w:val="00E07059"/>
    <w:rsid w:val="00E0706C"/>
    <w:rsid w:val="00E07840"/>
    <w:rsid w:val="00E15687"/>
    <w:rsid w:val="00E16872"/>
    <w:rsid w:val="00E170B3"/>
    <w:rsid w:val="00E21625"/>
    <w:rsid w:val="00E22D17"/>
    <w:rsid w:val="00E23547"/>
    <w:rsid w:val="00E236AD"/>
    <w:rsid w:val="00E24E43"/>
    <w:rsid w:val="00E27D34"/>
    <w:rsid w:val="00E30283"/>
    <w:rsid w:val="00E32316"/>
    <w:rsid w:val="00E37C29"/>
    <w:rsid w:val="00E41B2B"/>
    <w:rsid w:val="00E46F9B"/>
    <w:rsid w:val="00E518E8"/>
    <w:rsid w:val="00E531BE"/>
    <w:rsid w:val="00E53E05"/>
    <w:rsid w:val="00E54BD5"/>
    <w:rsid w:val="00E55F28"/>
    <w:rsid w:val="00E55FD2"/>
    <w:rsid w:val="00E57A57"/>
    <w:rsid w:val="00E60C91"/>
    <w:rsid w:val="00E612A9"/>
    <w:rsid w:val="00E61A20"/>
    <w:rsid w:val="00E628B4"/>
    <w:rsid w:val="00E639F9"/>
    <w:rsid w:val="00E65693"/>
    <w:rsid w:val="00E659D9"/>
    <w:rsid w:val="00E67A70"/>
    <w:rsid w:val="00E710B4"/>
    <w:rsid w:val="00E75480"/>
    <w:rsid w:val="00E7745E"/>
    <w:rsid w:val="00E827BA"/>
    <w:rsid w:val="00E82EF9"/>
    <w:rsid w:val="00E83A29"/>
    <w:rsid w:val="00E83E8C"/>
    <w:rsid w:val="00E844AA"/>
    <w:rsid w:val="00E86E4D"/>
    <w:rsid w:val="00E92776"/>
    <w:rsid w:val="00E92E58"/>
    <w:rsid w:val="00E94DC7"/>
    <w:rsid w:val="00E96665"/>
    <w:rsid w:val="00E96D53"/>
    <w:rsid w:val="00E97CE9"/>
    <w:rsid w:val="00E97D26"/>
    <w:rsid w:val="00EA183C"/>
    <w:rsid w:val="00EA20E0"/>
    <w:rsid w:val="00EA213C"/>
    <w:rsid w:val="00EA2BCE"/>
    <w:rsid w:val="00EA34D7"/>
    <w:rsid w:val="00EA40B7"/>
    <w:rsid w:val="00EB22DE"/>
    <w:rsid w:val="00EB4645"/>
    <w:rsid w:val="00EB6CE1"/>
    <w:rsid w:val="00EC1EF9"/>
    <w:rsid w:val="00EC2DA0"/>
    <w:rsid w:val="00EC2ED3"/>
    <w:rsid w:val="00EC41B1"/>
    <w:rsid w:val="00ED3C54"/>
    <w:rsid w:val="00EE02C1"/>
    <w:rsid w:val="00EE0C2B"/>
    <w:rsid w:val="00EE4174"/>
    <w:rsid w:val="00EE5ED6"/>
    <w:rsid w:val="00EE7FA6"/>
    <w:rsid w:val="00EF1E94"/>
    <w:rsid w:val="00EF2DB2"/>
    <w:rsid w:val="00EF2E8A"/>
    <w:rsid w:val="00EF3EFE"/>
    <w:rsid w:val="00EF41C3"/>
    <w:rsid w:val="00EF427E"/>
    <w:rsid w:val="00EF4330"/>
    <w:rsid w:val="00EF4A1C"/>
    <w:rsid w:val="00EF6AD9"/>
    <w:rsid w:val="00F0320B"/>
    <w:rsid w:val="00F0568F"/>
    <w:rsid w:val="00F06320"/>
    <w:rsid w:val="00F06738"/>
    <w:rsid w:val="00F06C84"/>
    <w:rsid w:val="00F0761B"/>
    <w:rsid w:val="00F1054B"/>
    <w:rsid w:val="00F11CA5"/>
    <w:rsid w:val="00F133D2"/>
    <w:rsid w:val="00F14B05"/>
    <w:rsid w:val="00F16FFA"/>
    <w:rsid w:val="00F21A92"/>
    <w:rsid w:val="00F22290"/>
    <w:rsid w:val="00F23CE3"/>
    <w:rsid w:val="00F23ECC"/>
    <w:rsid w:val="00F25607"/>
    <w:rsid w:val="00F26963"/>
    <w:rsid w:val="00F31D41"/>
    <w:rsid w:val="00F336CB"/>
    <w:rsid w:val="00F33CB3"/>
    <w:rsid w:val="00F34CB9"/>
    <w:rsid w:val="00F36EE3"/>
    <w:rsid w:val="00F40B2A"/>
    <w:rsid w:val="00F46DA8"/>
    <w:rsid w:val="00F52426"/>
    <w:rsid w:val="00F55C5D"/>
    <w:rsid w:val="00F561CF"/>
    <w:rsid w:val="00F605C0"/>
    <w:rsid w:val="00F628E4"/>
    <w:rsid w:val="00F64C29"/>
    <w:rsid w:val="00F65A23"/>
    <w:rsid w:val="00F700F4"/>
    <w:rsid w:val="00F700FE"/>
    <w:rsid w:val="00F709B7"/>
    <w:rsid w:val="00F710A9"/>
    <w:rsid w:val="00F71753"/>
    <w:rsid w:val="00F8041A"/>
    <w:rsid w:val="00F80B96"/>
    <w:rsid w:val="00F80C58"/>
    <w:rsid w:val="00F811A7"/>
    <w:rsid w:val="00F8154F"/>
    <w:rsid w:val="00F81CD0"/>
    <w:rsid w:val="00F82442"/>
    <w:rsid w:val="00F82DD9"/>
    <w:rsid w:val="00F83869"/>
    <w:rsid w:val="00F84A0A"/>
    <w:rsid w:val="00F86785"/>
    <w:rsid w:val="00F87088"/>
    <w:rsid w:val="00F90908"/>
    <w:rsid w:val="00F92168"/>
    <w:rsid w:val="00F9256A"/>
    <w:rsid w:val="00F92B90"/>
    <w:rsid w:val="00F94719"/>
    <w:rsid w:val="00F95EAD"/>
    <w:rsid w:val="00F963FD"/>
    <w:rsid w:val="00FA2A66"/>
    <w:rsid w:val="00FA3D07"/>
    <w:rsid w:val="00FA3E4A"/>
    <w:rsid w:val="00FA5370"/>
    <w:rsid w:val="00FA5D21"/>
    <w:rsid w:val="00FA61B6"/>
    <w:rsid w:val="00FA6577"/>
    <w:rsid w:val="00FA7D81"/>
    <w:rsid w:val="00FB0F45"/>
    <w:rsid w:val="00FB2B60"/>
    <w:rsid w:val="00FB4927"/>
    <w:rsid w:val="00FB4FFD"/>
    <w:rsid w:val="00FC08C3"/>
    <w:rsid w:val="00FC130D"/>
    <w:rsid w:val="00FC1E22"/>
    <w:rsid w:val="00FC2203"/>
    <w:rsid w:val="00FC2B3C"/>
    <w:rsid w:val="00FC4221"/>
    <w:rsid w:val="00FC488D"/>
    <w:rsid w:val="00FC4C83"/>
    <w:rsid w:val="00FC55DC"/>
    <w:rsid w:val="00FC5813"/>
    <w:rsid w:val="00FD07A4"/>
    <w:rsid w:val="00FD1F64"/>
    <w:rsid w:val="00FD2373"/>
    <w:rsid w:val="00FD2CD7"/>
    <w:rsid w:val="00FD2E3E"/>
    <w:rsid w:val="00FE15A6"/>
    <w:rsid w:val="00FE2756"/>
    <w:rsid w:val="00FE59AC"/>
    <w:rsid w:val="00FE67AD"/>
    <w:rsid w:val="00FE75C3"/>
    <w:rsid w:val="00FE7AE3"/>
    <w:rsid w:val="00FF041F"/>
    <w:rsid w:val="00FF34EB"/>
    <w:rsid w:val="00FF42D4"/>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1D00"/>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basedOn w:val="Title"/>
    <w:next w:val="Normal"/>
    <w:link w:val="Heading1Char"/>
    <w:uiPriority w:val="9"/>
    <w:qFormat/>
    <w:rsid w:val="00346A4D"/>
    <w:pPr>
      <w:outlineLvl w:val="0"/>
    </w:pPr>
  </w:style>
  <w:style w:type="paragraph" w:styleId="Heading2">
    <w:name w:val="heading 2"/>
    <w:basedOn w:val="Normal"/>
    <w:next w:val="Normal"/>
    <w:link w:val="Heading2Char"/>
    <w:uiPriority w:val="9"/>
    <w:unhideWhenUsed/>
    <w:qFormat/>
    <w:rsid w:val="00346A4D"/>
    <w:pPr>
      <w:spacing w:line="360" w:lineRule="auto"/>
      <w:outlineLvl w:val="1"/>
    </w:pPr>
    <w:rPr>
      <w:b/>
      <w:color w:val="6B2976"/>
      <w:sz w:val="28"/>
      <w:szCs w:val="28"/>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346A4D"/>
    <w:rPr>
      <w:rFonts w:ascii="Arial" w:hAnsi="Arial" w:cs="Arial"/>
      <w:b/>
      <w:sz w:val="44"/>
      <w:szCs w:val="44"/>
    </w:rPr>
  </w:style>
  <w:style w:type="character" w:customStyle="1" w:styleId="Heading2Char">
    <w:name w:val="Heading 2 Char"/>
    <w:basedOn w:val="DefaultParagraphFont"/>
    <w:link w:val="Heading2"/>
    <w:uiPriority w:val="9"/>
    <w:rsid w:val="00346A4D"/>
    <w:rPr>
      <w:rFonts w:ascii="Arial" w:hAnsi="Arial"/>
      <w:b/>
      <w:color w:val="6B2976"/>
      <w:sz w:val="28"/>
      <w:szCs w:val="28"/>
    </w:rPr>
  </w:style>
  <w:style w:type="paragraph" w:styleId="ListParagraph">
    <w:name w:val="List Paragraph"/>
    <w:aliases w:val="Indent number list,Bullet point,Recommendation,List Paragraph1,List Paragraph11,L,2nd Bullet point,#List Paragraph,Figure_name,Bullet- First level,Listenabsatz1,Number,List Paragraph111,F5 List Paragraph,Dot pt,CV text,Table text,列,Dot Po"/>
    <w:basedOn w:val="Normal"/>
    <w:next w:val="Heading3"/>
    <w:link w:val="ListParagraphChar"/>
    <w:uiPriority w:val="34"/>
    <w:qFormat/>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tabs>
        <w:tab w:val="num" w:pos="3686"/>
      </w:tabs>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Bullet point Char,Recommendation Char,List Paragraph1 Char,List Paragraph11 Char,L Char,2nd Bullet point Char,#List Paragraph Char,Figure_name Char,Bullet- First level Char,Listenabsatz1 Char,Number Char"/>
    <w:basedOn w:val="DefaultParagraphFont"/>
    <w:link w:val="ListParagraph"/>
    <w:uiPriority w:val="34"/>
    <w:locked/>
    <w:rsid w:val="000C509C"/>
    <w:rPr>
      <w:rFonts w:ascii="Arial" w:hAnsi="Arial"/>
      <w:sz w:val="24"/>
    </w:rPr>
  </w:style>
  <w:style w:type="paragraph" w:styleId="Revision">
    <w:name w:val="Revision"/>
    <w:hidden/>
    <w:uiPriority w:val="99"/>
    <w:semiHidden/>
    <w:rsid w:val="008017B7"/>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C63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1916">
      <w:bodyDiv w:val="1"/>
      <w:marLeft w:val="0"/>
      <w:marRight w:val="0"/>
      <w:marTop w:val="0"/>
      <w:marBottom w:val="0"/>
      <w:divBdr>
        <w:top w:val="none" w:sz="0" w:space="0" w:color="auto"/>
        <w:left w:val="none" w:sz="0" w:space="0" w:color="auto"/>
        <w:bottom w:val="none" w:sz="0" w:space="0" w:color="auto"/>
        <w:right w:val="none" w:sz="0" w:space="0" w:color="auto"/>
      </w:divBdr>
    </w:div>
    <w:div w:id="299582164">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36596551">
      <w:bodyDiv w:val="1"/>
      <w:marLeft w:val="0"/>
      <w:marRight w:val="0"/>
      <w:marTop w:val="0"/>
      <w:marBottom w:val="0"/>
      <w:divBdr>
        <w:top w:val="none" w:sz="0" w:space="0" w:color="auto"/>
        <w:left w:val="none" w:sz="0" w:space="0" w:color="auto"/>
        <w:bottom w:val="none" w:sz="0" w:space="0" w:color="auto"/>
        <w:right w:val="none" w:sz="0" w:space="0" w:color="auto"/>
      </w:divBdr>
    </w:div>
    <w:div w:id="148212036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46083846">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36087670">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ndi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bout-us/policies/access-information/consent-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807202-9827-42b8-b309-96188c44e8e1">
      <Terms xmlns="http://schemas.microsoft.com/office/infopath/2007/PartnerControls"/>
    </lcf76f155ced4ddcb4097134ff3c332f>
    <TaxCatchAll xmlns="2780d65c-8efd-4db1-b014-cfc4cb4e97b0" xsi:nil="true"/>
    <FeedbackCompleted_x003f_ xmlns="ca807202-9827-42b8-b309-96188c44e8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FDBB619E-6D34-470A-92AE-3608F2627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ca807202-9827-42b8-b309-96188c44e8e1"/>
    <ds:schemaRef ds:uri="2780d65c-8efd-4db1-b014-cfc4cb4e97b0"/>
  </ds:schemaRefs>
</ds:datastoreItem>
</file>

<file path=customXml/itemProps4.xml><?xml version="1.0" encoding="utf-8"?>
<ds:datastoreItem xmlns:ds="http://schemas.openxmlformats.org/officeDocument/2006/customXml" ds:itemID="{7A8B2C5B-2C11-487A-868D-E91887BE77F8}">
  <ds:schemaRefs>
    <ds:schemaRef ds:uri="http://schemas.openxmlformats.org/officeDocument/2006/bibliography"/>
  </ds:schemaRefs>
</ds:datastoreItem>
</file>

<file path=customXml/itemProps5.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6.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Style template.dotx</Template>
  <TotalTime>5</TotalTime>
  <Pages>5</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Template</vt:lpstr>
    </vt:vector>
  </TitlesOfParts>
  <Company>Australian Government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Blachford, Bridie</dc:creator>
  <cp:keywords/>
  <dc:description/>
  <cp:lastModifiedBy>Punsalang, Franchette</cp:lastModifiedBy>
  <cp:revision>9</cp:revision>
  <cp:lastPrinted>2022-10-31T04:33:00Z</cp:lastPrinted>
  <dcterms:created xsi:type="dcterms:W3CDTF">2022-10-05T01:05:00Z</dcterms:created>
  <dcterms:modified xsi:type="dcterms:W3CDTF">2022-10-31T04:34:00Z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2021-10-24T21:10:15Z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4a24495e-a0d4-434f-b5c3-48a4456a44f0</vt:lpwstr>
  </property>
  <property fmtid="{D5CDD505-2E9C-101B-9397-08002B2CF9AE}" pid="16" name="MSIP_Label_2b83f8d7-e91f-4eee-a336-52a8061c0503_ContentBits">
    <vt:lpwstr>0</vt:lpwstr>
  </property>
  <property fmtid="{D5CDD505-2E9C-101B-9397-08002B2CF9AE}" pid="17" name="xd_Signature">
    <vt:bool>false</vt:bool>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MediaServiceImageTags">
    <vt:lpwstr/>
  </property>
</Properties>
</file>