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251" w14:textId="3F30BD32" w:rsidR="00B243E1" w:rsidRPr="005F04A6" w:rsidRDefault="00B243E1" w:rsidP="005F04A6">
      <w:pPr>
        <w:pStyle w:val="Heading1"/>
        <w:spacing w:before="240"/>
        <w:rPr>
          <w:color w:val="6B2976" w:themeColor="accent1"/>
        </w:rPr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 w:rsidRPr="005F04A6">
        <w:rPr>
          <w:color w:val="6B2976" w:themeColor="accent1"/>
        </w:rPr>
        <w:t>Supports for your child who is deaf or hard of hearing</w:t>
      </w:r>
    </w:p>
    <w:p w14:paraId="5621E12C" w14:textId="0A21E7BF" w:rsidR="005805F0" w:rsidRPr="005F04A6" w:rsidRDefault="00593A47" w:rsidP="005F04A6">
      <w:pPr>
        <w:pStyle w:val="Subtitle"/>
        <w:spacing w:before="120" w:after="120"/>
        <w:rPr>
          <w:color w:val="auto"/>
        </w:rPr>
      </w:pPr>
      <w:r w:rsidRPr="005F04A6">
        <w:rPr>
          <w:color w:val="auto"/>
        </w:rPr>
        <w:t>S</w:t>
      </w:r>
      <w:r w:rsidR="005805F0" w:rsidRPr="005F04A6">
        <w:rPr>
          <w:color w:val="auto"/>
        </w:rPr>
        <w:t xml:space="preserve">ocial and </w:t>
      </w:r>
      <w:r w:rsidR="00260718" w:rsidRPr="005F04A6">
        <w:rPr>
          <w:color w:val="auto"/>
        </w:rPr>
        <w:t>emotional</w:t>
      </w:r>
      <w:r w:rsidR="005805F0" w:rsidRPr="005F04A6">
        <w:rPr>
          <w:color w:val="auto"/>
        </w:rPr>
        <w:t xml:space="preserve"> wellbeing </w:t>
      </w:r>
    </w:p>
    <w:p w14:paraId="51CAF8C1" w14:textId="5285D79B" w:rsidR="00B60B5F" w:rsidRDefault="005F04A6" w:rsidP="005F04A6">
      <w:r>
        <w:t xml:space="preserve">A text-only </w:t>
      </w:r>
      <w:r w:rsidR="007C5556" w:rsidRPr="001A07DF">
        <w:t>Easy Read version</w:t>
      </w:r>
      <w:bookmarkEnd w:id="0"/>
    </w:p>
    <w:p w14:paraId="4555D3B8" w14:textId="01A549F9" w:rsidR="00F3744E" w:rsidRPr="00DD389A" w:rsidRDefault="00F3744E" w:rsidP="00963B24">
      <w:pPr>
        <w:pStyle w:val="Heading2"/>
        <w:spacing w:before="60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1"/>
      <w:r w:rsidRPr="00DD389A"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>
            <w:rPr>
              <w:lang w:val="en-AU"/>
            </w:rPr>
            <w:t>guide</w:t>
          </w:r>
        </w:sdtContent>
      </w:sdt>
      <w:r w:rsidRPr="00DD389A">
        <w:t xml:space="preserve"> </w:t>
      </w:r>
    </w:p>
    <w:p w14:paraId="00CCBFAB" w14:textId="42006700" w:rsidR="005F04A6" w:rsidRPr="00E9016B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A0FF481CA75E443BBB96FAF68492162B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 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49E1C668" w14:textId="77777777" w:rsidR="005F04A6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E0C5DBDE26D74E868BA5EE0317758E74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easy to read way. </w:t>
      </w:r>
    </w:p>
    <w:p w14:paraId="190C3266" w14:textId="77777777" w:rsidR="005F04A6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3F63BAA" w14:textId="77777777" w:rsidR="005F04A6" w:rsidRPr="00E9016B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85B9C9C" w14:textId="77777777" w:rsidR="005F04A6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0D93DAD3" w14:textId="2A1CF1CF" w:rsidR="005F04A6" w:rsidRPr="00E9016B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 w:rsidR="0030174B">
        <w:t xml:space="preserve"> </w:t>
      </w:r>
      <w:r w:rsidR="0030174B">
        <w:fldChar w:fldCharType="begin"/>
      </w:r>
      <w:r w:rsidR="0030174B">
        <w:instrText xml:space="preserve"> PAGEREF _Ref145511444 \h </w:instrText>
      </w:r>
      <w:r w:rsidR="0030174B">
        <w:fldChar w:fldCharType="separate"/>
      </w:r>
      <w:r w:rsidR="0030174B">
        <w:rPr>
          <w:noProof/>
        </w:rPr>
        <w:t>9</w:t>
      </w:r>
      <w:r w:rsidR="0030174B">
        <w:fldChar w:fldCharType="end"/>
      </w:r>
      <w:r>
        <w:t>.</w:t>
      </w:r>
    </w:p>
    <w:p w14:paraId="7C3E956F" w14:textId="77777777" w:rsidR="005F04A6" w:rsidRPr="00FC5016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053C8ADF3F224204B415F0FFF921433A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07F7B9CA" w14:textId="77777777" w:rsidR="005F04A6" w:rsidRDefault="005F04A6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B293E9281AC449E2B17DA050001331A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459F349A" w14:textId="77777777" w:rsidR="005F04A6" w:rsidRPr="00121F9E" w:rsidRDefault="00963B24" w:rsidP="005F04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5F04A6" w:rsidRPr="00121F9E">
          <w:rPr>
            <w:rStyle w:val="Hyperlink"/>
          </w:rPr>
          <w:t>ourguidelines.ndis.gov.au/child-wellbeing</w:t>
        </w:r>
      </w:hyperlink>
    </w:p>
    <w:p w14:paraId="65AFEE10" w14:textId="56ADF3C0" w:rsidR="005F04A6" w:rsidRPr="000F6E4B" w:rsidRDefault="005F04A6" w:rsidP="00066A9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028CB03B4B5D4D2BAF0406815F899570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  <w:r>
        <w:br w:type="page"/>
      </w:r>
    </w:p>
    <w:bookmarkStart w:id="60" w:name="_Toc42086742" w:displacedByCustomXml="next"/>
    <w:bookmarkStart w:id="61" w:name="_Toc42093324" w:displacedByCustomXml="next"/>
    <w:bookmarkStart w:id="62" w:name="_Hlk41661236" w:displacedByCustomXml="next"/>
    <w:bookmarkStart w:id="63" w:name="_Hlk42013068" w:displacedByCustomXml="next"/>
    <w:bookmarkStart w:id="64" w:name="_Toc497142654" w:displacedByCustomXml="next"/>
    <w:bookmarkStart w:id="65" w:name="_Toc497209781" w:displacedByCustomXml="next"/>
    <w:bookmarkStart w:id="66" w:name="_Toc497212949" w:displacedByCustomXml="next"/>
    <w:bookmarkStart w:id="67" w:name="_Toc497215533" w:displacedByCustomXml="next"/>
    <w:bookmarkStart w:id="68" w:name="_Toc497302120" w:displacedByCustomXml="next"/>
    <w:bookmarkStart w:id="69" w:name="_Toc498339417" w:displacedByCustomXml="next"/>
    <w:bookmarkStart w:id="70" w:name="_Toc527635163" w:displacedByCustomXml="next"/>
    <w:bookmarkStart w:id="71" w:name="_Toc527644812" w:displacedByCustomXml="next"/>
    <w:bookmarkStart w:id="72" w:name="_Toc529882155" w:displacedByCustomXml="next"/>
    <w:bookmarkStart w:id="73" w:name="_Toc533076400" w:displacedByCustomXml="next"/>
    <w:bookmarkStart w:id="74" w:name="_Toc533077010" w:displacedByCustomXml="next"/>
    <w:bookmarkStart w:id="75" w:name="_Toc533079088" w:displacedByCustomXml="next"/>
    <w:bookmarkStart w:id="76" w:name="_Toc533084358" w:displacedByCustomXml="next"/>
    <w:bookmarkStart w:id="77" w:name="_Toc5878086" w:displacedByCustomXml="next"/>
    <w:bookmarkStart w:id="78" w:name="_Toc5975101" w:displacedByCustomXml="next"/>
    <w:bookmarkStart w:id="79" w:name="_Toc5979655" w:displacedByCustomXml="next"/>
    <w:bookmarkStart w:id="80" w:name="_Toc6302389" w:displacedByCustomXml="next"/>
    <w:bookmarkStart w:id="81" w:name="_Toc6305502" w:displacedByCustomXml="next"/>
    <w:bookmarkStart w:id="82" w:name="_Toc6306674" w:displacedByCustomXml="next"/>
    <w:bookmarkStart w:id="83" w:name="_Toc6390564" w:displacedByCustomXml="next"/>
    <w:bookmarkStart w:id="84" w:name="_Toc12634015" w:displacedByCustomXml="next"/>
    <w:bookmarkStart w:id="85" w:name="_Toc12636473" w:displacedByCustomXml="next"/>
    <w:bookmarkStart w:id="86" w:name="_Toc41655088" w:displacedByCustomXml="next"/>
    <w:bookmarkStart w:id="87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BD7C70" w14:textId="77777777" w:rsidR="000C0C46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5CC926A87B244106A24A56F8975511C3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5304D8"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735B908D" w14:textId="71481D14" w:rsidR="000C0C46" w:rsidRDefault="00963B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09129" w:history="1">
            <w:r w:rsidR="000C0C46" w:rsidRPr="00905813">
              <w:rPr>
                <w:rStyle w:val="Hyperlink"/>
                <w:lang w:val="en-US"/>
              </w:rPr>
              <w:t>Who are these guid</w:t>
            </w:r>
            <w:r w:rsidR="000C0C46" w:rsidRPr="00905813">
              <w:rPr>
                <w:rStyle w:val="Hyperlink"/>
                <w:lang w:val="en-US"/>
              </w:rPr>
              <w:t>e</w:t>
            </w:r>
            <w:r w:rsidR="000C0C46" w:rsidRPr="00905813">
              <w:rPr>
                <w:rStyle w:val="Hyperlink"/>
                <w:lang w:val="en-US"/>
              </w:rPr>
              <w:t>s for?</w:t>
            </w:r>
            <w:r w:rsidR="000C0C46">
              <w:rPr>
                <w:webHidden/>
              </w:rPr>
              <w:tab/>
            </w:r>
            <w:r w:rsidR="000C0C46">
              <w:rPr>
                <w:webHidden/>
              </w:rPr>
              <w:fldChar w:fldCharType="begin"/>
            </w:r>
            <w:r w:rsidR="000C0C46">
              <w:rPr>
                <w:webHidden/>
              </w:rPr>
              <w:instrText xml:space="preserve"> PAGEREF _Toc145509129 \h </w:instrText>
            </w:r>
            <w:r w:rsidR="000C0C46">
              <w:rPr>
                <w:webHidden/>
              </w:rPr>
            </w:r>
            <w:r w:rsidR="000C0C46">
              <w:rPr>
                <w:webHidden/>
              </w:rPr>
              <w:fldChar w:fldCharType="separate"/>
            </w:r>
            <w:r w:rsidR="000C0C46">
              <w:rPr>
                <w:webHidden/>
              </w:rPr>
              <w:t>3</w:t>
            </w:r>
            <w:r w:rsidR="000C0C46">
              <w:rPr>
                <w:webHidden/>
              </w:rPr>
              <w:fldChar w:fldCharType="end"/>
            </w:r>
          </w:hyperlink>
        </w:p>
        <w:p w14:paraId="1AC57673" w14:textId="539132BE" w:rsidR="000C0C46" w:rsidRDefault="00963B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09130" w:history="1">
            <w:r w:rsidR="000C0C46" w:rsidRPr="00905813">
              <w:rPr>
                <w:rStyle w:val="Hyperlink"/>
                <w:spacing w:val="-6"/>
                <w:lang w:val="en-US"/>
              </w:rPr>
              <w:t>Why is social and emotional</w:t>
            </w:r>
            <w:r w:rsidR="000C0C46" w:rsidRPr="00905813">
              <w:rPr>
                <w:rStyle w:val="Hyperlink"/>
                <w:spacing w:val="-6"/>
                <w:lang w:val="en-US"/>
              </w:rPr>
              <w:t xml:space="preserve"> </w:t>
            </w:r>
            <w:r w:rsidR="000C0C46" w:rsidRPr="00905813">
              <w:rPr>
                <w:rStyle w:val="Hyperlink"/>
                <w:spacing w:val="-6"/>
                <w:lang w:val="en-US"/>
              </w:rPr>
              <w:t>wellbeing important?</w:t>
            </w:r>
            <w:r w:rsidR="000C0C46">
              <w:rPr>
                <w:webHidden/>
              </w:rPr>
              <w:tab/>
            </w:r>
            <w:r w:rsidR="000C0C46">
              <w:rPr>
                <w:webHidden/>
              </w:rPr>
              <w:fldChar w:fldCharType="begin"/>
            </w:r>
            <w:r w:rsidR="000C0C46">
              <w:rPr>
                <w:webHidden/>
              </w:rPr>
              <w:instrText xml:space="preserve"> PAGEREF _Toc145509130 \h </w:instrText>
            </w:r>
            <w:r w:rsidR="000C0C46">
              <w:rPr>
                <w:webHidden/>
              </w:rPr>
            </w:r>
            <w:r w:rsidR="000C0C46">
              <w:rPr>
                <w:webHidden/>
              </w:rPr>
              <w:fldChar w:fldCharType="separate"/>
            </w:r>
            <w:r w:rsidR="000C0C46">
              <w:rPr>
                <w:webHidden/>
              </w:rPr>
              <w:t>4</w:t>
            </w:r>
            <w:r w:rsidR="000C0C46">
              <w:rPr>
                <w:webHidden/>
              </w:rPr>
              <w:fldChar w:fldCharType="end"/>
            </w:r>
          </w:hyperlink>
        </w:p>
        <w:p w14:paraId="245DCBC2" w14:textId="15DF6813" w:rsidR="000C0C46" w:rsidRDefault="00963B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09131" w:history="1">
            <w:r w:rsidR="000C0C46" w:rsidRPr="00905813">
              <w:rPr>
                <w:rStyle w:val="Hyperlink"/>
              </w:rPr>
              <w:t>What support</w:t>
            </w:r>
            <w:r w:rsidR="000C0C46" w:rsidRPr="00905813">
              <w:rPr>
                <w:rStyle w:val="Hyperlink"/>
              </w:rPr>
              <w:t>s</w:t>
            </w:r>
            <w:r w:rsidR="000C0C46" w:rsidRPr="00905813">
              <w:rPr>
                <w:rStyle w:val="Hyperlink"/>
              </w:rPr>
              <w:t xml:space="preserve"> can you get?</w:t>
            </w:r>
            <w:r w:rsidR="000C0C46">
              <w:rPr>
                <w:webHidden/>
              </w:rPr>
              <w:tab/>
            </w:r>
            <w:r w:rsidR="000C0C46">
              <w:rPr>
                <w:webHidden/>
              </w:rPr>
              <w:fldChar w:fldCharType="begin"/>
            </w:r>
            <w:r w:rsidR="000C0C46">
              <w:rPr>
                <w:webHidden/>
              </w:rPr>
              <w:instrText xml:space="preserve"> PAGEREF _Toc145509131 \h </w:instrText>
            </w:r>
            <w:r w:rsidR="000C0C46">
              <w:rPr>
                <w:webHidden/>
              </w:rPr>
            </w:r>
            <w:r w:rsidR="000C0C46">
              <w:rPr>
                <w:webHidden/>
              </w:rPr>
              <w:fldChar w:fldCharType="separate"/>
            </w:r>
            <w:r w:rsidR="000C0C46">
              <w:rPr>
                <w:webHidden/>
              </w:rPr>
              <w:t>5</w:t>
            </w:r>
            <w:r w:rsidR="000C0C46">
              <w:rPr>
                <w:webHidden/>
              </w:rPr>
              <w:fldChar w:fldCharType="end"/>
            </w:r>
          </w:hyperlink>
        </w:p>
        <w:p w14:paraId="3D5E8ADF" w14:textId="0C60D05D" w:rsidR="000C0C46" w:rsidRDefault="00963B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09132" w:history="1">
            <w:r w:rsidR="000C0C46" w:rsidRPr="00905813">
              <w:rPr>
                <w:rStyle w:val="Hyperlink"/>
              </w:rPr>
              <w:t>Who can you</w:t>
            </w:r>
            <w:r w:rsidR="000C0C46" w:rsidRPr="00905813">
              <w:rPr>
                <w:rStyle w:val="Hyperlink"/>
              </w:rPr>
              <w:t xml:space="preserve"> </w:t>
            </w:r>
            <w:r w:rsidR="000C0C46" w:rsidRPr="00905813">
              <w:rPr>
                <w:rStyle w:val="Hyperlink"/>
              </w:rPr>
              <w:t>talk to?</w:t>
            </w:r>
            <w:r w:rsidR="000C0C46">
              <w:rPr>
                <w:webHidden/>
              </w:rPr>
              <w:tab/>
            </w:r>
            <w:r w:rsidR="000C0C46">
              <w:rPr>
                <w:webHidden/>
              </w:rPr>
              <w:fldChar w:fldCharType="begin"/>
            </w:r>
            <w:r w:rsidR="000C0C46">
              <w:rPr>
                <w:webHidden/>
              </w:rPr>
              <w:instrText xml:space="preserve"> PAGEREF _Toc145509132 \h </w:instrText>
            </w:r>
            <w:r w:rsidR="000C0C46">
              <w:rPr>
                <w:webHidden/>
              </w:rPr>
            </w:r>
            <w:r w:rsidR="000C0C46">
              <w:rPr>
                <w:webHidden/>
              </w:rPr>
              <w:fldChar w:fldCharType="separate"/>
            </w:r>
            <w:r w:rsidR="000C0C46">
              <w:rPr>
                <w:webHidden/>
              </w:rPr>
              <w:t>7</w:t>
            </w:r>
            <w:r w:rsidR="000C0C46">
              <w:rPr>
                <w:webHidden/>
              </w:rPr>
              <w:fldChar w:fldCharType="end"/>
            </w:r>
          </w:hyperlink>
        </w:p>
        <w:p w14:paraId="6F026C18" w14:textId="196637E2" w:rsidR="000C0C46" w:rsidRDefault="00963B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09133" w:history="1">
            <w:r w:rsidR="000C0C46" w:rsidRPr="00905813">
              <w:rPr>
                <w:rStyle w:val="Hyperlink"/>
              </w:rPr>
              <w:t>More infor</w:t>
            </w:r>
            <w:r w:rsidR="000C0C46" w:rsidRPr="00905813">
              <w:rPr>
                <w:rStyle w:val="Hyperlink"/>
              </w:rPr>
              <w:t>m</w:t>
            </w:r>
            <w:r w:rsidR="000C0C46" w:rsidRPr="00905813">
              <w:rPr>
                <w:rStyle w:val="Hyperlink"/>
              </w:rPr>
              <w:t>ation</w:t>
            </w:r>
            <w:r w:rsidR="000C0C46">
              <w:rPr>
                <w:webHidden/>
              </w:rPr>
              <w:tab/>
            </w:r>
            <w:r w:rsidR="000C0C46">
              <w:rPr>
                <w:webHidden/>
              </w:rPr>
              <w:fldChar w:fldCharType="begin"/>
            </w:r>
            <w:r w:rsidR="000C0C46">
              <w:rPr>
                <w:webHidden/>
              </w:rPr>
              <w:instrText xml:space="preserve"> PAGEREF _Toc145509133 \h </w:instrText>
            </w:r>
            <w:r w:rsidR="000C0C46">
              <w:rPr>
                <w:webHidden/>
              </w:rPr>
            </w:r>
            <w:r w:rsidR="000C0C46">
              <w:rPr>
                <w:webHidden/>
              </w:rPr>
              <w:fldChar w:fldCharType="separate"/>
            </w:r>
            <w:r w:rsidR="000C0C46">
              <w:rPr>
                <w:webHidden/>
              </w:rPr>
              <w:t>8</w:t>
            </w:r>
            <w:r w:rsidR="000C0C46">
              <w:rPr>
                <w:webHidden/>
              </w:rPr>
              <w:fldChar w:fldCharType="end"/>
            </w:r>
          </w:hyperlink>
        </w:p>
        <w:p w14:paraId="4AF9C1D0" w14:textId="01FD6A12" w:rsidR="000C0C46" w:rsidRDefault="00963B24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09134" w:history="1">
            <w:r w:rsidR="000C0C46" w:rsidRPr="00905813">
              <w:rPr>
                <w:rStyle w:val="Hyperlink"/>
              </w:rPr>
              <w:t>W</w:t>
            </w:r>
            <w:r w:rsidR="000C0C46" w:rsidRPr="00905813">
              <w:rPr>
                <w:rStyle w:val="Hyperlink"/>
              </w:rPr>
              <w:t>o</w:t>
            </w:r>
            <w:r w:rsidR="000C0C46" w:rsidRPr="00905813">
              <w:rPr>
                <w:rStyle w:val="Hyperlink"/>
              </w:rPr>
              <w:t>rd list</w:t>
            </w:r>
            <w:r w:rsidR="000C0C46">
              <w:rPr>
                <w:webHidden/>
              </w:rPr>
              <w:tab/>
            </w:r>
            <w:r w:rsidR="000C0C46">
              <w:rPr>
                <w:webHidden/>
              </w:rPr>
              <w:fldChar w:fldCharType="begin"/>
            </w:r>
            <w:r w:rsidR="000C0C46">
              <w:rPr>
                <w:webHidden/>
              </w:rPr>
              <w:instrText xml:space="preserve"> PAGEREF _Toc145509134 \h </w:instrText>
            </w:r>
            <w:r w:rsidR="000C0C46">
              <w:rPr>
                <w:webHidden/>
              </w:rPr>
            </w:r>
            <w:r w:rsidR="000C0C46">
              <w:rPr>
                <w:webHidden/>
              </w:rPr>
              <w:fldChar w:fldCharType="separate"/>
            </w:r>
            <w:r w:rsidR="000C0C46">
              <w:rPr>
                <w:webHidden/>
              </w:rPr>
              <w:t>9</w:t>
            </w:r>
            <w:r w:rsidR="000C0C46">
              <w:rPr>
                <w:webHidden/>
              </w:rPr>
              <w:fldChar w:fldCharType="end"/>
            </w:r>
          </w:hyperlink>
        </w:p>
        <w:p w14:paraId="10268680" w14:textId="6067A11D" w:rsidR="00E05DD1" w:rsidRPr="0084441A" w:rsidRDefault="00AE2123" w:rsidP="005F04A6">
          <w:r>
            <w:fldChar w:fldCharType="end"/>
          </w:r>
        </w:p>
      </w:sdtContent>
    </w:sdt>
    <w:p w14:paraId="6B80234F" w14:textId="77777777" w:rsidR="005805F0" w:rsidRPr="0084441A" w:rsidRDefault="005805F0" w:rsidP="005F04A6">
      <w:bookmarkStart w:id="88" w:name="_Toc6390577"/>
      <w:bookmarkStart w:id="89" w:name="_Toc12634028"/>
      <w:bookmarkEnd w:id="49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Pr="0084441A">
        <w:br w:type="page"/>
      </w:r>
    </w:p>
    <w:p w14:paraId="58D12B65" w14:textId="77777777" w:rsidR="003A3535" w:rsidRDefault="003A3535" w:rsidP="003A3535">
      <w:pPr>
        <w:pStyle w:val="Heading2"/>
        <w:rPr>
          <w:lang w:val="en-US"/>
        </w:rPr>
      </w:pPr>
      <w:bookmarkStart w:id="90" w:name="_Toc145509129"/>
      <w:r>
        <w:rPr>
          <w:lang w:val="en-US"/>
        </w:rPr>
        <w:lastRenderedPageBreak/>
        <w:t>Who are these guides for?</w:t>
      </w:r>
      <w:bookmarkEnd w:id="90"/>
    </w:p>
    <w:p w14:paraId="1CDF1679" w14:textId="77777777" w:rsidR="005F04A6" w:rsidRPr="00CC4E67" w:rsidRDefault="005F04A6" w:rsidP="005F04A6">
      <w:r w:rsidRPr="00CC4E67">
        <w:t>These guides are for families of children who are:</w:t>
      </w:r>
    </w:p>
    <w:p w14:paraId="356DDA41" w14:textId="77777777" w:rsidR="005F04A6" w:rsidRPr="00CC4E67" w:rsidRDefault="005F04A6" w:rsidP="00423C63">
      <w:pPr>
        <w:pStyle w:val="ListParagraph"/>
        <w:numPr>
          <w:ilvl w:val="0"/>
          <w:numId w:val="14"/>
        </w:numPr>
      </w:pPr>
      <w:r w:rsidRPr="00CC4E67">
        <w:t>younger than 7 years old</w:t>
      </w:r>
    </w:p>
    <w:p w14:paraId="525AAF3A" w14:textId="77777777" w:rsidR="005F04A6" w:rsidRPr="00CC4E67" w:rsidRDefault="005F04A6" w:rsidP="00423C63">
      <w:pPr>
        <w:pStyle w:val="ListParagraph"/>
        <w:numPr>
          <w:ilvl w:val="0"/>
          <w:numId w:val="15"/>
        </w:numPr>
      </w:pPr>
      <w:r w:rsidRPr="00CC4E67">
        <w:t>deaf or hard of hearing.</w:t>
      </w:r>
    </w:p>
    <w:p w14:paraId="7C012613" w14:textId="77777777" w:rsidR="005F04A6" w:rsidRPr="00CC4E67" w:rsidRDefault="005F04A6" w:rsidP="005F04A6">
      <w:r>
        <w:t>Children</w:t>
      </w:r>
      <w:r w:rsidRPr="00CC4E67">
        <w:t xml:space="preserve"> are deaf or hard of hearing if they can’t</w:t>
      </w:r>
      <w:r>
        <w:rPr>
          <w:rFonts w:ascii="Calibri" w:hAnsi="Calibri" w:cs="Calibri"/>
        </w:rPr>
        <w:t> </w:t>
      </w:r>
      <w:r w:rsidRPr="00CC4E67">
        <w:t>hear things around them.</w:t>
      </w:r>
    </w:p>
    <w:p w14:paraId="531E9738" w14:textId="77777777" w:rsidR="005F04A6" w:rsidRPr="00CC4E67" w:rsidRDefault="005F04A6" w:rsidP="005F04A6">
      <w:r w:rsidRPr="00CC4E67">
        <w:t>They might be born deaf or hard of hearing.</w:t>
      </w:r>
    </w:p>
    <w:p w14:paraId="579C23F9" w14:textId="77777777" w:rsidR="005F04A6" w:rsidRPr="00CC4E67" w:rsidRDefault="005F04A6" w:rsidP="005F04A6">
      <w:r w:rsidRPr="00CC4E67">
        <w:t>Or they might become deaf or hard of hearing later in life.</w:t>
      </w:r>
    </w:p>
    <w:p w14:paraId="1C1CDF20" w14:textId="77777777" w:rsidR="005F04A6" w:rsidRPr="00CC4E67" w:rsidRDefault="005F04A6" w:rsidP="005F04A6">
      <w:r w:rsidRPr="00CC4E67">
        <w:t xml:space="preserve">Some </w:t>
      </w:r>
      <w:r>
        <w:t>children</w:t>
      </w:r>
      <w:r w:rsidRPr="00CC4E67">
        <w:t xml:space="preserve"> also have hearing loss.</w:t>
      </w:r>
    </w:p>
    <w:p w14:paraId="1AA89609" w14:textId="77777777" w:rsidR="005F04A6" w:rsidRPr="00CC4E67" w:rsidRDefault="005F04A6" w:rsidP="005F04A6">
      <w:r w:rsidRPr="00CC4E67">
        <w:t xml:space="preserve">Hearing loss is when </w:t>
      </w:r>
      <w:r>
        <w:t>your child</w:t>
      </w:r>
      <w:r w:rsidRPr="00CC4E67">
        <w:t xml:space="preserve"> can only hear some things around </w:t>
      </w:r>
      <w:r>
        <w:t>them</w:t>
      </w:r>
      <w:r w:rsidRPr="00CC4E67">
        <w:t>.</w:t>
      </w:r>
    </w:p>
    <w:p w14:paraId="50908EB7" w14:textId="77777777" w:rsidR="005F04A6" w:rsidRPr="00CC4E67" w:rsidRDefault="005F04A6" w:rsidP="005F04A6">
      <w:r>
        <w:t>Children</w:t>
      </w:r>
      <w:r w:rsidRPr="00CC4E67">
        <w:t xml:space="preserve"> can have hearing loss in:</w:t>
      </w:r>
    </w:p>
    <w:p w14:paraId="54BFEC34" w14:textId="77777777" w:rsidR="005F04A6" w:rsidRPr="00CC4E67" w:rsidRDefault="005F04A6" w:rsidP="00423C63">
      <w:pPr>
        <w:pStyle w:val="ListParagraph"/>
        <w:numPr>
          <w:ilvl w:val="0"/>
          <w:numId w:val="15"/>
        </w:numPr>
      </w:pPr>
      <w:r w:rsidRPr="00CC4E67">
        <w:t>one ear</w:t>
      </w:r>
    </w:p>
    <w:p w14:paraId="61D56C0B" w14:textId="77777777" w:rsidR="005F04A6" w:rsidRPr="00CC4E67" w:rsidRDefault="005F04A6" w:rsidP="00423C63">
      <w:pPr>
        <w:pStyle w:val="ListParagraph"/>
        <w:numPr>
          <w:ilvl w:val="0"/>
          <w:numId w:val="15"/>
        </w:numPr>
      </w:pPr>
      <w:r w:rsidRPr="00CC4E67">
        <w:t>both ears.</w:t>
      </w:r>
    </w:p>
    <w:p w14:paraId="7FD9B176" w14:textId="77777777" w:rsidR="003A3535" w:rsidRPr="00CC4E67" w:rsidRDefault="003A3535" w:rsidP="005F04A6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CC4E67">
        <w:br w:type="page"/>
      </w:r>
    </w:p>
    <w:p w14:paraId="760CFC43" w14:textId="58D54C5B" w:rsidR="00DE133B" w:rsidRPr="00640A7C" w:rsidRDefault="004D6705" w:rsidP="00DE133B">
      <w:pPr>
        <w:pStyle w:val="Heading2"/>
        <w:rPr>
          <w:spacing w:val="-6"/>
          <w:lang w:val="en-US"/>
        </w:rPr>
      </w:pPr>
      <w:bookmarkStart w:id="91" w:name="_Toc145509130"/>
      <w:r w:rsidRPr="00640A7C">
        <w:rPr>
          <w:spacing w:val="-6"/>
          <w:lang w:val="en-US"/>
        </w:rPr>
        <w:lastRenderedPageBreak/>
        <w:t xml:space="preserve">Why </w:t>
      </w:r>
      <w:r w:rsidR="00BE6173" w:rsidRPr="00640A7C">
        <w:rPr>
          <w:spacing w:val="-6"/>
          <w:lang w:val="en-US"/>
        </w:rPr>
        <w:t xml:space="preserve">is </w:t>
      </w:r>
      <w:r w:rsidR="00E81A27" w:rsidRPr="00640A7C">
        <w:rPr>
          <w:spacing w:val="-6"/>
          <w:lang w:val="en-US"/>
        </w:rPr>
        <w:t>social and emotional wellbeing important?</w:t>
      </w:r>
      <w:bookmarkEnd w:id="91"/>
    </w:p>
    <w:p w14:paraId="1DE0C17E" w14:textId="77777777" w:rsidR="005F04A6" w:rsidRPr="00CC4E67" w:rsidRDefault="005F04A6" w:rsidP="005F04A6">
      <w:bookmarkStart w:id="92" w:name="_Toc43391446"/>
      <w:bookmarkStart w:id="93" w:name="_Toc43391495"/>
      <w:r w:rsidRPr="00CC4E67">
        <w:t>Your child’s social and emotional wellbeing can</w:t>
      </w:r>
      <w:r w:rsidRPr="00CC4E67">
        <w:rPr>
          <w:rFonts w:ascii="Calibri" w:hAnsi="Calibri" w:cs="Calibri"/>
        </w:rPr>
        <w:t> </w:t>
      </w:r>
      <w:r w:rsidRPr="00CC4E67">
        <w:t>affect how they:</w:t>
      </w:r>
    </w:p>
    <w:p w14:paraId="526BC2BC" w14:textId="77777777" w:rsidR="005F04A6" w:rsidRPr="00CC4E67" w:rsidRDefault="005F04A6" w:rsidP="00423C63">
      <w:pPr>
        <w:pStyle w:val="ListParagraph"/>
        <w:numPr>
          <w:ilvl w:val="0"/>
          <w:numId w:val="16"/>
        </w:numPr>
      </w:pPr>
      <w:r w:rsidRPr="00CC4E67">
        <w:t xml:space="preserve">feel about </w:t>
      </w:r>
      <w:proofErr w:type="gramStart"/>
      <w:r w:rsidRPr="00CC4E67">
        <w:t>themselves</w:t>
      </w:r>
      <w:proofErr w:type="gramEnd"/>
    </w:p>
    <w:p w14:paraId="0B1A7679" w14:textId="77777777" w:rsidR="005F04A6" w:rsidRPr="00CC4E67" w:rsidRDefault="005F04A6" w:rsidP="00423C63">
      <w:pPr>
        <w:pStyle w:val="ListParagraph"/>
        <w:numPr>
          <w:ilvl w:val="0"/>
          <w:numId w:val="16"/>
        </w:numPr>
      </w:pPr>
      <w:r w:rsidRPr="00CC4E67">
        <w:t>communicate</w:t>
      </w:r>
    </w:p>
    <w:p w14:paraId="113FC113" w14:textId="77777777" w:rsidR="005F04A6" w:rsidRPr="00CC4E67" w:rsidRDefault="005F04A6" w:rsidP="00423C63">
      <w:pPr>
        <w:pStyle w:val="ListParagraph"/>
        <w:numPr>
          <w:ilvl w:val="0"/>
          <w:numId w:val="16"/>
        </w:numPr>
      </w:pPr>
      <w:r w:rsidRPr="00CC4E67">
        <w:t>learn</w:t>
      </w:r>
    </w:p>
    <w:p w14:paraId="55DEA375" w14:textId="77777777" w:rsidR="005F04A6" w:rsidRPr="00CC4E67" w:rsidRDefault="005F04A6" w:rsidP="00423C63">
      <w:pPr>
        <w:pStyle w:val="ListParagraph"/>
        <w:numPr>
          <w:ilvl w:val="0"/>
          <w:numId w:val="16"/>
        </w:numPr>
      </w:pPr>
      <w:r w:rsidRPr="00CC4E67">
        <w:t>solve problems in their life.</w:t>
      </w:r>
    </w:p>
    <w:p w14:paraId="5931AA20" w14:textId="77777777" w:rsidR="005F04A6" w:rsidRPr="00CC4E67" w:rsidRDefault="005F04A6" w:rsidP="005F04A6">
      <w:r w:rsidRPr="00CC4E67">
        <w:t>All children need to feel like they belong.</w:t>
      </w:r>
    </w:p>
    <w:p w14:paraId="615879AB" w14:textId="77777777" w:rsidR="005F04A6" w:rsidRPr="00CC4E67" w:rsidRDefault="005F04A6" w:rsidP="005F04A6">
      <w:r w:rsidRPr="00CC4E67">
        <w:t>It’s important to support your child’s social and emotional wellbeing.</w:t>
      </w:r>
    </w:p>
    <w:p w14:paraId="1A40927B" w14:textId="77777777" w:rsidR="005F04A6" w:rsidRPr="00CC4E67" w:rsidRDefault="005F04A6" w:rsidP="005F04A6">
      <w:r w:rsidRPr="00CC4E67">
        <w:t>This includes how they:</w:t>
      </w:r>
    </w:p>
    <w:p w14:paraId="3A4027BD" w14:textId="77777777" w:rsidR="005F04A6" w:rsidRPr="00CC4E67" w:rsidRDefault="005F04A6" w:rsidP="00423C63">
      <w:pPr>
        <w:pStyle w:val="ListParagraph"/>
        <w:numPr>
          <w:ilvl w:val="0"/>
          <w:numId w:val="17"/>
        </w:numPr>
      </w:pPr>
      <w:r w:rsidRPr="00CC4E67">
        <w:t xml:space="preserve">connect with </w:t>
      </w:r>
      <w:proofErr w:type="gramStart"/>
      <w:r w:rsidRPr="00CC4E67">
        <w:t>others</w:t>
      </w:r>
      <w:proofErr w:type="gramEnd"/>
    </w:p>
    <w:p w14:paraId="4A415A32" w14:textId="77777777" w:rsidR="005F04A6" w:rsidRPr="00CC4E67" w:rsidRDefault="005F04A6" w:rsidP="00423C63">
      <w:pPr>
        <w:pStyle w:val="ListParagraph"/>
        <w:numPr>
          <w:ilvl w:val="0"/>
          <w:numId w:val="17"/>
        </w:numPr>
      </w:pPr>
      <w:r w:rsidRPr="00CC4E67">
        <w:t>make friends.</w:t>
      </w:r>
    </w:p>
    <w:p w14:paraId="3AE0875C" w14:textId="01CB599B" w:rsidR="003073E2" w:rsidRPr="00CC4E67" w:rsidRDefault="005F04A6" w:rsidP="005F04A6">
      <w:r w:rsidRPr="00CC4E67">
        <w:t>Children who are deaf or hard of hearing might</w:t>
      </w:r>
      <w:r w:rsidRPr="00CC4E67">
        <w:rPr>
          <w:rFonts w:ascii="Calibri" w:hAnsi="Calibri" w:cs="Calibri"/>
        </w:rPr>
        <w:t> </w:t>
      </w:r>
      <w:r w:rsidRPr="00CC4E67">
        <w:t>need extra support to</w:t>
      </w:r>
      <w:r w:rsidR="00066A9E">
        <w:t> </w:t>
      </w:r>
      <w:r w:rsidRPr="00CC4E67">
        <w:t>do</w:t>
      </w:r>
      <w:r w:rsidR="00066A9E">
        <w:t> </w:t>
      </w:r>
      <w:r w:rsidRPr="00CC4E67">
        <w:t>this.</w:t>
      </w:r>
    </w:p>
    <w:p w14:paraId="01E4008A" w14:textId="77777777" w:rsidR="005F04A6" w:rsidRPr="00CC4E67" w:rsidDel="00795249" w:rsidRDefault="005F04A6" w:rsidP="005F04A6">
      <w:r w:rsidRPr="00CC4E67">
        <w:t>This support can help them to connect with:</w:t>
      </w:r>
    </w:p>
    <w:p w14:paraId="22F56E46" w14:textId="77777777" w:rsidR="005F04A6" w:rsidRPr="00CC4E67" w:rsidRDefault="005F04A6" w:rsidP="00423C63">
      <w:pPr>
        <w:pStyle w:val="ListParagraph"/>
        <w:numPr>
          <w:ilvl w:val="0"/>
          <w:numId w:val="18"/>
        </w:numPr>
      </w:pPr>
      <w:r w:rsidRPr="00CC4E67">
        <w:t>family and friends</w:t>
      </w:r>
    </w:p>
    <w:p w14:paraId="3C94397E" w14:textId="77777777" w:rsidR="005F04A6" w:rsidRPr="00CC4E67" w:rsidRDefault="005F04A6" w:rsidP="00423C63">
      <w:pPr>
        <w:pStyle w:val="ListParagraph"/>
        <w:numPr>
          <w:ilvl w:val="0"/>
          <w:numId w:val="18"/>
        </w:numPr>
      </w:pPr>
      <w:r w:rsidRPr="00CC4E67">
        <w:t>children their own age</w:t>
      </w:r>
    </w:p>
    <w:p w14:paraId="1D6E5AE3" w14:textId="77777777" w:rsidR="005F04A6" w:rsidRPr="00CC4E67" w:rsidRDefault="005F04A6" w:rsidP="00423C63">
      <w:pPr>
        <w:pStyle w:val="ListParagraph"/>
        <w:numPr>
          <w:ilvl w:val="0"/>
          <w:numId w:val="18"/>
        </w:numPr>
      </w:pPr>
      <w:r w:rsidRPr="00CC4E67">
        <w:t>their community.</w:t>
      </w:r>
    </w:p>
    <w:p w14:paraId="2DA16E37" w14:textId="77777777" w:rsidR="005F04A6" w:rsidRPr="00CC4E67" w:rsidRDefault="005F04A6" w:rsidP="005F04A6">
      <w:r w:rsidRPr="00CC4E67">
        <w:t>It’s also important to support your own social and emotional wellbeing.</w:t>
      </w:r>
    </w:p>
    <w:p w14:paraId="08EA4FB2" w14:textId="77777777" w:rsidR="00795249" w:rsidRPr="00CC4E67" w:rsidRDefault="00795249" w:rsidP="005F04A6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CC4E67">
        <w:br w:type="page"/>
      </w:r>
    </w:p>
    <w:p w14:paraId="05575E16" w14:textId="310ADDC3" w:rsidR="005137B5" w:rsidRPr="00CC4E67" w:rsidRDefault="005137B5" w:rsidP="005137B5">
      <w:pPr>
        <w:pStyle w:val="Heading2"/>
      </w:pPr>
      <w:bookmarkStart w:id="94" w:name="_Toc145509131"/>
      <w:r w:rsidRPr="00CC4E67">
        <w:lastRenderedPageBreak/>
        <w:t>What supports can you get?</w:t>
      </w:r>
      <w:bookmarkEnd w:id="94"/>
    </w:p>
    <w:p w14:paraId="1FA5F4C0" w14:textId="3EBAF410" w:rsidR="005F04A6" w:rsidRPr="00CC4E67" w:rsidRDefault="005F04A6" w:rsidP="005F04A6">
      <w:r w:rsidRPr="00CC4E67">
        <w:t>There are many ways to support your child’s social and emotional</w:t>
      </w:r>
      <w:r w:rsidR="00066A9E">
        <w:t> </w:t>
      </w:r>
      <w:r w:rsidRPr="00CC4E67">
        <w:t>wellbeing.</w:t>
      </w:r>
    </w:p>
    <w:p w14:paraId="3CAB2864" w14:textId="77777777" w:rsidR="005F04A6" w:rsidRPr="00CC4E67" w:rsidRDefault="005F04A6" w:rsidP="005F04A6">
      <w:r w:rsidRPr="00CC4E67">
        <w:t>You might choose to only use one type of support.</w:t>
      </w:r>
    </w:p>
    <w:p w14:paraId="55E8BA28" w14:textId="3DBC22C0" w:rsidR="0087063F" w:rsidRPr="00066A9E" w:rsidRDefault="005F04A6" w:rsidP="005F04A6">
      <w:r w:rsidRPr="00CC4E67">
        <w:t>Or you might use more than one type of support.</w:t>
      </w:r>
    </w:p>
    <w:p w14:paraId="41155680" w14:textId="1E8B026C" w:rsidR="005137B5" w:rsidRPr="00CC4E67" w:rsidRDefault="005137B5" w:rsidP="00066A9E">
      <w:pPr>
        <w:pStyle w:val="Heading3"/>
        <w:spacing w:after="120"/>
      </w:pPr>
      <w:r w:rsidRPr="00CC4E67">
        <w:t>Support from other families</w:t>
      </w:r>
    </w:p>
    <w:p w14:paraId="5680BCED" w14:textId="77777777" w:rsidR="005F04A6" w:rsidRPr="00CC4E67" w:rsidRDefault="005F04A6" w:rsidP="005F04A6">
      <w:r w:rsidRPr="00CC4E67">
        <w:t xml:space="preserve">You can get support from other families who have a child who is deaf or hard of hearing. </w:t>
      </w:r>
    </w:p>
    <w:p w14:paraId="23DCC104" w14:textId="77777777" w:rsidR="005F04A6" w:rsidRPr="00640A7C" w:rsidRDefault="005F04A6" w:rsidP="005F04A6">
      <w:pPr>
        <w:rPr>
          <w:spacing w:val="-4"/>
        </w:rPr>
      </w:pPr>
      <w:r w:rsidRPr="00640A7C">
        <w:rPr>
          <w:spacing w:val="-4"/>
        </w:rPr>
        <w:t xml:space="preserve">You can also get support from adults who are deaf of hard of hearing. </w:t>
      </w:r>
    </w:p>
    <w:p w14:paraId="66E58606" w14:textId="77777777" w:rsidR="005F04A6" w:rsidRPr="00CC4E67" w:rsidRDefault="005F04A6" w:rsidP="005F04A6">
      <w:r w:rsidRPr="00640A7C">
        <w:rPr>
          <w:spacing w:val="-4"/>
        </w:rPr>
        <w:t>These adults would know what it’s like for your</w:t>
      </w:r>
      <w:r w:rsidRPr="00640A7C">
        <w:rPr>
          <w:rFonts w:ascii="Calibri" w:hAnsi="Calibri" w:cs="Calibri"/>
          <w:spacing w:val="-4"/>
        </w:rPr>
        <w:t> </w:t>
      </w:r>
      <w:r w:rsidRPr="00640A7C">
        <w:rPr>
          <w:spacing w:val="-4"/>
        </w:rPr>
        <w:t>child.</w:t>
      </w:r>
    </w:p>
    <w:p w14:paraId="0E5390A4" w14:textId="77777777" w:rsidR="005F04A6" w:rsidRPr="00CC4E67" w:rsidRDefault="005F04A6" w:rsidP="005F04A6">
      <w:r w:rsidRPr="00CC4E67">
        <w:t>These people can help your child to:</w:t>
      </w:r>
    </w:p>
    <w:p w14:paraId="36E08BBE" w14:textId="77777777" w:rsidR="005F04A6" w:rsidRPr="00CC4E67" w:rsidRDefault="005F04A6" w:rsidP="00423C63">
      <w:pPr>
        <w:pStyle w:val="ListParagraph"/>
        <w:numPr>
          <w:ilvl w:val="0"/>
          <w:numId w:val="19"/>
        </w:numPr>
      </w:pPr>
      <w:r w:rsidRPr="00CC4E67">
        <w:t xml:space="preserve">build their social skills with people who understand </w:t>
      </w:r>
      <w:proofErr w:type="gramStart"/>
      <w:r w:rsidRPr="00CC4E67">
        <w:t>them</w:t>
      </w:r>
      <w:proofErr w:type="gramEnd"/>
    </w:p>
    <w:p w14:paraId="5F5DB949" w14:textId="77777777" w:rsidR="005F04A6" w:rsidRPr="00CC4E67" w:rsidRDefault="005F04A6" w:rsidP="00423C63">
      <w:pPr>
        <w:pStyle w:val="ListParagraph"/>
        <w:numPr>
          <w:ilvl w:val="0"/>
          <w:numId w:val="19"/>
        </w:numPr>
      </w:pPr>
      <w:r w:rsidRPr="00CC4E67">
        <w:t xml:space="preserve">feel good about </w:t>
      </w:r>
      <w:proofErr w:type="gramStart"/>
      <w:r w:rsidRPr="00CC4E67">
        <w:t>themselves</w:t>
      </w:r>
      <w:proofErr w:type="gramEnd"/>
    </w:p>
    <w:p w14:paraId="299A0761" w14:textId="77777777" w:rsidR="005F04A6" w:rsidRPr="00CC4E67" w:rsidRDefault="005F04A6" w:rsidP="00423C63">
      <w:pPr>
        <w:pStyle w:val="ListParagraph"/>
        <w:numPr>
          <w:ilvl w:val="0"/>
          <w:numId w:val="19"/>
        </w:numPr>
      </w:pPr>
      <w:r w:rsidRPr="00CC4E67">
        <w:t>learn to communicate and make friends.</w:t>
      </w:r>
    </w:p>
    <w:p w14:paraId="1519D042" w14:textId="77777777" w:rsidR="005F04A6" w:rsidRPr="00CC4E67" w:rsidRDefault="005F04A6" w:rsidP="005F04A6">
      <w:r w:rsidRPr="00CC4E67">
        <w:t>They can also tell them about the deaf or hard</w:t>
      </w:r>
      <w:r w:rsidRPr="00CC4E67">
        <w:rPr>
          <w:rFonts w:ascii="Calibri" w:hAnsi="Calibri" w:cs="Calibri"/>
        </w:rPr>
        <w:t> </w:t>
      </w:r>
      <w:r w:rsidRPr="00CC4E67">
        <w:t>of</w:t>
      </w:r>
      <w:r w:rsidRPr="00CC4E67">
        <w:rPr>
          <w:rFonts w:ascii="Calibri" w:hAnsi="Calibri" w:cs="Calibri"/>
        </w:rPr>
        <w:t> </w:t>
      </w:r>
      <w:r w:rsidRPr="00CC4E67">
        <w:t>hearing</w:t>
      </w:r>
      <w:r w:rsidRPr="00CC4E67">
        <w:rPr>
          <w:rFonts w:ascii="Calibri" w:hAnsi="Calibri" w:cs="Calibri"/>
        </w:rPr>
        <w:t> </w:t>
      </w:r>
      <w:r w:rsidRPr="00CC4E67">
        <w:t>community.</w:t>
      </w:r>
    </w:p>
    <w:p w14:paraId="2A92B2E1" w14:textId="54D8E795" w:rsidR="006442A9" w:rsidRPr="00CC4E67" w:rsidRDefault="006442A9" w:rsidP="00066A9E">
      <w:pPr>
        <w:pStyle w:val="Heading3"/>
        <w:spacing w:after="120"/>
      </w:pPr>
      <w:r w:rsidRPr="00CC4E67">
        <w:t>Support from your community</w:t>
      </w:r>
    </w:p>
    <w:p w14:paraId="1B577646" w14:textId="77777777" w:rsidR="005F04A6" w:rsidRPr="00CC4E67" w:rsidRDefault="005F04A6" w:rsidP="005F04A6">
      <w:r w:rsidRPr="00CC4E67">
        <w:t>You can also get support from your community.</w:t>
      </w:r>
    </w:p>
    <w:p w14:paraId="0561125B" w14:textId="77777777" w:rsidR="005F04A6" w:rsidRPr="00CC4E67" w:rsidRDefault="005F04A6" w:rsidP="005F04A6">
      <w:r w:rsidRPr="00CC4E67">
        <w:t>For example, you can get support from:</w:t>
      </w:r>
    </w:p>
    <w:p w14:paraId="7809E600" w14:textId="77777777" w:rsidR="005F04A6" w:rsidRPr="00CC4E67" w:rsidRDefault="005F04A6" w:rsidP="00BC15B1">
      <w:pPr>
        <w:pStyle w:val="ListParagraph"/>
        <w:numPr>
          <w:ilvl w:val="0"/>
          <w:numId w:val="20"/>
        </w:numPr>
      </w:pPr>
      <w:r w:rsidRPr="00CC4E67">
        <w:t>friends and other people in your family</w:t>
      </w:r>
    </w:p>
    <w:p w14:paraId="2EC99001" w14:textId="77777777" w:rsidR="005F04A6" w:rsidRPr="00CC4E67" w:rsidRDefault="005F04A6" w:rsidP="00BC15B1">
      <w:pPr>
        <w:pStyle w:val="ListParagraph"/>
        <w:numPr>
          <w:ilvl w:val="0"/>
          <w:numId w:val="20"/>
        </w:numPr>
      </w:pPr>
      <w:r w:rsidRPr="00CC4E67">
        <w:t>community groups</w:t>
      </w:r>
    </w:p>
    <w:p w14:paraId="05A62F8A" w14:textId="77777777" w:rsidR="005F04A6" w:rsidRPr="00CC4E67" w:rsidRDefault="005F04A6" w:rsidP="00BC15B1">
      <w:pPr>
        <w:pStyle w:val="ListParagraph"/>
        <w:numPr>
          <w:ilvl w:val="0"/>
          <w:numId w:val="20"/>
        </w:numPr>
      </w:pPr>
      <w:r w:rsidRPr="00CC4E67">
        <w:t>religious groups</w:t>
      </w:r>
    </w:p>
    <w:p w14:paraId="537A64F3" w14:textId="77777777" w:rsidR="005F04A6" w:rsidRPr="00CC4E67" w:rsidRDefault="005F04A6" w:rsidP="00BC15B1">
      <w:pPr>
        <w:pStyle w:val="ListParagraph"/>
        <w:numPr>
          <w:ilvl w:val="0"/>
          <w:numId w:val="20"/>
        </w:numPr>
      </w:pPr>
      <w:r w:rsidRPr="00CC4E67">
        <w:t>play groups.</w:t>
      </w:r>
    </w:p>
    <w:p w14:paraId="36523592" w14:textId="77777777" w:rsidR="00525AD7" w:rsidRPr="00CC4E67" w:rsidRDefault="00525AD7" w:rsidP="005F04A6">
      <w:r w:rsidRPr="00CC4E67">
        <w:br w:type="page"/>
      </w:r>
    </w:p>
    <w:p w14:paraId="3DEB444A" w14:textId="77777777" w:rsidR="005F04A6" w:rsidRPr="00CC4E67" w:rsidRDefault="005F04A6" w:rsidP="005F04A6">
      <w:r w:rsidRPr="00CC4E67">
        <w:lastRenderedPageBreak/>
        <w:t>Your community can help your child to:</w:t>
      </w:r>
    </w:p>
    <w:p w14:paraId="05A791B2" w14:textId="77777777" w:rsidR="005F04A6" w:rsidRPr="00CC4E67" w:rsidRDefault="005F04A6" w:rsidP="00BC15B1">
      <w:pPr>
        <w:pStyle w:val="ListParagraph"/>
        <w:numPr>
          <w:ilvl w:val="0"/>
          <w:numId w:val="21"/>
        </w:numPr>
      </w:pPr>
      <w:r w:rsidRPr="00CC4E67">
        <w:t xml:space="preserve">feel good about </w:t>
      </w:r>
      <w:proofErr w:type="gramStart"/>
      <w:r w:rsidRPr="00CC4E67">
        <w:t>themselves</w:t>
      </w:r>
      <w:proofErr w:type="gramEnd"/>
    </w:p>
    <w:p w14:paraId="088CFFBB" w14:textId="77777777" w:rsidR="005F04A6" w:rsidRPr="00CC4E67" w:rsidRDefault="005F04A6" w:rsidP="00BC15B1">
      <w:pPr>
        <w:pStyle w:val="ListParagraph"/>
        <w:numPr>
          <w:ilvl w:val="0"/>
          <w:numId w:val="21"/>
        </w:numPr>
      </w:pPr>
      <w:r w:rsidRPr="00CC4E67">
        <w:t>learn to communicate and make friends.</w:t>
      </w:r>
    </w:p>
    <w:p w14:paraId="3742A261" w14:textId="616AF603" w:rsidR="00525AD7" w:rsidRPr="00066A9E" w:rsidRDefault="005F04A6" w:rsidP="005F04A6">
      <w:r w:rsidRPr="00CC4E67">
        <w:t>They can also teach other children how to communicate with your child.</w:t>
      </w:r>
    </w:p>
    <w:p w14:paraId="6F5420CE" w14:textId="0BB4EF07" w:rsidR="00033306" w:rsidRPr="00CC4E67" w:rsidRDefault="00033306" w:rsidP="00066A9E">
      <w:pPr>
        <w:pStyle w:val="Heading3"/>
        <w:spacing w:after="120"/>
      </w:pPr>
      <w:r w:rsidRPr="00CC4E67">
        <w:t xml:space="preserve">Support from </w:t>
      </w:r>
      <w:r w:rsidR="00065521" w:rsidRPr="00CC4E67">
        <w:t>professionals</w:t>
      </w:r>
    </w:p>
    <w:p w14:paraId="6FB62CF7" w14:textId="777D892A" w:rsidR="005F04A6" w:rsidRPr="00CC4E67" w:rsidRDefault="005F04A6" w:rsidP="005F04A6">
      <w:r w:rsidRPr="00CC4E67">
        <w:t>You</w:t>
      </w:r>
      <w:r>
        <w:t>r child</w:t>
      </w:r>
      <w:r w:rsidRPr="00CC4E67">
        <w:t xml:space="preserve"> might need extra support for </w:t>
      </w:r>
      <w:r>
        <w:t>their</w:t>
      </w:r>
      <w:r w:rsidRPr="00CC4E67">
        <w:t xml:space="preserve"> social and emotional</w:t>
      </w:r>
      <w:r w:rsidR="00066A9E">
        <w:t> </w:t>
      </w:r>
      <w:r w:rsidRPr="00CC4E67">
        <w:t>wellbeing.</w:t>
      </w:r>
    </w:p>
    <w:p w14:paraId="3AE7F8BE" w14:textId="77777777" w:rsidR="005F04A6" w:rsidRPr="00CC4E67" w:rsidRDefault="005F04A6" w:rsidP="005F04A6">
      <w:r>
        <w:t>They</w:t>
      </w:r>
      <w:r w:rsidRPr="00CC4E67">
        <w:t xml:space="preserve"> can get support from a professional.</w:t>
      </w:r>
    </w:p>
    <w:p w14:paraId="703E51FC" w14:textId="77777777" w:rsidR="005F04A6" w:rsidRPr="00CC4E67" w:rsidRDefault="005F04A6" w:rsidP="005F04A6">
      <w:r w:rsidRPr="00CC4E67">
        <w:t>It’s a professional’s job to support your child</w:t>
      </w:r>
      <w:r>
        <w:t xml:space="preserve"> and your family</w:t>
      </w:r>
      <w:r w:rsidRPr="00CC4E67">
        <w:t>.</w:t>
      </w:r>
    </w:p>
    <w:p w14:paraId="21DC1CE5" w14:textId="77777777" w:rsidR="005F04A6" w:rsidRPr="00CC4E67" w:rsidRDefault="005F04A6" w:rsidP="005F04A6">
      <w:r w:rsidRPr="00CC4E67">
        <w:t>You</w:t>
      </w:r>
      <w:r>
        <w:t>r child</w:t>
      </w:r>
      <w:r w:rsidRPr="00CC4E67">
        <w:t xml:space="preserve"> can get support from:</w:t>
      </w:r>
    </w:p>
    <w:p w14:paraId="144D49D9" w14:textId="00F33EEB" w:rsidR="005F04A6" w:rsidRPr="00CC4E67" w:rsidRDefault="005F04A6" w:rsidP="00BC15B1">
      <w:pPr>
        <w:pStyle w:val="ListParagraph"/>
        <w:numPr>
          <w:ilvl w:val="0"/>
          <w:numId w:val="22"/>
        </w:numPr>
      </w:pPr>
      <w:r w:rsidRPr="00CC4E67">
        <w:t xml:space="preserve">a </w:t>
      </w:r>
      <w:r w:rsidRPr="005004C8">
        <w:rPr>
          <w:rStyle w:val="Strong"/>
        </w:rPr>
        <w:t>social worker</w:t>
      </w:r>
      <w:r w:rsidRPr="00CC4E67">
        <w:t xml:space="preserve"> – who supports </w:t>
      </w:r>
      <w:r>
        <w:t>children</w:t>
      </w:r>
      <w:r w:rsidRPr="00CC4E67">
        <w:t xml:space="preserve"> with different areas of </w:t>
      </w:r>
      <w:r>
        <w:t>their</w:t>
      </w:r>
      <w:r w:rsidR="00066A9E">
        <w:t> </w:t>
      </w:r>
      <w:proofErr w:type="gramStart"/>
      <w:r w:rsidRPr="00CC4E67">
        <w:t>life</w:t>
      </w:r>
      <w:proofErr w:type="gramEnd"/>
    </w:p>
    <w:p w14:paraId="7416B656" w14:textId="77777777" w:rsidR="005F04A6" w:rsidRPr="00CC4E67" w:rsidRDefault="005F04A6" w:rsidP="00BC15B1">
      <w:pPr>
        <w:pStyle w:val="ListParagraph"/>
        <w:numPr>
          <w:ilvl w:val="0"/>
          <w:numId w:val="22"/>
        </w:numPr>
      </w:pPr>
      <w:r w:rsidRPr="00CC4E67">
        <w:t xml:space="preserve">a </w:t>
      </w:r>
      <w:r w:rsidRPr="00CC4E67">
        <w:rPr>
          <w:rStyle w:val="Strong"/>
        </w:rPr>
        <w:t>psychologist</w:t>
      </w:r>
      <w:r w:rsidRPr="00CC4E67">
        <w:t xml:space="preserve"> – who helps </w:t>
      </w:r>
      <w:r>
        <w:t>children</w:t>
      </w:r>
      <w:r w:rsidRPr="00CC4E67">
        <w:t xml:space="preserve"> with how </w:t>
      </w:r>
      <w:r>
        <w:t>they</w:t>
      </w:r>
      <w:r w:rsidRPr="00CC4E67">
        <w:t xml:space="preserve"> think and </w:t>
      </w:r>
      <w:proofErr w:type="gramStart"/>
      <w:r w:rsidRPr="00CC4E67">
        <w:t>feel</w:t>
      </w:r>
      <w:proofErr w:type="gramEnd"/>
    </w:p>
    <w:p w14:paraId="265DFD66" w14:textId="77777777" w:rsidR="005F04A6" w:rsidRPr="00CC4E67" w:rsidRDefault="005F04A6" w:rsidP="00BC15B1">
      <w:pPr>
        <w:pStyle w:val="ListParagraph"/>
        <w:numPr>
          <w:ilvl w:val="0"/>
          <w:numId w:val="22"/>
        </w:numPr>
      </w:pPr>
      <w:r w:rsidRPr="00CC4E67">
        <w:t xml:space="preserve">an </w:t>
      </w:r>
      <w:r w:rsidRPr="00CC4E67">
        <w:rPr>
          <w:rStyle w:val="Strong"/>
        </w:rPr>
        <w:t>occupational therapist</w:t>
      </w:r>
      <w:r w:rsidRPr="00CC4E67">
        <w:t xml:space="preserve"> – who </w:t>
      </w:r>
      <w:r>
        <w:t>helps children take part in day-to-day activities</w:t>
      </w:r>
      <w:r w:rsidRPr="00CC4E67">
        <w:t>.</w:t>
      </w:r>
    </w:p>
    <w:p w14:paraId="7ECF0B24" w14:textId="77777777" w:rsidR="005F04A6" w:rsidRPr="00CC4E67" w:rsidRDefault="005F04A6" w:rsidP="005F04A6">
      <w:r w:rsidRPr="00CC4E67">
        <w:t>Some professionals might have experience working with children who are deaf or hard</w:t>
      </w:r>
      <w:r w:rsidRPr="00CC4E67">
        <w:rPr>
          <w:rFonts w:ascii="Calibri" w:hAnsi="Calibri" w:cs="Calibri"/>
        </w:rPr>
        <w:t> </w:t>
      </w:r>
      <w:r w:rsidRPr="00CC4E67">
        <w:t>of</w:t>
      </w:r>
      <w:r w:rsidRPr="00CC4E67">
        <w:rPr>
          <w:rFonts w:ascii="Calibri" w:hAnsi="Calibri" w:cs="Calibri"/>
        </w:rPr>
        <w:t> </w:t>
      </w:r>
      <w:r w:rsidRPr="00CC4E67">
        <w:t>hearing.</w:t>
      </w:r>
    </w:p>
    <w:p w14:paraId="67EB6328" w14:textId="77777777" w:rsidR="005F04A6" w:rsidRPr="00CC4E67" w:rsidRDefault="005F04A6" w:rsidP="005F04A6">
      <w:r w:rsidRPr="00CC4E67">
        <w:t>Professionals can help:</w:t>
      </w:r>
    </w:p>
    <w:p w14:paraId="4C47D1C4" w14:textId="77777777" w:rsidR="005F04A6" w:rsidRPr="00CC4E67" w:rsidRDefault="005F04A6" w:rsidP="00BC15B1">
      <w:pPr>
        <w:pStyle w:val="ListParagraph"/>
        <w:numPr>
          <w:ilvl w:val="0"/>
          <w:numId w:val="23"/>
        </w:numPr>
      </w:pPr>
      <w:r w:rsidRPr="00CC4E67">
        <w:t xml:space="preserve">your family connect to </w:t>
      </w:r>
      <w:proofErr w:type="gramStart"/>
      <w:r w:rsidRPr="00CC4E67">
        <w:t>each other</w:t>
      </w:r>
      <w:proofErr w:type="gramEnd"/>
    </w:p>
    <w:p w14:paraId="7A473D0B" w14:textId="77777777" w:rsidR="005F04A6" w:rsidRPr="00CC4E67" w:rsidRDefault="005F04A6" w:rsidP="00BC15B1">
      <w:pPr>
        <w:pStyle w:val="ListParagraph"/>
        <w:numPr>
          <w:ilvl w:val="0"/>
          <w:numId w:val="23"/>
        </w:numPr>
      </w:pPr>
      <w:r w:rsidRPr="00CC4E67">
        <w:t xml:space="preserve">connect you to other supports your child might </w:t>
      </w:r>
      <w:proofErr w:type="gramStart"/>
      <w:r w:rsidRPr="00CC4E67">
        <w:t>need</w:t>
      </w:r>
      <w:proofErr w:type="gramEnd"/>
    </w:p>
    <w:p w14:paraId="19FDBDF8" w14:textId="77777777" w:rsidR="005F04A6" w:rsidRPr="00CC4E67" w:rsidRDefault="005F04A6" w:rsidP="00BC15B1">
      <w:pPr>
        <w:pStyle w:val="ListParagraph"/>
        <w:numPr>
          <w:ilvl w:val="0"/>
          <w:numId w:val="23"/>
        </w:numPr>
      </w:pPr>
      <w:r w:rsidRPr="00CC4E67">
        <w:t xml:space="preserve">support you to help your child feel good about who they </w:t>
      </w:r>
      <w:proofErr w:type="gramStart"/>
      <w:r w:rsidRPr="00CC4E67">
        <w:t>are</w:t>
      </w:r>
      <w:proofErr w:type="gramEnd"/>
    </w:p>
    <w:p w14:paraId="366D8705" w14:textId="77777777" w:rsidR="005F04A6" w:rsidRPr="00CC4E67" w:rsidRDefault="005F04A6" w:rsidP="00BC15B1">
      <w:pPr>
        <w:pStyle w:val="ListParagraph"/>
        <w:numPr>
          <w:ilvl w:val="0"/>
          <w:numId w:val="23"/>
        </w:numPr>
      </w:pPr>
      <w:r w:rsidRPr="00CC4E67">
        <w:t xml:space="preserve">your child </w:t>
      </w:r>
      <w:proofErr w:type="gramStart"/>
      <w:r w:rsidRPr="00CC4E67">
        <w:t>create</w:t>
      </w:r>
      <w:proofErr w:type="gramEnd"/>
      <w:r w:rsidRPr="00CC4E67">
        <w:t xml:space="preserve"> plans to manage how they</w:t>
      </w:r>
      <w:r w:rsidRPr="00CC4E67">
        <w:rPr>
          <w:rFonts w:ascii="Calibri" w:hAnsi="Calibri" w:cs="Calibri"/>
        </w:rPr>
        <w:t> </w:t>
      </w:r>
      <w:r w:rsidRPr="00CC4E67">
        <w:t>feel.</w:t>
      </w:r>
    </w:p>
    <w:p w14:paraId="6708BC94" w14:textId="77777777" w:rsidR="00066A9E" w:rsidRPr="000C0C46" w:rsidRDefault="00066A9E" w:rsidP="000C0C46">
      <w:r w:rsidRPr="000C0C46">
        <w:br w:type="page"/>
      </w:r>
    </w:p>
    <w:p w14:paraId="1E448AC7" w14:textId="5F6CABD4" w:rsidR="00F75DEE" w:rsidRPr="00CC4E67" w:rsidRDefault="00F75DEE" w:rsidP="00F75DEE">
      <w:pPr>
        <w:pStyle w:val="Heading2"/>
      </w:pPr>
      <w:bookmarkStart w:id="95" w:name="_Toc145509132"/>
      <w:r w:rsidRPr="00CC4E67">
        <w:lastRenderedPageBreak/>
        <w:t>Who can you talk to?</w:t>
      </w:r>
      <w:bookmarkEnd w:id="95"/>
    </w:p>
    <w:p w14:paraId="5915DD95" w14:textId="77777777" w:rsidR="005F04A6" w:rsidRPr="00CC4E67" w:rsidRDefault="005F04A6" w:rsidP="005F04A6">
      <w:r w:rsidRPr="00CC4E67">
        <w:t xml:space="preserve">You can talk to people you know and trust. </w:t>
      </w:r>
    </w:p>
    <w:p w14:paraId="36E27339" w14:textId="77777777" w:rsidR="005F04A6" w:rsidRPr="00CC4E67" w:rsidRDefault="005F04A6" w:rsidP="005F04A6">
      <w:r w:rsidRPr="00CC4E67">
        <w:t>They can help you find out about social and emotional wellbeing supports that might work for</w:t>
      </w:r>
      <w:r w:rsidRPr="00CC4E67">
        <w:rPr>
          <w:rFonts w:ascii="Calibri" w:hAnsi="Calibri" w:cs="Calibri"/>
        </w:rPr>
        <w:t> </w:t>
      </w:r>
      <w:r w:rsidRPr="00CC4E67">
        <w:t>your</w:t>
      </w:r>
      <w:r w:rsidRPr="00CC4E67">
        <w:rPr>
          <w:rFonts w:ascii="Calibri" w:hAnsi="Calibri" w:cs="Calibri"/>
        </w:rPr>
        <w:t> </w:t>
      </w:r>
      <w:r w:rsidRPr="00CC4E67">
        <w:t>child.</w:t>
      </w:r>
    </w:p>
    <w:p w14:paraId="286B203C" w14:textId="77777777" w:rsidR="005F04A6" w:rsidRPr="00CC4E67" w:rsidRDefault="005F04A6" w:rsidP="005F04A6">
      <w:r w:rsidRPr="00CC4E67">
        <w:t xml:space="preserve">You can talk to an </w:t>
      </w:r>
      <w:r w:rsidRPr="00CC4E67">
        <w:rPr>
          <w:rStyle w:val="Strong"/>
        </w:rPr>
        <w:t xml:space="preserve">early childhood partner </w:t>
      </w:r>
      <w:r w:rsidRPr="00CC4E67">
        <w:t xml:space="preserve">about these supports. </w:t>
      </w:r>
    </w:p>
    <w:p w14:paraId="30C05F10" w14:textId="77777777" w:rsidR="005F04A6" w:rsidRPr="00CC4E67" w:rsidRDefault="005F04A6" w:rsidP="005F04A6">
      <w:r w:rsidRPr="00CC4E67">
        <w:t>They’re someone who supports children</w:t>
      </w:r>
      <w:r w:rsidRPr="00CC4E67">
        <w:rPr>
          <w:rFonts w:ascii="Calibri" w:hAnsi="Calibri" w:cs="Calibri"/>
        </w:rPr>
        <w:t> </w:t>
      </w:r>
      <w:r w:rsidRPr="00CC4E67">
        <w:t>with</w:t>
      </w:r>
      <w:r w:rsidRPr="00CC4E67">
        <w:rPr>
          <w:rFonts w:ascii="Calibri" w:hAnsi="Calibri" w:cs="Calibri"/>
        </w:rPr>
        <w:t> </w:t>
      </w:r>
      <w:r w:rsidRPr="00CC4E67">
        <w:t xml:space="preserve">disability and their </w:t>
      </w:r>
      <w:proofErr w:type="gramStart"/>
      <w:r w:rsidRPr="00CC4E67">
        <w:t>families</w:t>
      </w:r>
      <w:proofErr w:type="gramEnd"/>
    </w:p>
    <w:p w14:paraId="5F0BA44E" w14:textId="77777777" w:rsidR="005F04A6" w:rsidRPr="00CC4E67" w:rsidRDefault="005F04A6" w:rsidP="005F04A6">
      <w:r w:rsidRPr="00CC4E67">
        <w:t xml:space="preserve">You can also talk to a </w:t>
      </w:r>
      <w:r w:rsidRPr="00CC4E67">
        <w:rPr>
          <w:rStyle w:val="Strong"/>
        </w:rPr>
        <w:t>provider</w:t>
      </w:r>
      <w:r w:rsidRPr="00CC4E67">
        <w:t xml:space="preserve">. </w:t>
      </w:r>
    </w:p>
    <w:p w14:paraId="5CAB26B7" w14:textId="77777777" w:rsidR="005F04A6" w:rsidRPr="00CC4E67" w:rsidRDefault="005F04A6" w:rsidP="005F04A6">
      <w:r w:rsidRPr="00CC4E67">
        <w:t>Providers support other people by delivering a</w:t>
      </w:r>
      <w:r w:rsidRPr="00CC4E67">
        <w:rPr>
          <w:rFonts w:ascii="Calibri" w:hAnsi="Calibri" w:cs="Calibri"/>
        </w:rPr>
        <w:t> </w:t>
      </w:r>
      <w:r w:rsidRPr="00CC4E67">
        <w:t xml:space="preserve">service. </w:t>
      </w:r>
    </w:p>
    <w:p w14:paraId="2CF92747" w14:textId="77777777" w:rsidR="005F04A6" w:rsidRPr="00CC4E67" w:rsidRDefault="005F04A6" w:rsidP="005F04A6">
      <w:r w:rsidRPr="00CC4E67">
        <w:t xml:space="preserve">You can learn more about questions to ask providers on our website. </w:t>
      </w:r>
    </w:p>
    <w:p w14:paraId="6D649EBD" w14:textId="77777777" w:rsidR="005F04A6" w:rsidRPr="00CC4E67" w:rsidRDefault="00963B24" w:rsidP="005F04A6">
      <w:hyperlink r:id="rId9" w:history="1">
        <w:r w:rsidR="005F04A6">
          <w:rPr>
            <w:rStyle w:val="Hyperlink"/>
          </w:rPr>
          <w:t>www.ndis.gov.au/what-provider</w:t>
        </w:r>
      </w:hyperlink>
    </w:p>
    <w:p w14:paraId="482AB198" w14:textId="77777777" w:rsidR="005F04A6" w:rsidRPr="00CC4E67" w:rsidRDefault="005F04A6" w:rsidP="005F04A6">
      <w:r w:rsidRPr="00CC4E67">
        <w:t>You can talk to people who work with</w:t>
      </w:r>
      <w:r w:rsidRPr="00CC4E67">
        <w:rPr>
          <w:rFonts w:ascii="Calibri" w:hAnsi="Calibri" w:cs="Calibri"/>
        </w:rPr>
        <w:t> </w:t>
      </w:r>
      <w:r w:rsidRPr="00CC4E67">
        <w:t>young</w:t>
      </w:r>
      <w:r w:rsidRPr="00CC4E67">
        <w:rPr>
          <w:rFonts w:ascii="Calibri" w:hAnsi="Calibri" w:cs="Calibri"/>
        </w:rPr>
        <w:t> </w:t>
      </w:r>
      <w:r w:rsidRPr="00CC4E67">
        <w:t>children.</w:t>
      </w:r>
    </w:p>
    <w:p w14:paraId="28EBF4A7" w14:textId="77777777" w:rsidR="005F04A6" w:rsidRPr="00CC4E67" w:rsidRDefault="005F04A6" w:rsidP="005F04A6">
      <w:r w:rsidRPr="00CC4E67">
        <w:t>For example, your child’s doctor.</w:t>
      </w:r>
    </w:p>
    <w:p w14:paraId="7F157BBD" w14:textId="77777777" w:rsidR="005F04A6" w:rsidRPr="00CC4E67" w:rsidRDefault="005F04A6" w:rsidP="005F04A6">
      <w:r w:rsidRPr="00CC4E67">
        <w:t>You can talk to organisations who support:</w:t>
      </w:r>
    </w:p>
    <w:p w14:paraId="7638F007" w14:textId="77777777" w:rsidR="005F04A6" w:rsidRPr="00CC4E67" w:rsidRDefault="005F04A6" w:rsidP="00BC15B1">
      <w:pPr>
        <w:pStyle w:val="ListParagraph"/>
        <w:numPr>
          <w:ilvl w:val="0"/>
          <w:numId w:val="24"/>
        </w:numPr>
      </w:pPr>
      <w:r w:rsidRPr="00CC4E67">
        <w:t>people who are deaf or hard of hearing</w:t>
      </w:r>
    </w:p>
    <w:p w14:paraId="015D2BD1" w14:textId="77777777" w:rsidR="005F04A6" w:rsidRPr="00CC4E67" w:rsidRDefault="005F04A6" w:rsidP="00BC15B1">
      <w:pPr>
        <w:pStyle w:val="ListParagraph"/>
        <w:numPr>
          <w:ilvl w:val="0"/>
          <w:numId w:val="24"/>
        </w:numPr>
      </w:pPr>
      <w:r w:rsidRPr="00CC4E67">
        <w:t>their families.</w:t>
      </w:r>
    </w:p>
    <w:p w14:paraId="6E669A5C" w14:textId="77777777" w:rsidR="005F04A6" w:rsidRPr="00CC4E67" w:rsidRDefault="005F04A6" w:rsidP="005F04A6">
      <w:r w:rsidRPr="00CC4E67">
        <w:t>You can also talk to your own:</w:t>
      </w:r>
    </w:p>
    <w:p w14:paraId="713CA66B" w14:textId="77777777" w:rsidR="005F04A6" w:rsidRPr="00CC4E67" w:rsidRDefault="005F04A6" w:rsidP="00BC15B1">
      <w:pPr>
        <w:pStyle w:val="ListParagraph"/>
        <w:numPr>
          <w:ilvl w:val="0"/>
          <w:numId w:val="25"/>
        </w:numPr>
      </w:pPr>
      <w:r w:rsidRPr="00CC4E67">
        <w:t>friends</w:t>
      </w:r>
    </w:p>
    <w:p w14:paraId="3EC94AEF" w14:textId="77777777" w:rsidR="005F04A6" w:rsidRPr="00CC4E67" w:rsidRDefault="005F04A6" w:rsidP="00BC15B1">
      <w:pPr>
        <w:pStyle w:val="ListParagraph"/>
        <w:numPr>
          <w:ilvl w:val="0"/>
          <w:numId w:val="25"/>
        </w:numPr>
      </w:pPr>
      <w:r w:rsidRPr="00CC4E67">
        <w:t>family.</w:t>
      </w:r>
    </w:p>
    <w:p w14:paraId="71CA2113" w14:textId="77777777" w:rsidR="006C30F6" w:rsidRPr="00CC4E67" w:rsidRDefault="006C30F6" w:rsidP="005F04A6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CC4E67">
        <w:br w:type="page"/>
      </w:r>
    </w:p>
    <w:p w14:paraId="45907C4D" w14:textId="77777777" w:rsidR="00066A9E" w:rsidRDefault="00066A9E" w:rsidP="00066A9E">
      <w:pPr>
        <w:pStyle w:val="Heading2"/>
        <w:spacing w:after="100"/>
      </w:pPr>
      <w:bookmarkStart w:id="96" w:name="_Toc145509133"/>
      <w:bookmarkStart w:id="97" w:name="_Toc43391452"/>
      <w:bookmarkStart w:id="98" w:name="_Toc43391515"/>
      <w:bookmarkStart w:id="99" w:name="_Ref117079481"/>
      <w:bookmarkStart w:id="100" w:name="_Ref124149671"/>
      <w:bookmarkStart w:id="101" w:name="_Ref124149688"/>
      <w:bookmarkStart w:id="102" w:name="_Ref137733272"/>
      <w:bookmarkEnd w:id="92"/>
      <w:bookmarkEnd w:id="93"/>
      <w:r>
        <w:lastRenderedPageBreak/>
        <w:t>More information</w:t>
      </w:r>
      <w:bookmarkEnd w:id="96"/>
    </w:p>
    <w:p w14:paraId="52FD646C" w14:textId="77777777" w:rsidR="00066A9E" w:rsidRPr="008A5DB9" w:rsidRDefault="00066A9E" w:rsidP="00066A9E">
      <w:pPr>
        <w:spacing w:before="100" w:after="100"/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34D678D8F1C44B26B8351BC6328E4275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, please contact us.</w:t>
      </w:r>
    </w:p>
    <w:p w14:paraId="5E0263E4" w14:textId="77777777" w:rsidR="00066A9E" w:rsidRDefault="00066A9E" w:rsidP="00066A9E">
      <w:pPr>
        <w:spacing w:before="100" w:after="100"/>
      </w:pPr>
      <w:r>
        <w:t>You can visit our website.</w:t>
      </w:r>
    </w:p>
    <w:p w14:paraId="1CBF07CF" w14:textId="77777777" w:rsidR="00066A9E" w:rsidRPr="00C201D9" w:rsidRDefault="00963B24" w:rsidP="00066A9E">
      <w:pPr>
        <w:spacing w:before="100" w:after="100"/>
        <w:rPr>
          <w:rStyle w:val="IntenseEmphasis1"/>
        </w:rPr>
      </w:pPr>
      <w:hyperlink r:id="rId10" w:history="1">
        <w:r w:rsidR="00066A9E" w:rsidRPr="008E03F2">
          <w:rPr>
            <w:rStyle w:val="Hyperlink"/>
          </w:rPr>
          <w:t>www.ndis.gov.au</w:t>
        </w:r>
      </w:hyperlink>
    </w:p>
    <w:p w14:paraId="679B4BD7" w14:textId="77777777" w:rsidR="00066A9E" w:rsidRPr="00966AB0" w:rsidRDefault="00066A9E" w:rsidP="00066A9E">
      <w:pPr>
        <w:spacing w:before="100" w:after="100"/>
      </w:pPr>
      <w:r w:rsidRPr="00966AB0">
        <w:t>You can call us.</w:t>
      </w:r>
    </w:p>
    <w:p w14:paraId="4BB9676C" w14:textId="77777777" w:rsidR="00066A9E" w:rsidRPr="00C201D9" w:rsidRDefault="00066A9E" w:rsidP="00066A9E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22C17ECA" w14:textId="77777777" w:rsidR="00066A9E" w:rsidRDefault="00066A9E" w:rsidP="00066A9E">
      <w:pPr>
        <w:spacing w:before="100" w:after="100"/>
      </w:pPr>
      <w:r>
        <w:t>Follow us on Facebook.</w:t>
      </w:r>
    </w:p>
    <w:p w14:paraId="7429DC14" w14:textId="77777777" w:rsidR="00066A9E" w:rsidRPr="00985889" w:rsidRDefault="00963B24" w:rsidP="00066A9E">
      <w:pPr>
        <w:spacing w:before="100" w:after="100"/>
        <w:rPr>
          <w:rStyle w:val="Hyperlink"/>
          <w:rFonts w:cs="Arial"/>
        </w:rPr>
      </w:pPr>
      <w:hyperlink r:id="rId11" w:history="1">
        <w:r w:rsidR="00066A9E" w:rsidRPr="00672AB7">
          <w:rPr>
            <w:rStyle w:val="Hyperlink"/>
          </w:rPr>
          <w:t>www.facebook.com/NDISAus</w:t>
        </w:r>
      </w:hyperlink>
    </w:p>
    <w:p w14:paraId="04ECDD29" w14:textId="77777777" w:rsidR="00066A9E" w:rsidRDefault="00066A9E" w:rsidP="00066A9E">
      <w:pPr>
        <w:spacing w:before="100" w:after="100"/>
      </w:pPr>
      <w:r>
        <w:t xml:space="preserve">Follow us on Twitter. </w:t>
      </w:r>
    </w:p>
    <w:p w14:paraId="0DED24F8" w14:textId="77777777" w:rsidR="00066A9E" w:rsidRPr="00C201D9" w:rsidRDefault="00963B24" w:rsidP="00066A9E">
      <w:pPr>
        <w:spacing w:before="100" w:after="100"/>
        <w:rPr>
          <w:rStyle w:val="IntenseEmphasis1"/>
        </w:rPr>
      </w:pPr>
      <w:hyperlink r:id="rId12" w:history="1">
        <w:r w:rsidR="00066A9E">
          <w:rPr>
            <w:rStyle w:val="Hyperlink"/>
          </w:rPr>
          <w:t>@NDIS</w:t>
        </w:r>
      </w:hyperlink>
    </w:p>
    <w:p w14:paraId="5DB004F9" w14:textId="77777777" w:rsidR="00066A9E" w:rsidRPr="00AA574A" w:rsidRDefault="00066A9E" w:rsidP="00066A9E">
      <w:pPr>
        <w:pStyle w:val="Heading3"/>
        <w:spacing w:after="100"/>
      </w:pPr>
      <w:bookmarkStart w:id="103" w:name="_Toc43391514"/>
      <w:r w:rsidRPr="00AA574A">
        <w:t xml:space="preserve">Support to talk to </w:t>
      </w:r>
      <w:proofErr w:type="gramStart"/>
      <w:r w:rsidRPr="00AA574A">
        <w:t>us</w:t>
      </w:r>
      <w:bookmarkEnd w:id="103"/>
      <w:proofErr w:type="gramEnd"/>
    </w:p>
    <w:p w14:paraId="44BBBE37" w14:textId="77777777" w:rsidR="00066A9E" w:rsidRPr="008B1A30" w:rsidRDefault="00066A9E" w:rsidP="00066A9E">
      <w:pPr>
        <w:spacing w:before="100" w:after="100"/>
        <w:rPr>
          <w:spacing w:val="-4"/>
        </w:rPr>
      </w:pPr>
      <w:r w:rsidRPr="008B1A30">
        <w:rPr>
          <w:spacing w:val="-4"/>
        </w:rPr>
        <w:t xml:space="preserve">You can talk to us online using our webchat feature at the top of our website. </w:t>
      </w:r>
    </w:p>
    <w:p w14:paraId="717D2430" w14:textId="77777777" w:rsidR="00066A9E" w:rsidRPr="008B1A30" w:rsidRDefault="00963B24" w:rsidP="00066A9E">
      <w:pPr>
        <w:spacing w:before="100" w:after="100"/>
        <w:rPr>
          <w:rStyle w:val="Hyperlink"/>
        </w:rPr>
      </w:pPr>
      <w:hyperlink r:id="rId13" w:history="1">
        <w:r w:rsidR="00066A9E" w:rsidRPr="008B1A30">
          <w:rPr>
            <w:rStyle w:val="Hyperlink"/>
          </w:rPr>
          <w:t>www.ndis.gov.au</w:t>
        </w:r>
      </w:hyperlink>
    </w:p>
    <w:p w14:paraId="68E227F7" w14:textId="77777777" w:rsidR="00066A9E" w:rsidRDefault="00066A9E" w:rsidP="00066A9E">
      <w:pPr>
        <w:spacing w:before="100" w:after="100"/>
      </w:pPr>
      <w:r>
        <w:t>If you speak a language other than English, you can call:</w:t>
      </w:r>
    </w:p>
    <w:p w14:paraId="4724298A" w14:textId="77777777" w:rsidR="00066A9E" w:rsidRDefault="00066A9E" w:rsidP="00066A9E">
      <w:pPr>
        <w:spacing w:before="100" w:after="100"/>
      </w:pPr>
      <w:r>
        <w:t>Translating and Interpreting Service (TIS)</w:t>
      </w:r>
    </w:p>
    <w:p w14:paraId="515A61CF" w14:textId="77777777" w:rsidR="00066A9E" w:rsidRPr="00C201D9" w:rsidRDefault="00066A9E" w:rsidP="00066A9E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13671167" w14:textId="77777777" w:rsidR="00066A9E" w:rsidRPr="00C20DF2" w:rsidRDefault="00066A9E" w:rsidP="00066A9E">
      <w:pPr>
        <w:spacing w:before="100" w:after="100"/>
      </w:pPr>
      <w:r>
        <w:t>If you have a speech or hearing impairment, you can call:</w:t>
      </w:r>
    </w:p>
    <w:p w14:paraId="74134FAB" w14:textId="77777777" w:rsidR="00066A9E" w:rsidRDefault="00066A9E" w:rsidP="00066A9E">
      <w:pPr>
        <w:spacing w:before="100" w:after="100"/>
      </w:pPr>
      <w:r w:rsidRPr="00C20DF2">
        <w:t>TTY</w:t>
      </w:r>
    </w:p>
    <w:p w14:paraId="23E43641" w14:textId="77777777" w:rsidR="00066A9E" w:rsidRPr="00C201D9" w:rsidRDefault="00066A9E" w:rsidP="00066A9E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05021B15" w14:textId="77777777" w:rsidR="00066A9E" w:rsidRDefault="00066A9E" w:rsidP="00066A9E">
      <w:pPr>
        <w:spacing w:before="100" w:after="100"/>
      </w:pPr>
      <w:r w:rsidRPr="00C20DF2">
        <w:t>Speak and Listen</w:t>
      </w:r>
    </w:p>
    <w:p w14:paraId="3CD5A256" w14:textId="77777777" w:rsidR="00066A9E" w:rsidRPr="00C201D9" w:rsidRDefault="00066A9E" w:rsidP="00066A9E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6AC18F70" w14:textId="77777777" w:rsidR="00066A9E" w:rsidRDefault="00066A9E" w:rsidP="00066A9E">
      <w:pPr>
        <w:spacing w:before="100" w:after="100"/>
      </w:pPr>
      <w:r>
        <w:t>National Relay Service</w:t>
      </w:r>
    </w:p>
    <w:p w14:paraId="1EA89F7F" w14:textId="77777777" w:rsidR="00066A9E" w:rsidRPr="00C201D9" w:rsidRDefault="00066A9E" w:rsidP="00066A9E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080F9AF7" w14:textId="662C5CC5" w:rsidR="000C0C46" w:rsidRPr="000C0C46" w:rsidRDefault="00963B24" w:rsidP="000C0C46">
      <w:hyperlink r:id="rId14" w:history="1">
        <w:r w:rsidR="00066A9E" w:rsidRPr="00021F06">
          <w:rPr>
            <w:rStyle w:val="Hyperlink"/>
          </w:rPr>
          <w:t>www.relayservice.gov.au</w:t>
        </w:r>
      </w:hyperlink>
      <w:r w:rsidR="00066A9E">
        <w:rPr>
          <w:rStyle w:val="Hyperlink"/>
        </w:rPr>
        <w:t xml:space="preserve"> </w:t>
      </w:r>
      <w:r w:rsidR="000C0C46">
        <w:rPr>
          <w:rStyle w:val="Hyperlink"/>
        </w:rPr>
        <w:br w:type="page"/>
      </w:r>
    </w:p>
    <w:p w14:paraId="29711BCA" w14:textId="142243D6" w:rsidR="008928D5" w:rsidRDefault="008928D5" w:rsidP="00DD389A">
      <w:pPr>
        <w:pStyle w:val="Heading2"/>
      </w:pPr>
      <w:bookmarkStart w:id="104" w:name="_Toc145509134"/>
      <w:bookmarkStart w:id="105" w:name="_Ref145511444"/>
      <w:r>
        <w:lastRenderedPageBreak/>
        <w:t>Wor</w:t>
      </w:r>
      <w:r w:rsidRPr="00C65783">
        <w:t>d li</w:t>
      </w:r>
      <w:r>
        <w:t>st</w:t>
      </w:r>
      <w:bookmarkEnd w:id="97"/>
      <w:bookmarkEnd w:id="98"/>
      <w:bookmarkEnd w:id="99"/>
      <w:bookmarkEnd w:id="100"/>
      <w:bookmarkEnd w:id="101"/>
      <w:bookmarkEnd w:id="102"/>
      <w:bookmarkEnd w:id="104"/>
      <w:bookmarkEnd w:id="105"/>
    </w:p>
    <w:p w14:paraId="7343CFA6" w14:textId="77777777" w:rsidR="00115682" w:rsidRPr="00B72016" w:rsidRDefault="00115682" w:rsidP="005F04A6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17789C5A" w14:textId="77777777" w:rsidR="005F04A6" w:rsidRDefault="005F04A6" w:rsidP="009774C3">
      <w:pPr>
        <w:spacing w:before="240"/>
      </w:pPr>
      <w:r w:rsidRPr="00260718">
        <w:rPr>
          <w:rStyle w:val="Strong"/>
        </w:rPr>
        <w:t>Early childhood partners</w:t>
      </w:r>
      <w:r>
        <w:t xml:space="preserve"> </w:t>
      </w:r>
    </w:p>
    <w:p w14:paraId="0912D43B" w14:textId="77777777" w:rsidR="005F04A6" w:rsidRDefault="005F04A6" w:rsidP="005F04A6">
      <w:r w:rsidRPr="00260718">
        <w:t>Early childhood partners support</w:t>
      </w:r>
      <w:r>
        <w:t xml:space="preserve"> children</w:t>
      </w:r>
      <w:r>
        <w:rPr>
          <w:rFonts w:ascii="Calibri" w:hAnsi="Calibri" w:cs="Calibri"/>
        </w:rPr>
        <w:t> </w:t>
      </w:r>
      <w:r>
        <w:t>with</w:t>
      </w:r>
      <w:r>
        <w:rPr>
          <w:rFonts w:ascii="Calibri" w:hAnsi="Calibri" w:cs="Calibri"/>
        </w:rPr>
        <w:t> </w:t>
      </w:r>
      <w:r>
        <w:t>disability and their families</w:t>
      </w:r>
    </w:p>
    <w:p w14:paraId="3264A35E" w14:textId="77777777" w:rsidR="005F04A6" w:rsidRDefault="005F04A6" w:rsidP="009774C3">
      <w:pPr>
        <w:spacing w:before="240"/>
      </w:pPr>
      <w:r>
        <w:rPr>
          <w:rStyle w:val="Strong"/>
        </w:rPr>
        <w:t>Occupational therapist</w:t>
      </w:r>
    </w:p>
    <w:p w14:paraId="59DC0F02" w14:textId="77777777" w:rsidR="005F04A6" w:rsidRDefault="005F04A6" w:rsidP="005F04A6">
      <w:r>
        <w:t xml:space="preserve">An occupational therapist </w:t>
      </w:r>
      <w:r w:rsidRPr="00CB29B1">
        <w:t xml:space="preserve">helps </w:t>
      </w:r>
      <w:r>
        <w:t>children</w:t>
      </w:r>
      <w:r w:rsidRPr="00CB29B1">
        <w:t xml:space="preserve"> take part in day-to-day activities.</w:t>
      </w:r>
    </w:p>
    <w:p w14:paraId="6A38B2F7" w14:textId="77777777" w:rsidR="005F04A6" w:rsidRPr="00260718" w:rsidRDefault="005F04A6" w:rsidP="009774C3">
      <w:pPr>
        <w:spacing w:before="240"/>
        <w:rPr>
          <w:rStyle w:val="Strong"/>
        </w:rPr>
      </w:pPr>
      <w:r w:rsidRPr="00260718">
        <w:rPr>
          <w:rStyle w:val="Strong"/>
        </w:rPr>
        <w:t>Provider</w:t>
      </w:r>
    </w:p>
    <w:p w14:paraId="33158C1F" w14:textId="7D3EA8B2" w:rsidR="0087344B" w:rsidRDefault="005F04A6" w:rsidP="005F04A6">
      <w:r>
        <w:t>Providers support other people by delivering a</w:t>
      </w:r>
      <w:r>
        <w:rPr>
          <w:rFonts w:ascii="Calibri" w:hAnsi="Calibri" w:cs="Calibri"/>
        </w:rPr>
        <w:t> </w:t>
      </w:r>
      <w:r>
        <w:t>service.</w:t>
      </w:r>
    </w:p>
    <w:p w14:paraId="7CB0F721" w14:textId="77777777" w:rsidR="005F04A6" w:rsidRDefault="005F04A6" w:rsidP="009774C3">
      <w:pPr>
        <w:spacing w:before="240"/>
      </w:pPr>
      <w:r>
        <w:rPr>
          <w:rStyle w:val="Strong"/>
        </w:rPr>
        <w:t>Psychologist</w:t>
      </w:r>
      <w:r>
        <w:t xml:space="preserve"> </w:t>
      </w:r>
    </w:p>
    <w:p w14:paraId="2C059B0F" w14:textId="77777777" w:rsidR="005F04A6" w:rsidRPr="00F36CCA" w:rsidRDefault="005F04A6" w:rsidP="005F04A6">
      <w:pPr>
        <w:rPr>
          <w:u w:val="words"/>
        </w:rPr>
      </w:pPr>
      <w:r>
        <w:t>A psychologist helps children with how they think</w:t>
      </w:r>
      <w:r>
        <w:rPr>
          <w:rFonts w:ascii="Calibri" w:hAnsi="Calibri" w:cs="Calibri"/>
        </w:rPr>
        <w:t> </w:t>
      </w:r>
      <w:r>
        <w:t>and</w:t>
      </w:r>
      <w:r>
        <w:rPr>
          <w:rFonts w:ascii="Calibri" w:hAnsi="Calibri" w:cs="Calibri"/>
        </w:rPr>
        <w:t> </w:t>
      </w:r>
      <w:r>
        <w:t xml:space="preserve">feel. </w:t>
      </w:r>
    </w:p>
    <w:p w14:paraId="6E1A61D8" w14:textId="77777777" w:rsidR="005F04A6" w:rsidRDefault="005F04A6" w:rsidP="009774C3">
      <w:pPr>
        <w:spacing w:before="240"/>
        <w:rPr>
          <w:rStyle w:val="Strong"/>
        </w:rPr>
      </w:pPr>
      <w:r>
        <w:rPr>
          <w:rStyle w:val="Strong"/>
        </w:rPr>
        <w:t>S</w:t>
      </w:r>
      <w:r w:rsidRPr="004D40DC">
        <w:rPr>
          <w:rStyle w:val="Strong"/>
        </w:rPr>
        <w:t>ocial worker</w:t>
      </w:r>
    </w:p>
    <w:p w14:paraId="05287BAE" w14:textId="77777777" w:rsidR="005F04A6" w:rsidRDefault="005F04A6" w:rsidP="005F04A6">
      <w:pPr>
        <w:rPr>
          <w:rStyle w:val="Strong"/>
        </w:rPr>
      </w:pPr>
      <w:r w:rsidRPr="005004C8">
        <w:t>A social worker</w:t>
      </w:r>
      <w:r w:rsidRPr="00E604A7">
        <w:t xml:space="preserve"> supports</w:t>
      </w:r>
      <w:r w:rsidRPr="00CC4E67">
        <w:t xml:space="preserve"> </w:t>
      </w:r>
      <w:r>
        <w:t>children</w:t>
      </w:r>
      <w:r w:rsidRPr="00CC4E67">
        <w:t xml:space="preserve"> with different areas of </w:t>
      </w:r>
      <w:r>
        <w:t>their</w:t>
      </w:r>
      <w:r w:rsidRPr="00CC4E67">
        <w:t xml:space="preserve"> life</w:t>
      </w:r>
      <w:r>
        <w:t>.</w:t>
      </w:r>
    </w:p>
    <w:p w14:paraId="0FC3152E" w14:textId="77777777" w:rsidR="00463A40" w:rsidRDefault="00463A40" w:rsidP="00BC0EC5">
      <w:pPr>
        <w:pStyle w:val="NoSpacing"/>
        <w:spacing w:before="4000"/>
      </w:pPr>
    </w:p>
    <w:p w14:paraId="6D3F238E" w14:textId="49F98382" w:rsidR="00EC31C6" w:rsidRPr="00066294" w:rsidRDefault="005F04A6" w:rsidP="00963B24">
      <w:pPr>
        <w:spacing w:before="1680"/>
        <w:rPr>
          <w:rFonts w:cs="Arial"/>
          <w:sz w:val="24"/>
          <w:szCs w:val="24"/>
          <w:lang w:val="en-US"/>
        </w:rPr>
      </w:pPr>
      <w:r w:rsidRPr="00066294">
        <w:rPr>
          <w:rFonts w:cs="Arial"/>
          <w:sz w:val="24"/>
          <w:szCs w:val="24"/>
        </w:rPr>
        <w:t xml:space="preserve">The Information Access Group created this Easy Read </w:t>
      </w:r>
      <w:r w:rsidR="003672CD" w:rsidRPr="00066294">
        <w:rPr>
          <w:rFonts w:cs="Arial"/>
          <w:sz w:val="24"/>
          <w:szCs w:val="24"/>
        </w:rPr>
        <w:t xml:space="preserve">text-only </w:t>
      </w:r>
      <w:r w:rsidRPr="00066294">
        <w:rPr>
          <w:rFonts w:cs="Arial"/>
          <w:sz w:val="24"/>
          <w:szCs w:val="24"/>
        </w:rPr>
        <w:t>document</w:t>
      </w:r>
      <w:r w:rsidRPr="00066294">
        <w:rPr>
          <w:rStyle w:val="EndnoteTextChar"/>
          <w:rFonts w:ascii="Arial" w:hAnsi="Arial" w:cs="Arial"/>
        </w:rPr>
        <w:t xml:space="preserve">. </w:t>
      </w:r>
      <w:r w:rsidRPr="00066294">
        <w:rPr>
          <w:rFonts w:cs="Arial"/>
          <w:sz w:val="24"/>
          <w:szCs w:val="24"/>
        </w:rPr>
        <w:t xml:space="preserve">For any enquiries, please visit </w:t>
      </w:r>
      <w:hyperlink r:id="rId15" w:history="1">
        <w:r w:rsidRPr="00066294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066294">
        <w:rPr>
          <w:rFonts w:cs="Arial"/>
          <w:sz w:val="24"/>
          <w:szCs w:val="24"/>
        </w:rPr>
        <w:t>. Quote</w:t>
      </w:r>
      <w:r w:rsidR="003672CD" w:rsidRPr="00066294">
        <w:rPr>
          <w:rFonts w:cs="Arial"/>
          <w:sz w:val="24"/>
          <w:szCs w:val="24"/>
        </w:rPr>
        <w:t> </w:t>
      </w:r>
      <w:r w:rsidRPr="00066294">
        <w:rPr>
          <w:rFonts w:cs="Arial"/>
          <w:sz w:val="24"/>
          <w:szCs w:val="24"/>
        </w:rPr>
        <w:t>job</w:t>
      </w:r>
      <w:r w:rsidR="003672CD" w:rsidRPr="00066294">
        <w:rPr>
          <w:rFonts w:cs="Arial"/>
          <w:sz w:val="24"/>
          <w:szCs w:val="24"/>
        </w:rPr>
        <w:t> </w:t>
      </w:r>
      <w:r w:rsidRPr="00066294">
        <w:rPr>
          <w:rFonts w:cs="Arial"/>
          <w:sz w:val="24"/>
          <w:szCs w:val="24"/>
        </w:rPr>
        <w:t>number</w:t>
      </w:r>
      <w:r w:rsidR="003672CD" w:rsidRPr="00066294">
        <w:rPr>
          <w:rFonts w:cs="Arial"/>
          <w:sz w:val="24"/>
          <w:szCs w:val="24"/>
        </w:rPr>
        <w:t> </w:t>
      </w:r>
      <w:r w:rsidRPr="00066294">
        <w:rPr>
          <w:rFonts w:cs="Arial"/>
          <w:sz w:val="24"/>
          <w:szCs w:val="24"/>
        </w:rPr>
        <w:t>5234-C.</w:t>
      </w:r>
      <w:bookmarkEnd w:id="88"/>
      <w:bookmarkEnd w:id="89"/>
    </w:p>
    <w:sectPr w:rsidR="00EC31C6" w:rsidRPr="00066294" w:rsidSect="00E310D5">
      <w:footerReference w:type="default" r:id="rId16"/>
      <w:footerReference w:type="firs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  <w:p w14:paraId="76FBE463" w14:textId="77777777" w:rsidR="00066294" w:rsidRDefault="00066294"/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  <w:p w14:paraId="54BA5B01" w14:textId="77777777" w:rsidR="00066294" w:rsidRDefault="00066294"/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  <w:p w14:paraId="60D4A441" w14:textId="77777777" w:rsidR="00066294" w:rsidRDefault="0006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C5C1" w14:textId="2DD8FEC3" w:rsidR="00066294" w:rsidRPr="005F04A6" w:rsidRDefault="005F04A6" w:rsidP="005F04A6">
    <w:pPr>
      <w:pStyle w:val="Footer"/>
      <w:jc w:val="center"/>
      <w:rPr>
        <w:color w:val="auto"/>
      </w:rPr>
    </w:pPr>
    <w:r w:rsidRPr="005F04A6">
      <w:rPr>
        <w:color w:val="auto"/>
      </w:rPr>
      <w:t xml:space="preserve">Page </w:t>
    </w:r>
    <w:r w:rsidRPr="005F04A6">
      <w:rPr>
        <w:b/>
        <w:bCs/>
        <w:color w:val="auto"/>
      </w:rPr>
      <w:fldChar w:fldCharType="begin"/>
    </w:r>
    <w:r w:rsidRPr="005F04A6">
      <w:rPr>
        <w:b/>
        <w:bCs/>
        <w:color w:val="auto"/>
      </w:rPr>
      <w:instrText xml:space="preserve"> PAGE  \* Arabic  \* MERGEFORMAT </w:instrText>
    </w:r>
    <w:r w:rsidRPr="005F04A6">
      <w:rPr>
        <w:b/>
        <w:bCs/>
        <w:color w:val="auto"/>
      </w:rPr>
      <w:fldChar w:fldCharType="separate"/>
    </w:r>
    <w:r w:rsidRPr="005F04A6">
      <w:rPr>
        <w:b/>
        <w:bCs/>
        <w:color w:val="auto"/>
      </w:rPr>
      <w:t>2</w:t>
    </w:r>
    <w:r w:rsidRPr="005F04A6">
      <w:rPr>
        <w:b/>
        <w:bCs/>
        <w:color w:val="auto"/>
      </w:rPr>
      <w:fldChar w:fldCharType="end"/>
    </w:r>
    <w:r w:rsidRPr="005F04A6">
      <w:rPr>
        <w:color w:val="auto"/>
      </w:rPr>
      <w:t xml:space="preserve"> of </w:t>
    </w:r>
    <w:r w:rsidRPr="005F04A6">
      <w:rPr>
        <w:b/>
        <w:bCs/>
        <w:color w:val="auto"/>
      </w:rPr>
      <w:fldChar w:fldCharType="begin"/>
    </w:r>
    <w:r w:rsidRPr="005F04A6">
      <w:rPr>
        <w:b/>
        <w:bCs/>
        <w:color w:val="auto"/>
      </w:rPr>
      <w:instrText xml:space="preserve"> NUMPAGES  \* Arabic  \* MERGEFORMAT </w:instrText>
    </w:r>
    <w:r w:rsidRPr="005F04A6">
      <w:rPr>
        <w:b/>
        <w:bCs/>
        <w:color w:val="auto"/>
      </w:rPr>
      <w:fldChar w:fldCharType="separate"/>
    </w:r>
    <w:r w:rsidRPr="005F04A6">
      <w:rPr>
        <w:b/>
        <w:bCs/>
        <w:color w:val="auto"/>
      </w:rPr>
      <w:t>2</w:t>
    </w:r>
    <w:r w:rsidRPr="005F04A6">
      <w:rPr>
        <w:b/>
        <w:bCs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FC10" w14:textId="77777777" w:rsidR="00CB3B8E" w:rsidRDefault="00CB3B8E" w:rsidP="00CB3B8E"/>
  <w:p w14:paraId="0CC6C24A" w14:textId="77777777" w:rsidR="00C65783" w:rsidRPr="00CB3B8E" w:rsidRDefault="00C65783" w:rsidP="00CB3B8E">
    <w:pPr>
      <w:pStyle w:val="Backpagetext"/>
    </w:pPr>
    <w:r w:rsidRPr="00CB3B8E">
      <w:t>ndis.gov.au</w:t>
    </w:r>
  </w:p>
  <w:p w14:paraId="40184782" w14:textId="77777777" w:rsidR="00C65783" w:rsidRDefault="00C65783" w:rsidP="00CB3B8E">
    <w:pPr>
      <w:pStyle w:val="Backpagetext"/>
    </w:pPr>
  </w:p>
  <w:p w14:paraId="7E7C09A9" w14:textId="77777777" w:rsidR="00CB3B8E" w:rsidRPr="00C65783" w:rsidRDefault="00CB3B8E" w:rsidP="00CB3B8E">
    <w:pPr>
      <w:pStyle w:val="Backpagetext"/>
    </w:pPr>
  </w:p>
  <w:p w14:paraId="778B8483" w14:textId="254F923E" w:rsidR="00384C4C" w:rsidRPr="00CB3B8E" w:rsidRDefault="00963B24" w:rsidP="00CB3B8E">
    <w:pPr>
      <w:pStyle w:val="ProductCode"/>
    </w:pPr>
    <w:sdt>
      <w:sdtPr>
        <w:alias w:val="Title"/>
        <w:tag w:val=""/>
        <w:id w:val="-1290358025"/>
        <w:placeholder>
          <w:docPart w:val="0620E32FE1B64444A02B1206137FD7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Supports for your child who is</w:t>
        </w:r>
      </w:sdtContent>
    </w:sdt>
    <w:r w:rsidR="00384C4C" w:rsidRPr="0087344B">
      <w:t xml:space="preserve"> – </w:t>
    </w:r>
    <w:r w:rsidR="00B82645" w:rsidRPr="0087344B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  <w:p w14:paraId="5245E9DD" w14:textId="77777777" w:rsidR="00066294" w:rsidRDefault="00066294"/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  <w:p w14:paraId="27CA711F" w14:textId="77777777" w:rsidR="00066294" w:rsidRDefault="00066294"/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  <w:p w14:paraId="0174DA9D" w14:textId="77777777" w:rsidR="00066294" w:rsidRDefault="00066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A01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EE8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3EB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3ED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63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6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87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60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82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6A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6AD"/>
    <w:multiLevelType w:val="hybridMultilevel"/>
    <w:tmpl w:val="FE98C86E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004C5"/>
    <w:multiLevelType w:val="hybridMultilevel"/>
    <w:tmpl w:val="4BF20200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A44D0"/>
    <w:multiLevelType w:val="hybridMultilevel"/>
    <w:tmpl w:val="0088A3BE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3A1C"/>
    <w:multiLevelType w:val="hybridMultilevel"/>
    <w:tmpl w:val="3CA01840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42A2003C"/>
    <w:multiLevelType w:val="hybridMultilevel"/>
    <w:tmpl w:val="8594F9E2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E4E59"/>
    <w:multiLevelType w:val="hybridMultilevel"/>
    <w:tmpl w:val="35F69394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33822"/>
    <w:multiLevelType w:val="hybridMultilevel"/>
    <w:tmpl w:val="E16ED53A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2CBB"/>
    <w:multiLevelType w:val="hybridMultilevel"/>
    <w:tmpl w:val="E25A2F64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10E26"/>
    <w:multiLevelType w:val="hybridMultilevel"/>
    <w:tmpl w:val="33F83096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3451"/>
    <w:multiLevelType w:val="hybridMultilevel"/>
    <w:tmpl w:val="9FFAC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B216F"/>
    <w:multiLevelType w:val="hybridMultilevel"/>
    <w:tmpl w:val="2DEC0372"/>
    <w:lvl w:ilvl="0" w:tplc="C1520F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A21E7"/>
    <w:multiLevelType w:val="hybridMultilevel"/>
    <w:tmpl w:val="3C22522A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7072F"/>
    <w:multiLevelType w:val="hybridMultilevel"/>
    <w:tmpl w:val="E6F28932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2AB2"/>
    <w:multiLevelType w:val="hybridMultilevel"/>
    <w:tmpl w:val="561028A0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28856">
    <w:abstractNumId w:val="14"/>
  </w:num>
  <w:num w:numId="2" w16cid:durableId="1516577150">
    <w:abstractNumId w:val="21"/>
  </w:num>
  <w:num w:numId="3" w16cid:durableId="2017809477">
    <w:abstractNumId w:val="9"/>
  </w:num>
  <w:num w:numId="4" w16cid:durableId="1584559621">
    <w:abstractNumId w:val="7"/>
  </w:num>
  <w:num w:numId="5" w16cid:durableId="236091172">
    <w:abstractNumId w:val="6"/>
  </w:num>
  <w:num w:numId="6" w16cid:durableId="1199393237">
    <w:abstractNumId w:val="5"/>
  </w:num>
  <w:num w:numId="7" w16cid:durableId="1087849041">
    <w:abstractNumId w:val="4"/>
  </w:num>
  <w:num w:numId="8" w16cid:durableId="2051303182">
    <w:abstractNumId w:val="8"/>
  </w:num>
  <w:num w:numId="9" w16cid:durableId="856893568">
    <w:abstractNumId w:val="3"/>
  </w:num>
  <w:num w:numId="10" w16cid:durableId="398289541">
    <w:abstractNumId w:val="2"/>
  </w:num>
  <w:num w:numId="11" w16cid:durableId="31613222">
    <w:abstractNumId w:val="1"/>
  </w:num>
  <w:num w:numId="12" w16cid:durableId="901477590">
    <w:abstractNumId w:val="0"/>
  </w:num>
  <w:num w:numId="13" w16cid:durableId="1055084651">
    <w:abstractNumId w:val="20"/>
  </w:num>
  <w:num w:numId="14" w16cid:durableId="653223907">
    <w:abstractNumId w:val="24"/>
  </w:num>
  <w:num w:numId="15" w16cid:durableId="1677415866">
    <w:abstractNumId w:val="16"/>
  </w:num>
  <w:num w:numId="16" w16cid:durableId="493765787">
    <w:abstractNumId w:val="11"/>
  </w:num>
  <w:num w:numId="17" w16cid:durableId="607733454">
    <w:abstractNumId w:val="10"/>
  </w:num>
  <w:num w:numId="18" w16cid:durableId="100809879">
    <w:abstractNumId w:val="13"/>
  </w:num>
  <w:num w:numId="19" w16cid:durableId="1344094115">
    <w:abstractNumId w:val="22"/>
  </w:num>
  <w:num w:numId="20" w16cid:durableId="1415468707">
    <w:abstractNumId w:val="23"/>
  </w:num>
  <w:num w:numId="21" w16cid:durableId="923075352">
    <w:abstractNumId w:val="17"/>
  </w:num>
  <w:num w:numId="22" w16cid:durableId="473717754">
    <w:abstractNumId w:val="15"/>
  </w:num>
  <w:num w:numId="23" w16cid:durableId="1803424142">
    <w:abstractNumId w:val="19"/>
  </w:num>
  <w:num w:numId="24" w16cid:durableId="866604687">
    <w:abstractNumId w:val="18"/>
  </w:num>
  <w:num w:numId="25" w16cid:durableId="3974348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758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8AA"/>
    <w:rsid w:val="00000965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A0A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955"/>
    <w:rsid w:val="00032C87"/>
    <w:rsid w:val="00033014"/>
    <w:rsid w:val="00033306"/>
    <w:rsid w:val="00034744"/>
    <w:rsid w:val="00034C79"/>
    <w:rsid w:val="000351DD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3C7"/>
    <w:rsid w:val="000445AE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A58"/>
    <w:rsid w:val="00065443"/>
    <w:rsid w:val="00065521"/>
    <w:rsid w:val="00066294"/>
    <w:rsid w:val="00066A9E"/>
    <w:rsid w:val="00067033"/>
    <w:rsid w:val="00067268"/>
    <w:rsid w:val="000676E6"/>
    <w:rsid w:val="00071FE2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A3C"/>
    <w:rsid w:val="00085103"/>
    <w:rsid w:val="00085203"/>
    <w:rsid w:val="00085D87"/>
    <w:rsid w:val="00086352"/>
    <w:rsid w:val="000863A6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EE4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A50"/>
    <w:rsid w:val="000B7F48"/>
    <w:rsid w:val="000B7FAD"/>
    <w:rsid w:val="000C00D4"/>
    <w:rsid w:val="000C0C46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6783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E67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1F9E"/>
    <w:rsid w:val="00122897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2E58"/>
    <w:rsid w:val="00144000"/>
    <w:rsid w:val="0014402F"/>
    <w:rsid w:val="001448DE"/>
    <w:rsid w:val="001467AF"/>
    <w:rsid w:val="00147C2C"/>
    <w:rsid w:val="00150649"/>
    <w:rsid w:val="001513F4"/>
    <w:rsid w:val="00151618"/>
    <w:rsid w:val="00151817"/>
    <w:rsid w:val="00151B51"/>
    <w:rsid w:val="0015329D"/>
    <w:rsid w:val="00153E51"/>
    <w:rsid w:val="00154158"/>
    <w:rsid w:val="0015569B"/>
    <w:rsid w:val="001600B3"/>
    <w:rsid w:val="00160B29"/>
    <w:rsid w:val="001619E4"/>
    <w:rsid w:val="00161EA4"/>
    <w:rsid w:val="00162701"/>
    <w:rsid w:val="00164186"/>
    <w:rsid w:val="00164C4C"/>
    <w:rsid w:val="00165099"/>
    <w:rsid w:val="0016570E"/>
    <w:rsid w:val="00165863"/>
    <w:rsid w:val="00165DF8"/>
    <w:rsid w:val="001663A3"/>
    <w:rsid w:val="00167132"/>
    <w:rsid w:val="00167927"/>
    <w:rsid w:val="001711FF"/>
    <w:rsid w:val="00172FC5"/>
    <w:rsid w:val="00173B3A"/>
    <w:rsid w:val="00173F69"/>
    <w:rsid w:val="00173FCB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53F3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4CF8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9EF"/>
    <w:rsid w:val="001A5C7B"/>
    <w:rsid w:val="001A60EA"/>
    <w:rsid w:val="001A712D"/>
    <w:rsid w:val="001B1575"/>
    <w:rsid w:val="001B2CCF"/>
    <w:rsid w:val="001B30A8"/>
    <w:rsid w:val="001B30D8"/>
    <w:rsid w:val="001B4580"/>
    <w:rsid w:val="001B4DFE"/>
    <w:rsid w:val="001B599D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1F4B"/>
    <w:rsid w:val="001F23DC"/>
    <w:rsid w:val="001F2C8E"/>
    <w:rsid w:val="001F2ED6"/>
    <w:rsid w:val="001F38D7"/>
    <w:rsid w:val="001F46AA"/>
    <w:rsid w:val="001F4D05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13A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0C3F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D18"/>
    <w:rsid w:val="002526D7"/>
    <w:rsid w:val="00252800"/>
    <w:rsid w:val="0025430D"/>
    <w:rsid w:val="00255E68"/>
    <w:rsid w:val="00256E86"/>
    <w:rsid w:val="00257CF8"/>
    <w:rsid w:val="002601B5"/>
    <w:rsid w:val="002605C8"/>
    <w:rsid w:val="0026071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0B62"/>
    <w:rsid w:val="0027147A"/>
    <w:rsid w:val="00271D08"/>
    <w:rsid w:val="00271DEF"/>
    <w:rsid w:val="00272714"/>
    <w:rsid w:val="00272876"/>
    <w:rsid w:val="00272CDB"/>
    <w:rsid w:val="00273114"/>
    <w:rsid w:val="0027620F"/>
    <w:rsid w:val="002763DB"/>
    <w:rsid w:val="00276672"/>
    <w:rsid w:val="00276A75"/>
    <w:rsid w:val="00276E27"/>
    <w:rsid w:val="00280401"/>
    <w:rsid w:val="00281080"/>
    <w:rsid w:val="00281094"/>
    <w:rsid w:val="002810CB"/>
    <w:rsid w:val="00281194"/>
    <w:rsid w:val="00281643"/>
    <w:rsid w:val="00281907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610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257D"/>
    <w:rsid w:val="002C3091"/>
    <w:rsid w:val="002C4196"/>
    <w:rsid w:val="002C55A6"/>
    <w:rsid w:val="002C5B50"/>
    <w:rsid w:val="002C6664"/>
    <w:rsid w:val="002C6D36"/>
    <w:rsid w:val="002C75B6"/>
    <w:rsid w:val="002C79AC"/>
    <w:rsid w:val="002D080A"/>
    <w:rsid w:val="002D0E35"/>
    <w:rsid w:val="002D1A3E"/>
    <w:rsid w:val="002D220D"/>
    <w:rsid w:val="002D3AB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74B"/>
    <w:rsid w:val="00302BF8"/>
    <w:rsid w:val="00302D64"/>
    <w:rsid w:val="00302E6C"/>
    <w:rsid w:val="0030594A"/>
    <w:rsid w:val="00305BA9"/>
    <w:rsid w:val="00307200"/>
    <w:rsid w:val="003073E2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023"/>
    <w:rsid w:val="00321F49"/>
    <w:rsid w:val="00322481"/>
    <w:rsid w:val="003229DD"/>
    <w:rsid w:val="00322B24"/>
    <w:rsid w:val="00322DD1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044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697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15D"/>
    <w:rsid w:val="00357305"/>
    <w:rsid w:val="0035746F"/>
    <w:rsid w:val="00360317"/>
    <w:rsid w:val="003619B1"/>
    <w:rsid w:val="00362BA7"/>
    <w:rsid w:val="00362F00"/>
    <w:rsid w:val="0036372B"/>
    <w:rsid w:val="00364E77"/>
    <w:rsid w:val="0036512F"/>
    <w:rsid w:val="00365437"/>
    <w:rsid w:val="00365F18"/>
    <w:rsid w:val="00366A3D"/>
    <w:rsid w:val="00366D0C"/>
    <w:rsid w:val="003672CD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3535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6BE0"/>
    <w:rsid w:val="003D7355"/>
    <w:rsid w:val="003D7E27"/>
    <w:rsid w:val="003E0E59"/>
    <w:rsid w:val="003E1DAD"/>
    <w:rsid w:val="003E37CC"/>
    <w:rsid w:val="003E3989"/>
    <w:rsid w:val="003E3DB0"/>
    <w:rsid w:val="003E4EBF"/>
    <w:rsid w:val="003E4FFB"/>
    <w:rsid w:val="003E6416"/>
    <w:rsid w:val="003E713C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2AE1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03"/>
    <w:rsid w:val="00422D96"/>
    <w:rsid w:val="00422F20"/>
    <w:rsid w:val="004230DA"/>
    <w:rsid w:val="00423C63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3728E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6656"/>
    <w:rsid w:val="00467F78"/>
    <w:rsid w:val="00470848"/>
    <w:rsid w:val="00470A3B"/>
    <w:rsid w:val="00470A4D"/>
    <w:rsid w:val="0047130E"/>
    <w:rsid w:val="00471D58"/>
    <w:rsid w:val="00471FFB"/>
    <w:rsid w:val="0047205E"/>
    <w:rsid w:val="00473237"/>
    <w:rsid w:val="00473952"/>
    <w:rsid w:val="00474544"/>
    <w:rsid w:val="004745BD"/>
    <w:rsid w:val="00474979"/>
    <w:rsid w:val="0047544B"/>
    <w:rsid w:val="00475A42"/>
    <w:rsid w:val="00476699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288A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18AD"/>
    <w:rsid w:val="004A225F"/>
    <w:rsid w:val="004A257D"/>
    <w:rsid w:val="004A2627"/>
    <w:rsid w:val="004A28B1"/>
    <w:rsid w:val="004A3013"/>
    <w:rsid w:val="004A318E"/>
    <w:rsid w:val="004A32EF"/>
    <w:rsid w:val="004A32F5"/>
    <w:rsid w:val="004A37D1"/>
    <w:rsid w:val="004A3952"/>
    <w:rsid w:val="004A4D9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4F9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E4F"/>
    <w:rsid w:val="004C748F"/>
    <w:rsid w:val="004C78E2"/>
    <w:rsid w:val="004C7C73"/>
    <w:rsid w:val="004C7C79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085"/>
    <w:rsid w:val="004D6705"/>
    <w:rsid w:val="004D732F"/>
    <w:rsid w:val="004E01BD"/>
    <w:rsid w:val="004E0C16"/>
    <w:rsid w:val="004E16B4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98E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04C8"/>
    <w:rsid w:val="00501490"/>
    <w:rsid w:val="00502156"/>
    <w:rsid w:val="00502302"/>
    <w:rsid w:val="0050252C"/>
    <w:rsid w:val="00502938"/>
    <w:rsid w:val="005036C7"/>
    <w:rsid w:val="00503757"/>
    <w:rsid w:val="00503771"/>
    <w:rsid w:val="00506326"/>
    <w:rsid w:val="00506644"/>
    <w:rsid w:val="0050777F"/>
    <w:rsid w:val="00507AAA"/>
    <w:rsid w:val="00507ED1"/>
    <w:rsid w:val="005101D8"/>
    <w:rsid w:val="00510AA0"/>
    <w:rsid w:val="00511346"/>
    <w:rsid w:val="00511373"/>
    <w:rsid w:val="005117DB"/>
    <w:rsid w:val="005122B6"/>
    <w:rsid w:val="005137B5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927"/>
    <w:rsid w:val="00521622"/>
    <w:rsid w:val="00521681"/>
    <w:rsid w:val="00522E51"/>
    <w:rsid w:val="005237F9"/>
    <w:rsid w:val="00523C78"/>
    <w:rsid w:val="00523D76"/>
    <w:rsid w:val="0052412B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AD7"/>
    <w:rsid w:val="00526D19"/>
    <w:rsid w:val="00527BC5"/>
    <w:rsid w:val="00527D52"/>
    <w:rsid w:val="00530437"/>
    <w:rsid w:val="005304D8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09C7"/>
    <w:rsid w:val="005512D2"/>
    <w:rsid w:val="0055235E"/>
    <w:rsid w:val="00552A6A"/>
    <w:rsid w:val="00552E16"/>
    <w:rsid w:val="0055311F"/>
    <w:rsid w:val="005537E1"/>
    <w:rsid w:val="0055420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474"/>
    <w:rsid w:val="00563892"/>
    <w:rsid w:val="00563FCE"/>
    <w:rsid w:val="005641E3"/>
    <w:rsid w:val="00565E00"/>
    <w:rsid w:val="00566767"/>
    <w:rsid w:val="00566BC8"/>
    <w:rsid w:val="00566D53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88F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5F0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032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47"/>
    <w:rsid w:val="00594D50"/>
    <w:rsid w:val="005959A8"/>
    <w:rsid w:val="00595A9E"/>
    <w:rsid w:val="00595BF6"/>
    <w:rsid w:val="00596775"/>
    <w:rsid w:val="00596C0C"/>
    <w:rsid w:val="0059728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9C4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852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046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4A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839"/>
    <w:rsid w:val="00603C17"/>
    <w:rsid w:val="0060568C"/>
    <w:rsid w:val="00605724"/>
    <w:rsid w:val="00605F7A"/>
    <w:rsid w:val="00605FD3"/>
    <w:rsid w:val="00606689"/>
    <w:rsid w:val="00606B84"/>
    <w:rsid w:val="00606D3B"/>
    <w:rsid w:val="006075BA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7AC"/>
    <w:rsid w:val="006239B1"/>
    <w:rsid w:val="00623E4A"/>
    <w:rsid w:val="00623EF7"/>
    <w:rsid w:val="00624448"/>
    <w:rsid w:val="00624BC1"/>
    <w:rsid w:val="00625765"/>
    <w:rsid w:val="006259DD"/>
    <w:rsid w:val="00625C86"/>
    <w:rsid w:val="00625F12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8FF"/>
    <w:rsid w:val="00632C81"/>
    <w:rsid w:val="0063374F"/>
    <w:rsid w:val="00633BE9"/>
    <w:rsid w:val="006345C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A7C"/>
    <w:rsid w:val="00640D52"/>
    <w:rsid w:val="00641269"/>
    <w:rsid w:val="00641A18"/>
    <w:rsid w:val="00641C3E"/>
    <w:rsid w:val="006427A8"/>
    <w:rsid w:val="0064398A"/>
    <w:rsid w:val="006442A9"/>
    <w:rsid w:val="00644449"/>
    <w:rsid w:val="00644964"/>
    <w:rsid w:val="00644C39"/>
    <w:rsid w:val="00647623"/>
    <w:rsid w:val="006508EC"/>
    <w:rsid w:val="00650B9A"/>
    <w:rsid w:val="00651278"/>
    <w:rsid w:val="006513FB"/>
    <w:rsid w:val="0065143F"/>
    <w:rsid w:val="00651567"/>
    <w:rsid w:val="00652819"/>
    <w:rsid w:val="00652ACA"/>
    <w:rsid w:val="00653917"/>
    <w:rsid w:val="00653E86"/>
    <w:rsid w:val="00654DD0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2E7"/>
    <w:rsid w:val="006904B6"/>
    <w:rsid w:val="00690AF8"/>
    <w:rsid w:val="00692BFE"/>
    <w:rsid w:val="00692D97"/>
    <w:rsid w:val="00692F90"/>
    <w:rsid w:val="0069432A"/>
    <w:rsid w:val="00694798"/>
    <w:rsid w:val="006947F8"/>
    <w:rsid w:val="006A07ED"/>
    <w:rsid w:val="006A0CCA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0F6"/>
    <w:rsid w:val="006C3210"/>
    <w:rsid w:val="006C3813"/>
    <w:rsid w:val="006C43B9"/>
    <w:rsid w:val="006C4F2A"/>
    <w:rsid w:val="006C6077"/>
    <w:rsid w:val="006D0D00"/>
    <w:rsid w:val="006D159F"/>
    <w:rsid w:val="006D170C"/>
    <w:rsid w:val="006D1CF7"/>
    <w:rsid w:val="006D3380"/>
    <w:rsid w:val="006D33E4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55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AB5"/>
    <w:rsid w:val="006F3B59"/>
    <w:rsid w:val="006F41A6"/>
    <w:rsid w:val="006F4551"/>
    <w:rsid w:val="006F4A9D"/>
    <w:rsid w:val="006F4CA4"/>
    <w:rsid w:val="006F586E"/>
    <w:rsid w:val="006F5A74"/>
    <w:rsid w:val="006F5C7F"/>
    <w:rsid w:val="006F62F0"/>
    <w:rsid w:val="006F6D17"/>
    <w:rsid w:val="006F6D2B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C6"/>
    <w:rsid w:val="007260F5"/>
    <w:rsid w:val="007263C8"/>
    <w:rsid w:val="00726490"/>
    <w:rsid w:val="00726AC0"/>
    <w:rsid w:val="00727244"/>
    <w:rsid w:val="0072745C"/>
    <w:rsid w:val="00727FBE"/>
    <w:rsid w:val="0073026C"/>
    <w:rsid w:val="00730340"/>
    <w:rsid w:val="0073122D"/>
    <w:rsid w:val="00731825"/>
    <w:rsid w:val="00732042"/>
    <w:rsid w:val="0073227B"/>
    <w:rsid w:val="00732422"/>
    <w:rsid w:val="00732A86"/>
    <w:rsid w:val="00732FC2"/>
    <w:rsid w:val="00733716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0F9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205"/>
    <w:rsid w:val="00754389"/>
    <w:rsid w:val="00754A62"/>
    <w:rsid w:val="00755DA7"/>
    <w:rsid w:val="0075623E"/>
    <w:rsid w:val="007563AD"/>
    <w:rsid w:val="007566E6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67688"/>
    <w:rsid w:val="00770057"/>
    <w:rsid w:val="00770726"/>
    <w:rsid w:val="00770965"/>
    <w:rsid w:val="007711E2"/>
    <w:rsid w:val="00771432"/>
    <w:rsid w:val="00771A7E"/>
    <w:rsid w:val="00771DF5"/>
    <w:rsid w:val="0077223E"/>
    <w:rsid w:val="00773C74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3156"/>
    <w:rsid w:val="00794ED3"/>
    <w:rsid w:val="00794F7F"/>
    <w:rsid w:val="0079504E"/>
    <w:rsid w:val="00795249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3A89"/>
    <w:rsid w:val="007B4532"/>
    <w:rsid w:val="007B4ECE"/>
    <w:rsid w:val="007B527C"/>
    <w:rsid w:val="007B55E1"/>
    <w:rsid w:val="007B5ECE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F8A"/>
    <w:rsid w:val="007D2116"/>
    <w:rsid w:val="007D2A7A"/>
    <w:rsid w:val="007D330C"/>
    <w:rsid w:val="007D3F8F"/>
    <w:rsid w:val="007D4743"/>
    <w:rsid w:val="007D6CCC"/>
    <w:rsid w:val="007D73EB"/>
    <w:rsid w:val="007D774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A5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51F"/>
    <w:rsid w:val="008025D2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1F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49"/>
    <w:rsid w:val="00827FCE"/>
    <w:rsid w:val="00831900"/>
    <w:rsid w:val="00832BDA"/>
    <w:rsid w:val="00832DA2"/>
    <w:rsid w:val="00833527"/>
    <w:rsid w:val="008354D5"/>
    <w:rsid w:val="008357FD"/>
    <w:rsid w:val="00835FBA"/>
    <w:rsid w:val="00836145"/>
    <w:rsid w:val="00836DF0"/>
    <w:rsid w:val="00841959"/>
    <w:rsid w:val="00841CA9"/>
    <w:rsid w:val="008436E7"/>
    <w:rsid w:val="00843DA2"/>
    <w:rsid w:val="0084441A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063F"/>
    <w:rsid w:val="00871A17"/>
    <w:rsid w:val="00871A9E"/>
    <w:rsid w:val="00872925"/>
    <w:rsid w:val="00873095"/>
    <w:rsid w:val="008732D5"/>
    <w:rsid w:val="0087336D"/>
    <w:rsid w:val="0087344B"/>
    <w:rsid w:val="00873791"/>
    <w:rsid w:val="00874577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114"/>
    <w:rsid w:val="00894548"/>
    <w:rsid w:val="008947F2"/>
    <w:rsid w:val="00894DD8"/>
    <w:rsid w:val="00895253"/>
    <w:rsid w:val="0089586E"/>
    <w:rsid w:val="00895DBE"/>
    <w:rsid w:val="00896606"/>
    <w:rsid w:val="00896644"/>
    <w:rsid w:val="0089670E"/>
    <w:rsid w:val="00896C30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17B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8A3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0A9D"/>
    <w:rsid w:val="00911623"/>
    <w:rsid w:val="00911FEC"/>
    <w:rsid w:val="00912425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28B"/>
    <w:rsid w:val="00916305"/>
    <w:rsid w:val="00916F9E"/>
    <w:rsid w:val="00920920"/>
    <w:rsid w:val="00920922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3B24"/>
    <w:rsid w:val="00964834"/>
    <w:rsid w:val="009648DF"/>
    <w:rsid w:val="00964E26"/>
    <w:rsid w:val="00966AB0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774C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393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24D6"/>
    <w:rsid w:val="009A416E"/>
    <w:rsid w:val="009A44FE"/>
    <w:rsid w:val="009A474C"/>
    <w:rsid w:val="009A5071"/>
    <w:rsid w:val="009A6A78"/>
    <w:rsid w:val="009A72C5"/>
    <w:rsid w:val="009B005A"/>
    <w:rsid w:val="009B0B40"/>
    <w:rsid w:val="009B2E1E"/>
    <w:rsid w:val="009B3499"/>
    <w:rsid w:val="009B3DBC"/>
    <w:rsid w:val="009B3E1B"/>
    <w:rsid w:val="009B3EEE"/>
    <w:rsid w:val="009B5861"/>
    <w:rsid w:val="009B5F30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531"/>
    <w:rsid w:val="009C5D0B"/>
    <w:rsid w:val="009C6CC7"/>
    <w:rsid w:val="009C775F"/>
    <w:rsid w:val="009D031E"/>
    <w:rsid w:val="009D298D"/>
    <w:rsid w:val="009D5D3D"/>
    <w:rsid w:val="009D662C"/>
    <w:rsid w:val="009D68AC"/>
    <w:rsid w:val="009D71AC"/>
    <w:rsid w:val="009D7353"/>
    <w:rsid w:val="009D750B"/>
    <w:rsid w:val="009E03AB"/>
    <w:rsid w:val="009E07A6"/>
    <w:rsid w:val="009E0D46"/>
    <w:rsid w:val="009E0D6B"/>
    <w:rsid w:val="009E1387"/>
    <w:rsid w:val="009E13FB"/>
    <w:rsid w:val="009E14A0"/>
    <w:rsid w:val="009E1C65"/>
    <w:rsid w:val="009E2138"/>
    <w:rsid w:val="009E2C7C"/>
    <w:rsid w:val="009E30AA"/>
    <w:rsid w:val="009E3FBF"/>
    <w:rsid w:val="009E4241"/>
    <w:rsid w:val="009E4409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89C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112"/>
    <w:rsid w:val="00A1457C"/>
    <w:rsid w:val="00A145F2"/>
    <w:rsid w:val="00A1485A"/>
    <w:rsid w:val="00A15079"/>
    <w:rsid w:val="00A15641"/>
    <w:rsid w:val="00A174EF"/>
    <w:rsid w:val="00A17A35"/>
    <w:rsid w:val="00A20C1C"/>
    <w:rsid w:val="00A2185F"/>
    <w:rsid w:val="00A2374A"/>
    <w:rsid w:val="00A23BEF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FD2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219"/>
    <w:rsid w:val="00A567D8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71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657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A7F92"/>
    <w:rsid w:val="00AB085B"/>
    <w:rsid w:val="00AB0DF1"/>
    <w:rsid w:val="00AB1AB8"/>
    <w:rsid w:val="00AB2E57"/>
    <w:rsid w:val="00AB44CE"/>
    <w:rsid w:val="00AB522D"/>
    <w:rsid w:val="00AB7182"/>
    <w:rsid w:val="00AB78F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F39"/>
    <w:rsid w:val="00AD28BB"/>
    <w:rsid w:val="00AD2924"/>
    <w:rsid w:val="00AD2EFB"/>
    <w:rsid w:val="00AD3642"/>
    <w:rsid w:val="00AD383A"/>
    <w:rsid w:val="00AD3B58"/>
    <w:rsid w:val="00AD3B62"/>
    <w:rsid w:val="00AD447C"/>
    <w:rsid w:val="00AD5A64"/>
    <w:rsid w:val="00AD6448"/>
    <w:rsid w:val="00AD6E3F"/>
    <w:rsid w:val="00AE008F"/>
    <w:rsid w:val="00AE01A5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4C7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524"/>
    <w:rsid w:val="00B23DEB"/>
    <w:rsid w:val="00B243E1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149A"/>
    <w:rsid w:val="00B42304"/>
    <w:rsid w:val="00B43697"/>
    <w:rsid w:val="00B439FF"/>
    <w:rsid w:val="00B450C5"/>
    <w:rsid w:val="00B45FB0"/>
    <w:rsid w:val="00B463A7"/>
    <w:rsid w:val="00B46E1F"/>
    <w:rsid w:val="00B46E2A"/>
    <w:rsid w:val="00B47AE3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261"/>
    <w:rsid w:val="00B62904"/>
    <w:rsid w:val="00B62A2A"/>
    <w:rsid w:val="00B63AAD"/>
    <w:rsid w:val="00B63E89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A6B"/>
    <w:rsid w:val="00B76040"/>
    <w:rsid w:val="00B76B44"/>
    <w:rsid w:val="00B808DD"/>
    <w:rsid w:val="00B80CA6"/>
    <w:rsid w:val="00B81124"/>
    <w:rsid w:val="00B81FFE"/>
    <w:rsid w:val="00B82062"/>
    <w:rsid w:val="00B8264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107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0EC5"/>
    <w:rsid w:val="00BC15B1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593"/>
    <w:rsid w:val="00BE1C27"/>
    <w:rsid w:val="00BE1F51"/>
    <w:rsid w:val="00BE2452"/>
    <w:rsid w:val="00BE3FC7"/>
    <w:rsid w:val="00BE4C01"/>
    <w:rsid w:val="00BE59FC"/>
    <w:rsid w:val="00BE6173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EE7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1D67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3E2"/>
    <w:rsid w:val="00C41EEB"/>
    <w:rsid w:val="00C41F32"/>
    <w:rsid w:val="00C425B6"/>
    <w:rsid w:val="00C429BD"/>
    <w:rsid w:val="00C43881"/>
    <w:rsid w:val="00C43C97"/>
    <w:rsid w:val="00C449FA"/>
    <w:rsid w:val="00C458C8"/>
    <w:rsid w:val="00C46131"/>
    <w:rsid w:val="00C47669"/>
    <w:rsid w:val="00C502CF"/>
    <w:rsid w:val="00C502E8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19D"/>
    <w:rsid w:val="00C726DE"/>
    <w:rsid w:val="00C72E3A"/>
    <w:rsid w:val="00C73419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06F"/>
    <w:rsid w:val="00C85047"/>
    <w:rsid w:val="00C85BE5"/>
    <w:rsid w:val="00C864AA"/>
    <w:rsid w:val="00C86DC9"/>
    <w:rsid w:val="00C8738F"/>
    <w:rsid w:val="00C878CC"/>
    <w:rsid w:val="00C8791D"/>
    <w:rsid w:val="00C87A8F"/>
    <w:rsid w:val="00C901BA"/>
    <w:rsid w:val="00C908BC"/>
    <w:rsid w:val="00C90D0D"/>
    <w:rsid w:val="00C9229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551A"/>
    <w:rsid w:val="00CA6848"/>
    <w:rsid w:val="00CA6D20"/>
    <w:rsid w:val="00CA6D51"/>
    <w:rsid w:val="00CA7450"/>
    <w:rsid w:val="00CA7E63"/>
    <w:rsid w:val="00CA7E85"/>
    <w:rsid w:val="00CB125E"/>
    <w:rsid w:val="00CB2532"/>
    <w:rsid w:val="00CB29B1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4FF"/>
    <w:rsid w:val="00CB76E4"/>
    <w:rsid w:val="00CB7D2F"/>
    <w:rsid w:val="00CC0618"/>
    <w:rsid w:val="00CC126C"/>
    <w:rsid w:val="00CC1A5D"/>
    <w:rsid w:val="00CC248A"/>
    <w:rsid w:val="00CC3E7F"/>
    <w:rsid w:val="00CC4E67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6F77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2FE"/>
    <w:rsid w:val="00D2757D"/>
    <w:rsid w:val="00D2782C"/>
    <w:rsid w:val="00D32043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268"/>
    <w:rsid w:val="00D42DB0"/>
    <w:rsid w:val="00D43D93"/>
    <w:rsid w:val="00D4499D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4A3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0E0E"/>
    <w:rsid w:val="00D712F2"/>
    <w:rsid w:val="00D71C9A"/>
    <w:rsid w:val="00D720A3"/>
    <w:rsid w:val="00D720EB"/>
    <w:rsid w:val="00D72E59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1DA"/>
    <w:rsid w:val="00D95A8B"/>
    <w:rsid w:val="00D96046"/>
    <w:rsid w:val="00D967BF"/>
    <w:rsid w:val="00D968C9"/>
    <w:rsid w:val="00D96AC0"/>
    <w:rsid w:val="00D97E4A"/>
    <w:rsid w:val="00D97E5B"/>
    <w:rsid w:val="00D97EC2"/>
    <w:rsid w:val="00DA021F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458E"/>
    <w:rsid w:val="00DC561D"/>
    <w:rsid w:val="00DC6715"/>
    <w:rsid w:val="00DC6F31"/>
    <w:rsid w:val="00DC794C"/>
    <w:rsid w:val="00DC7A65"/>
    <w:rsid w:val="00DD1382"/>
    <w:rsid w:val="00DD2261"/>
    <w:rsid w:val="00DD3877"/>
    <w:rsid w:val="00DD389A"/>
    <w:rsid w:val="00DD45EF"/>
    <w:rsid w:val="00DD4B33"/>
    <w:rsid w:val="00DD4C62"/>
    <w:rsid w:val="00DD5029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33B"/>
    <w:rsid w:val="00DE19EE"/>
    <w:rsid w:val="00DE22C0"/>
    <w:rsid w:val="00DE29C5"/>
    <w:rsid w:val="00DE576C"/>
    <w:rsid w:val="00DE60C9"/>
    <w:rsid w:val="00DE62C2"/>
    <w:rsid w:val="00DE62C5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369"/>
    <w:rsid w:val="00E0360D"/>
    <w:rsid w:val="00E03EAF"/>
    <w:rsid w:val="00E0402B"/>
    <w:rsid w:val="00E04562"/>
    <w:rsid w:val="00E04EBE"/>
    <w:rsid w:val="00E05057"/>
    <w:rsid w:val="00E05BE6"/>
    <w:rsid w:val="00E05D67"/>
    <w:rsid w:val="00E05DD1"/>
    <w:rsid w:val="00E05ECA"/>
    <w:rsid w:val="00E060ED"/>
    <w:rsid w:val="00E0659F"/>
    <w:rsid w:val="00E0681B"/>
    <w:rsid w:val="00E0684A"/>
    <w:rsid w:val="00E10037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4D9"/>
    <w:rsid w:val="00E206ED"/>
    <w:rsid w:val="00E212B6"/>
    <w:rsid w:val="00E21946"/>
    <w:rsid w:val="00E21AB9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AB3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4A7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E5F"/>
    <w:rsid w:val="00E77353"/>
    <w:rsid w:val="00E7751F"/>
    <w:rsid w:val="00E7773E"/>
    <w:rsid w:val="00E800A5"/>
    <w:rsid w:val="00E80726"/>
    <w:rsid w:val="00E809DC"/>
    <w:rsid w:val="00E80ADD"/>
    <w:rsid w:val="00E80C89"/>
    <w:rsid w:val="00E80DD3"/>
    <w:rsid w:val="00E80E40"/>
    <w:rsid w:val="00E81522"/>
    <w:rsid w:val="00E81988"/>
    <w:rsid w:val="00E81A27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338"/>
    <w:rsid w:val="00E976B1"/>
    <w:rsid w:val="00E97A84"/>
    <w:rsid w:val="00EA0A22"/>
    <w:rsid w:val="00EA198D"/>
    <w:rsid w:val="00EA231C"/>
    <w:rsid w:val="00EA2CAD"/>
    <w:rsid w:val="00EA364E"/>
    <w:rsid w:val="00EA4C99"/>
    <w:rsid w:val="00EA4DB8"/>
    <w:rsid w:val="00EA5522"/>
    <w:rsid w:val="00EA6325"/>
    <w:rsid w:val="00EA652B"/>
    <w:rsid w:val="00EA671B"/>
    <w:rsid w:val="00EA6D70"/>
    <w:rsid w:val="00EA6E2A"/>
    <w:rsid w:val="00EA6ED5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701"/>
    <w:rsid w:val="00EB44FB"/>
    <w:rsid w:val="00EB4883"/>
    <w:rsid w:val="00EB54B7"/>
    <w:rsid w:val="00EB5A2E"/>
    <w:rsid w:val="00EB6832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664"/>
    <w:rsid w:val="00EC486D"/>
    <w:rsid w:val="00EC4C8B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187E"/>
    <w:rsid w:val="00EE263C"/>
    <w:rsid w:val="00EE3087"/>
    <w:rsid w:val="00EE3B6B"/>
    <w:rsid w:val="00EE5670"/>
    <w:rsid w:val="00EE56DD"/>
    <w:rsid w:val="00EE66C2"/>
    <w:rsid w:val="00EE67E1"/>
    <w:rsid w:val="00EE7006"/>
    <w:rsid w:val="00EF075F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2B65"/>
    <w:rsid w:val="00F030EA"/>
    <w:rsid w:val="00F03488"/>
    <w:rsid w:val="00F042AE"/>
    <w:rsid w:val="00F05356"/>
    <w:rsid w:val="00F0540A"/>
    <w:rsid w:val="00F06CD8"/>
    <w:rsid w:val="00F0707F"/>
    <w:rsid w:val="00F07345"/>
    <w:rsid w:val="00F10165"/>
    <w:rsid w:val="00F111CF"/>
    <w:rsid w:val="00F1206E"/>
    <w:rsid w:val="00F13630"/>
    <w:rsid w:val="00F13D67"/>
    <w:rsid w:val="00F13DA0"/>
    <w:rsid w:val="00F1436B"/>
    <w:rsid w:val="00F1447A"/>
    <w:rsid w:val="00F14685"/>
    <w:rsid w:val="00F14720"/>
    <w:rsid w:val="00F14C70"/>
    <w:rsid w:val="00F14F25"/>
    <w:rsid w:val="00F150C9"/>
    <w:rsid w:val="00F158B9"/>
    <w:rsid w:val="00F15F23"/>
    <w:rsid w:val="00F1669F"/>
    <w:rsid w:val="00F16744"/>
    <w:rsid w:val="00F168B7"/>
    <w:rsid w:val="00F1692E"/>
    <w:rsid w:val="00F16A5A"/>
    <w:rsid w:val="00F16A97"/>
    <w:rsid w:val="00F1791D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3847"/>
    <w:rsid w:val="00F356E5"/>
    <w:rsid w:val="00F3587E"/>
    <w:rsid w:val="00F35E28"/>
    <w:rsid w:val="00F36194"/>
    <w:rsid w:val="00F36CCA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6D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5DEE"/>
    <w:rsid w:val="00F76573"/>
    <w:rsid w:val="00F76C6A"/>
    <w:rsid w:val="00F80132"/>
    <w:rsid w:val="00F81713"/>
    <w:rsid w:val="00F8184A"/>
    <w:rsid w:val="00F81F27"/>
    <w:rsid w:val="00F82147"/>
    <w:rsid w:val="00F839CC"/>
    <w:rsid w:val="00F84588"/>
    <w:rsid w:val="00F84877"/>
    <w:rsid w:val="00F84993"/>
    <w:rsid w:val="00F85D03"/>
    <w:rsid w:val="00F860A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3C03"/>
    <w:rsid w:val="00FA4560"/>
    <w:rsid w:val="00FA474E"/>
    <w:rsid w:val="00FA4ABC"/>
    <w:rsid w:val="00FA5B3E"/>
    <w:rsid w:val="00FA5C2E"/>
    <w:rsid w:val="00FA6388"/>
    <w:rsid w:val="00FA65EE"/>
    <w:rsid w:val="00FA6DF6"/>
    <w:rsid w:val="00FA7747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47EE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1D76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4C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4A6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A9E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0A7C"/>
    <w:pPr>
      <w:keepNext/>
      <w:spacing w:before="60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4A6"/>
    <w:rPr>
      <w:rFonts w:ascii="Arial" w:hAnsi="Arial"/>
      <w:b/>
      <w:bCs/>
      <w:noProof/>
      <w:color w:val="FFFFFF" w:themeColor="background1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066A9E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774C3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774C3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774C3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640A7C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E03AB"/>
    <w:pPr>
      <w:pBdr>
        <w:between w:val="single" w:sz="4" w:space="4" w:color="6B2976"/>
      </w:pBdr>
      <w:tabs>
        <w:tab w:val="right" w:pos="9323"/>
      </w:tabs>
      <w:spacing w:before="5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774C3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774C3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F04A6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F04A6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833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child-wellbeing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NDI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.gov.a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ndis.gov.au/what-provider" TargetMode="External"/><Relationship Id="rId14" Type="http://schemas.openxmlformats.org/officeDocument/2006/relationships/hyperlink" Target="http://www.relayservice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620E32FE1B64444A02B1206137F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C666-C015-49D9-9228-E800C96F15ED}"/>
      </w:docPartPr>
      <w:docPartBody>
        <w:p w:rsidR="00AC7BFF" w:rsidRDefault="00AC7BFF">
          <w:pPr>
            <w:pStyle w:val="0620E32FE1B64444A02B1206137FD726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A0FF481CA75E443BBB96FAF68492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01C7-1936-41E8-9010-CE4158BDC0D2}"/>
      </w:docPartPr>
      <w:docPartBody>
        <w:p w:rsidR="000B520B" w:rsidRDefault="000B520B" w:rsidP="000B520B">
          <w:pPr>
            <w:pStyle w:val="A0FF481CA75E443BBB96FAF68492162B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0C5DBDE26D74E868BA5EE031775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BF1-1B28-47D4-8611-E1EE72CDFF6C}"/>
      </w:docPartPr>
      <w:docPartBody>
        <w:p w:rsidR="000B520B" w:rsidRDefault="000B520B" w:rsidP="000B520B">
          <w:pPr>
            <w:pStyle w:val="E0C5DBDE26D74E868BA5EE0317758E7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53C8ADF3F224204B415F0FFF921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13BB-8DF5-4B20-91D4-17FDA92CF568}"/>
      </w:docPartPr>
      <w:docPartBody>
        <w:p w:rsidR="000B520B" w:rsidRDefault="000B520B" w:rsidP="000B520B">
          <w:pPr>
            <w:pStyle w:val="053C8ADF3F224204B415F0FFF921433A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293E9281AC449E2B17DA0500013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7AA8-0A9E-4197-8F8C-5343ECA897C4}"/>
      </w:docPartPr>
      <w:docPartBody>
        <w:p w:rsidR="000B520B" w:rsidRDefault="000B520B" w:rsidP="000B520B">
          <w:pPr>
            <w:pStyle w:val="B293E9281AC449E2B17DA050001331A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28CB03B4B5D4D2BAF0406815F89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BA87-D30A-4105-94B5-82450CBB5241}"/>
      </w:docPartPr>
      <w:docPartBody>
        <w:p w:rsidR="000B520B" w:rsidRDefault="000B520B" w:rsidP="000B520B">
          <w:pPr>
            <w:pStyle w:val="028CB03B4B5D4D2BAF0406815F899570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4D678D8F1C44B26B8351BC6328E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377-10C1-489D-98A9-35FABEC6B70A}"/>
      </w:docPartPr>
      <w:docPartBody>
        <w:p w:rsidR="000B520B" w:rsidRDefault="000B520B" w:rsidP="000B520B">
          <w:pPr>
            <w:pStyle w:val="34D678D8F1C44B26B8351BC6328E4275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B520B"/>
    <w:rsid w:val="000E3735"/>
    <w:rsid w:val="00332577"/>
    <w:rsid w:val="00462A0E"/>
    <w:rsid w:val="004E1CBF"/>
    <w:rsid w:val="00956DC6"/>
    <w:rsid w:val="00AC7BFF"/>
    <w:rsid w:val="00B5539E"/>
    <w:rsid w:val="00B85D12"/>
    <w:rsid w:val="00C2459C"/>
    <w:rsid w:val="00CA3E34"/>
    <w:rsid w:val="00CC156E"/>
    <w:rsid w:val="00E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20B"/>
    <w:rPr>
      <w:color w:val="808080"/>
    </w:rPr>
  </w:style>
  <w:style w:type="paragraph" w:customStyle="1" w:styleId="5CC926A87B244106A24A56F8975511C3">
    <w:name w:val="5CC926A87B244106A24A56F8975511C3"/>
  </w:style>
  <w:style w:type="paragraph" w:customStyle="1" w:styleId="0620E32FE1B64444A02B1206137FD726">
    <w:name w:val="0620E32FE1B64444A02B1206137FD726"/>
  </w:style>
  <w:style w:type="paragraph" w:customStyle="1" w:styleId="A0FF481CA75E443BBB96FAF68492162B">
    <w:name w:val="A0FF481CA75E443BBB96FAF68492162B"/>
    <w:rsid w:val="000B520B"/>
    <w:rPr>
      <w:kern w:val="2"/>
      <w14:ligatures w14:val="standardContextual"/>
    </w:rPr>
  </w:style>
  <w:style w:type="paragraph" w:customStyle="1" w:styleId="E0C5DBDE26D74E868BA5EE0317758E74">
    <w:name w:val="E0C5DBDE26D74E868BA5EE0317758E74"/>
    <w:rsid w:val="000B520B"/>
    <w:rPr>
      <w:kern w:val="2"/>
      <w14:ligatures w14:val="standardContextual"/>
    </w:rPr>
  </w:style>
  <w:style w:type="paragraph" w:customStyle="1" w:styleId="053C8ADF3F224204B415F0FFF921433A">
    <w:name w:val="053C8ADF3F224204B415F0FFF921433A"/>
    <w:rsid w:val="000B520B"/>
    <w:rPr>
      <w:kern w:val="2"/>
      <w14:ligatures w14:val="standardContextual"/>
    </w:rPr>
  </w:style>
  <w:style w:type="paragraph" w:customStyle="1" w:styleId="B293E9281AC449E2B17DA050001331A4">
    <w:name w:val="B293E9281AC449E2B17DA050001331A4"/>
    <w:rsid w:val="000B520B"/>
    <w:rPr>
      <w:kern w:val="2"/>
      <w14:ligatures w14:val="standardContextual"/>
    </w:rPr>
  </w:style>
  <w:style w:type="paragraph" w:customStyle="1" w:styleId="028CB03B4B5D4D2BAF0406815F899570">
    <w:name w:val="028CB03B4B5D4D2BAF0406815F899570"/>
    <w:rsid w:val="000B520B"/>
    <w:rPr>
      <w:kern w:val="2"/>
      <w14:ligatures w14:val="standardContextual"/>
    </w:rPr>
  </w:style>
  <w:style w:type="paragraph" w:customStyle="1" w:styleId="34D678D8F1C44B26B8351BC6328E4275">
    <w:name w:val="34D678D8F1C44B26B8351BC6328E4275"/>
    <w:rsid w:val="000B520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B215C2-D2F3-4AFC-87D3-D8735EB94B5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37</TotalTime>
  <Pages>9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your child who is deaf or hard of hearing</vt:lpstr>
    </vt:vector>
  </TitlesOfParts>
  <Company>Hewlett-Packard</Company>
  <LinksUpToDate>false</LinksUpToDate>
  <CharactersWithSpaces>6662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your child who is</dc:title>
  <dc:subject/>
  <dc:creator>David Murray</dc:creator>
  <cp:keywords/>
  <dc:description/>
  <cp:lastModifiedBy>Stephen Preston</cp:lastModifiedBy>
  <cp:revision>12</cp:revision>
  <cp:lastPrinted>2019-09-17T06:26:00Z</cp:lastPrinted>
  <dcterms:created xsi:type="dcterms:W3CDTF">2023-09-13T04:23:00Z</dcterms:created>
  <dcterms:modified xsi:type="dcterms:W3CDTF">2023-09-19T22:52:00Z</dcterms:modified>
</cp:coreProperties>
</file>