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391488"/>
    <w:bookmarkStart w:id="1" w:name="_Toc349720821"/>
    <w:p w14:paraId="7ADE932D" w14:textId="64F90511" w:rsidR="00F3744E" w:rsidRPr="004D57A3" w:rsidRDefault="00A6687A" w:rsidP="004D57A3">
      <w:pPr>
        <w:pStyle w:val="Heading1"/>
        <w:spacing w:before="120" w:line="276" w:lineRule="auto"/>
        <w:rPr>
          <w:color w:val="000000" w:themeColor="text1"/>
        </w:rPr>
      </w:pPr>
      <w:sdt>
        <w:sdtPr>
          <w:rPr>
            <w:color w:val="000000" w:themeColor="text1"/>
          </w:rPr>
          <w:alias w:val="Title"/>
          <w:tag w:val=""/>
          <w:id w:val="-1710479494"/>
          <w:placeholder>
            <w:docPart w:val="7A7079BC62B64651AB3B53EF5679061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3198A" w:rsidRPr="004D57A3">
            <w:rPr>
              <w:color w:val="000000" w:themeColor="text1"/>
            </w:rPr>
            <w:t>Assistive technology supports for your child</w:t>
          </w:r>
        </w:sdtContent>
      </w:sdt>
      <w:bookmarkEnd w:id="0"/>
    </w:p>
    <w:p w14:paraId="47C112E5" w14:textId="540BFBD6" w:rsidR="00F3744E" w:rsidRPr="004D57A3" w:rsidRDefault="00901839" w:rsidP="00E9616A">
      <w:pPr>
        <w:pStyle w:val="Subtitle"/>
        <w:spacing w:before="120" w:after="120"/>
      </w:pPr>
      <w:r w:rsidRPr="004D57A3">
        <w:t>Information about our guides</w:t>
      </w:r>
    </w:p>
    <w:p w14:paraId="5C00233B" w14:textId="6816A92E" w:rsidR="00D8722A" w:rsidRPr="002A58FB" w:rsidRDefault="006E335F" w:rsidP="00A32E27">
      <w:pPr>
        <w:rPr>
          <w:color w:val="000000" w:themeColor="text1"/>
        </w:rPr>
      </w:pPr>
      <w:bookmarkStart w:id="2" w:name="_Toc43391490"/>
      <w:bookmarkStart w:id="3" w:name="_Hlk41920175"/>
      <w:bookmarkStart w:id="4" w:name="_Toc349720822"/>
      <w:bookmarkStart w:id="5" w:name="_Toc436041083"/>
      <w:bookmarkStart w:id="6" w:name="_Toc436041104"/>
      <w:bookmarkStart w:id="7" w:name="_Toc436042092"/>
      <w:bookmarkStart w:id="8" w:name="_Toc436045528"/>
      <w:bookmarkStart w:id="9" w:name="_Toc436047507"/>
      <w:bookmarkStart w:id="10" w:name="_Toc436404418"/>
      <w:bookmarkStart w:id="11" w:name="_Toc436405278"/>
      <w:bookmarkStart w:id="12" w:name="_Toc436408280"/>
      <w:bookmarkStart w:id="13" w:name="_Toc436413472"/>
      <w:bookmarkStart w:id="14" w:name="_Toc436919461"/>
      <w:bookmarkStart w:id="15" w:name="_Toc456265824"/>
      <w:bookmarkStart w:id="16" w:name="_Toc456356067"/>
      <w:bookmarkStart w:id="17" w:name="_Toc456361565"/>
      <w:bookmarkStart w:id="18" w:name="_Toc456689002"/>
      <w:bookmarkStart w:id="19" w:name="_Toc457399254"/>
      <w:bookmarkStart w:id="20" w:name="_Toc457998488"/>
      <w:bookmarkStart w:id="21" w:name="_Toc458078844"/>
      <w:bookmarkStart w:id="22" w:name="_Toc459970016"/>
      <w:bookmarkStart w:id="23" w:name="_Toc461529570"/>
      <w:bookmarkStart w:id="24" w:name="_Toc462754404"/>
      <w:bookmarkStart w:id="25" w:name="_Toc465164043"/>
      <w:bookmarkStart w:id="26" w:name="_Toc476219418"/>
      <w:bookmarkStart w:id="27" w:name="_Toc476231074"/>
      <w:bookmarkStart w:id="28" w:name="_Toc476235959"/>
      <w:bookmarkStart w:id="29" w:name="_Toc476306061"/>
      <w:bookmarkStart w:id="30" w:name="_Toc497142653"/>
      <w:bookmarkStart w:id="31" w:name="_Toc497209780"/>
      <w:bookmarkStart w:id="32" w:name="_Toc497212948"/>
      <w:bookmarkStart w:id="33" w:name="_Toc497215532"/>
      <w:bookmarkStart w:id="34" w:name="_Toc497302119"/>
      <w:bookmarkStart w:id="35" w:name="_Toc498339416"/>
      <w:bookmarkStart w:id="36" w:name="_Toc527635162"/>
      <w:bookmarkStart w:id="37" w:name="_Toc527644811"/>
      <w:bookmarkStart w:id="38" w:name="_Toc527704574"/>
      <w:bookmarkStart w:id="39" w:name="_Toc529882154"/>
      <w:bookmarkStart w:id="40" w:name="_Toc533076399"/>
      <w:bookmarkStart w:id="41" w:name="_Toc533077009"/>
      <w:bookmarkStart w:id="42" w:name="_Toc533079087"/>
      <w:bookmarkStart w:id="43" w:name="_Toc533084357"/>
      <w:bookmarkStart w:id="44" w:name="_Toc5878085"/>
      <w:bookmarkStart w:id="45" w:name="_Toc5975100"/>
      <w:bookmarkStart w:id="46" w:name="_Toc5979654"/>
      <w:bookmarkStart w:id="47" w:name="_Toc6302388"/>
      <w:bookmarkStart w:id="48" w:name="_Toc6305501"/>
      <w:bookmarkStart w:id="49" w:name="_Toc6306673"/>
      <w:bookmarkStart w:id="50" w:name="_Toc6390563"/>
      <w:r>
        <w:rPr>
          <w:color w:val="000000" w:themeColor="text1"/>
        </w:rPr>
        <w:t xml:space="preserve">An </w:t>
      </w:r>
      <w:r w:rsidR="007C5556" w:rsidRPr="004D57A3">
        <w:rPr>
          <w:color w:val="000000" w:themeColor="text1"/>
        </w:rPr>
        <w:t xml:space="preserve">Easy Read </w:t>
      </w:r>
      <w:r w:rsidR="002A58FB">
        <w:rPr>
          <w:color w:val="000000" w:themeColor="text1"/>
        </w:rPr>
        <w:t xml:space="preserve">text-only </w:t>
      </w:r>
      <w:r w:rsidR="007C5556" w:rsidRPr="004D57A3">
        <w:rPr>
          <w:color w:val="000000" w:themeColor="text1"/>
        </w:rPr>
        <w:t>version</w:t>
      </w:r>
      <w:bookmarkEnd w:id="2"/>
    </w:p>
    <w:p w14:paraId="2F66D757" w14:textId="4AAE8E36" w:rsidR="00F3744E" w:rsidRPr="00DD389A" w:rsidRDefault="00F3744E" w:rsidP="00DD389A">
      <w:pPr>
        <w:pStyle w:val="TOCHeading"/>
      </w:pPr>
      <w:bookmarkStart w:id="51" w:name="_Toc12634014"/>
      <w:bookmarkStart w:id="52" w:name="_Toc12636472"/>
      <w:bookmarkStart w:id="53" w:name="_Toc41655087"/>
      <w:bookmarkStart w:id="54" w:name="_Toc41661249"/>
      <w:bookmarkStart w:id="55" w:name="_Toc42086741"/>
      <w:bookmarkStart w:id="56" w:name="_Toc42093323"/>
      <w:bookmarkStart w:id="57" w:name="_Toc43391443"/>
      <w:bookmarkStart w:id="58" w:name="_Toc43391491"/>
      <w:bookmarkStart w:id="59" w:name="_Toc43392533"/>
      <w:bookmarkStart w:id="60" w:name="_Toc43393119"/>
      <w:bookmarkEnd w:id="3"/>
      <w:r w:rsidRPr="00DD389A">
        <w:t xml:space="preserve">How to use this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F3795E">
        <w:rPr>
          <w:lang w:val="en-AU"/>
        </w:rPr>
        <w:t>guide</w:t>
      </w:r>
      <w:r w:rsidRPr="00DD389A">
        <w:t xml:space="preserve"> </w:t>
      </w:r>
    </w:p>
    <w:p w14:paraId="238FFAA3" w14:textId="77777777" w:rsidR="004D57A3" w:rsidRDefault="004D57A3" w:rsidP="00F379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National Disability Insurance Agency (NDIA) wrote this guide. </w:t>
      </w:r>
    </w:p>
    <w:p w14:paraId="658EF3BD" w14:textId="77777777" w:rsidR="004D57A3" w:rsidRPr="00E9016B" w:rsidRDefault="004D57A3" w:rsidP="00F379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When you see the word ‘we’, it</w:t>
      </w:r>
      <w:r>
        <w:rPr>
          <w:rFonts w:ascii="Calibri" w:hAnsi="Calibri" w:cs="Calibri"/>
        </w:rPr>
        <w:t> </w:t>
      </w:r>
      <w:r>
        <w:t xml:space="preserve">means the NDIA. </w:t>
      </w:r>
    </w:p>
    <w:p w14:paraId="2B269151" w14:textId="0432FDA2" w:rsidR="004D57A3" w:rsidRPr="0052434D" w:rsidRDefault="004D57A3" w:rsidP="00F379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 guide</w:t>
      </w:r>
      <w:r w:rsidRPr="00E9016B">
        <w:t xml:space="preserve"> in an </w:t>
      </w:r>
      <w:proofErr w:type="gramStart"/>
      <w:r w:rsidRPr="00E9016B">
        <w:t>easy to read</w:t>
      </w:r>
      <w:proofErr w:type="gramEnd"/>
      <w:r w:rsidRPr="00E9016B">
        <w:t xml:space="preserve"> way. </w:t>
      </w:r>
    </w:p>
    <w:p w14:paraId="01A1A3E6" w14:textId="77777777" w:rsidR="004D57A3" w:rsidRDefault="004D57A3" w:rsidP="00F379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</w:t>
      </w:r>
      <w:r w:rsidRPr="001C28AC">
        <w:t xml:space="preserve"> </w:t>
      </w:r>
      <w:r>
        <w:t xml:space="preserve">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31196F5E" w14:textId="77777777" w:rsidR="004D57A3" w:rsidRPr="00E9016B" w:rsidRDefault="004D57A3" w:rsidP="00F379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37D2478F" w14:textId="77777777" w:rsidR="004D57A3" w:rsidRDefault="004D57A3" w:rsidP="00F379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words mean.</w:t>
      </w:r>
    </w:p>
    <w:p w14:paraId="19101933" w14:textId="02A4D26D" w:rsidR="004D57A3" w:rsidRPr="00E9016B" w:rsidRDefault="004D57A3" w:rsidP="00F379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page </w:t>
      </w:r>
      <w:r>
        <w:fldChar w:fldCharType="begin"/>
      </w:r>
      <w:r>
        <w:instrText xml:space="preserve"> PAGEREF _Ref124149688 \h </w:instrText>
      </w:r>
      <w:r>
        <w:fldChar w:fldCharType="separate"/>
      </w:r>
      <w:r w:rsidR="00E06DA2">
        <w:rPr>
          <w:noProof/>
        </w:rPr>
        <w:t>18</w:t>
      </w:r>
      <w:r>
        <w:fldChar w:fldCharType="end"/>
      </w:r>
      <w:r>
        <w:t xml:space="preserve">. </w:t>
      </w:r>
    </w:p>
    <w:p w14:paraId="19A3660A" w14:textId="77777777" w:rsidR="004D57A3" w:rsidRDefault="004D57A3" w:rsidP="00F379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</w:t>
      </w:r>
      <w:r>
        <w:t xml:space="preserve">is an </w:t>
      </w:r>
      <w:r w:rsidRPr="000F6E4B">
        <w:t xml:space="preserve">Easy </w:t>
      </w:r>
      <w:r>
        <w:t>Read summary of another guide</w:t>
      </w:r>
      <w:r w:rsidRPr="009D031E">
        <w:t xml:space="preserve">. </w:t>
      </w:r>
    </w:p>
    <w:p w14:paraId="34A101C3" w14:textId="194A0E25" w:rsidR="004D57A3" w:rsidRPr="00B27FE2" w:rsidRDefault="004D57A3" w:rsidP="002A58F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means it only includes the most important ideas.</w:t>
      </w:r>
    </w:p>
    <w:p w14:paraId="1FCD7633" w14:textId="77777777" w:rsidR="004D57A3" w:rsidRDefault="004D57A3" w:rsidP="00F379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r>
        <w:t>guide</w:t>
      </w:r>
      <w:r w:rsidRPr="000F6E4B">
        <w:t xml:space="preserve"> on </w:t>
      </w:r>
      <w:r>
        <w:t xml:space="preserve">our </w:t>
      </w:r>
      <w:r w:rsidRPr="000F6E4B">
        <w:t>website</w:t>
      </w:r>
      <w:r>
        <w:t>.</w:t>
      </w:r>
    </w:p>
    <w:p w14:paraId="2100FBB0" w14:textId="77777777" w:rsidR="00E06DA2" w:rsidRDefault="00E06DA2" w:rsidP="00F379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Hyperlink"/>
        </w:rPr>
      </w:pPr>
      <w:hyperlink r:id="rId8" w:history="1">
        <w:r w:rsidRPr="00E45CC6">
          <w:rPr>
            <w:rStyle w:val="Hyperlink"/>
          </w:rPr>
          <w:t>ourguidelines.ndis.gov.au/</w:t>
        </w:r>
        <w:r>
          <w:rPr>
            <w:rStyle w:val="Hyperlink"/>
          </w:rPr>
          <w:t>supporting-your-child-</w:t>
        </w:r>
        <w:r w:rsidRPr="00E45CC6">
          <w:rPr>
            <w:rStyle w:val="Hyperlink"/>
          </w:rPr>
          <w:t>assistive-technology</w:t>
        </w:r>
      </w:hyperlink>
    </w:p>
    <w:p w14:paraId="2C54AEFB" w14:textId="4476EA22" w:rsidR="004D57A3" w:rsidRDefault="004D57A3" w:rsidP="00F379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You can ask for help to read this</w:t>
      </w:r>
      <w:r>
        <w:t xml:space="preserve"> guide</w:t>
      </w:r>
      <w:r w:rsidRPr="000F6E4B">
        <w:t xml:space="preserve">. </w:t>
      </w:r>
    </w:p>
    <w:p w14:paraId="47C99BA4" w14:textId="77777777" w:rsidR="004D57A3" w:rsidRPr="000F6E4B" w:rsidRDefault="004D57A3" w:rsidP="00F379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A friend, family member or support p</w:t>
      </w:r>
      <w:r>
        <w:t xml:space="preserve">erson </w:t>
      </w:r>
      <w:r>
        <w:br/>
        <w:t>might be able to help you.</w:t>
      </w:r>
    </w:p>
    <w:p w14:paraId="1C64AEDC" w14:textId="77777777" w:rsidR="004D57A3" w:rsidRPr="000F6E4B" w:rsidRDefault="004D57A3" w:rsidP="009236B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is a long document. </w:t>
      </w:r>
    </w:p>
    <w:p w14:paraId="5D94DDF3" w14:textId="77777777" w:rsidR="004D57A3" w:rsidRDefault="004D57A3" w:rsidP="009236B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You don’t need to read it all at once. </w:t>
      </w:r>
    </w:p>
    <w:p w14:paraId="3D3CA723" w14:textId="490D6494" w:rsidR="009236B6" w:rsidRDefault="004D57A3" w:rsidP="002A58F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take your time.</w:t>
      </w:r>
      <w:r w:rsidR="009236B6">
        <w:br w:type="page"/>
      </w:r>
    </w:p>
    <w:bookmarkStart w:id="61" w:name="_Toc42086742" w:displacedByCustomXml="next"/>
    <w:bookmarkStart w:id="62" w:name="_Toc42093324" w:displacedByCustomXml="next"/>
    <w:bookmarkStart w:id="63" w:name="_Hlk41661236" w:displacedByCustomXml="next"/>
    <w:bookmarkStart w:id="64" w:name="_Hlk42013068" w:displacedByCustomXml="next"/>
    <w:bookmarkStart w:id="65" w:name="_Toc497142654" w:displacedByCustomXml="next"/>
    <w:bookmarkStart w:id="66" w:name="_Toc497209781" w:displacedByCustomXml="next"/>
    <w:bookmarkStart w:id="67" w:name="_Toc497212949" w:displacedByCustomXml="next"/>
    <w:bookmarkStart w:id="68" w:name="_Toc497215533" w:displacedByCustomXml="next"/>
    <w:bookmarkStart w:id="69" w:name="_Toc497302120" w:displacedByCustomXml="next"/>
    <w:bookmarkStart w:id="70" w:name="_Toc498339417" w:displacedByCustomXml="next"/>
    <w:bookmarkStart w:id="71" w:name="_Toc527635163" w:displacedByCustomXml="next"/>
    <w:bookmarkStart w:id="72" w:name="_Toc527644812" w:displacedByCustomXml="next"/>
    <w:bookmarkStart w:id="73" w:name="_Toc529882155" w:displacedByCustomXml="next"/>
    <w:bookmarkStart w:id="74" w:name="_Toc533076400" w:displacedByCustomXml="next"/>
    <w:bookmarkStart w:id="75" w:name="_Toc533077010" w:displacedByCustomXml="next"/>
    <w:bookmarkStart w:id="76" w:name="_Toc533079088" w:displacedByCustomXml="next"/>
    <w:bookmarkStart w:id="77" w:name="_Toc533084358" w:displacedByCustomXml="next"/>
    <w:bookmarkStart w:id="78" w:name="_Toc5878086" w:displacedByCustomXml="next"/>
    <w:bookmarkStart w:id="79" w:name="_Toc5975101" w:displacedByCustomXml="next"/>
    <w:bookmarkStart w:id="80" w:name="_Toc5979655" w:displacedByCustomXml="next"/>
    <w:bookmarkStart w:id="81" w:name="_Toc6302389" w:displacedByCustomXml="next"/>
    <w:bookmarkStart w:id="82" w:name="_Toc6305502" w:displacedByCustomXml="next"/>
    <w:bookmarkStart w:id="83" w:name="_Toc6306674" w:displacedByCustomXml="next"/>
    <w:bookmarkStart w:id="84" w:name="_Toc6390564" w:displacedByCustomXml="next"/>
    <w:bookmarkStart w:id="85" w:name="_Toc12634015" w:displacedByCustomXml="next"/>
    <w:bookmarkStart w:id="86" w:name="_Toc12636473" w:displacedByCustomXml="next"/>
    <w:bookmarkStart w:id="87" w:name="_Toc41655088" w:displacedByCustomXml="next"/>
    <w:bookmarkStart w:id="88" w:name="_Toc41661250" w:displacedByCustomXml="next"/>
    <w:sdt>
      <w:sdtPr>
        <w:rPr>
          <w:rFonts w:cs="Tahoma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D5683C8" w14:textId="77777777" w:rsidR="00BD5B1F" w:rsidRDefault="00AE2123" w:rsidP="00DD389A">
          <w:pPr>
            <w:pStyle w:val="TOCHeading"/>
            <w:rPr>
              <w:noProof/>
            </w:rPr>
          </w:pPr>
          <w:r>
            <w:rPr>
              <w:lang w:val="en-US"/>
            </w:rPr>
            <w:t>What’s in this</w:t>
          </w:r>
          <w:r w:rsidR="00F3795E">
            <w:rPr>
              <w:lang w:val="en-US"/>
            </w:rPr>
            <w:t xml:space="preserve"> guide</w:t>
          </w:r>
          <w:r>
            <w:rPr>
              <w:lang w:val="en-US"/>
            </w:rPr>
            <w:t>?</w:t>
          </w:r>
          <w:r>
            <w:fldChar w:fldCharType="begin"/>
          </w:r>
          <w:r>
            <w:instrText xml:space="preserve"> TOC \h \z \t "Heading 2,1,Heading 2 Numbered,1" </w:instrText>
          </w:r>
          <w:r>
            <w:fldChar w:fldCharType="separate"/>
          </w:r>
        </w:p>
        <w:p w14:paraId="4B0A51F8" w14:textId="39C45BEA" w:rsidR="00BD5B1F" w:rsidRDefault="00A6687A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9324318" w:history="1">
            <w:r w:rsidR="00BD5B1F" w:rsidRPr="0081342C">
              <w:rPr>
                <w:rStyle w:val="Hyperlink"/>
              </w:rPr>
              <w:t>About assistive technology</w:t>
            </w:r>
            <w:r w:rsidR="00BD5B1F">
              <w:rPr>
                <w:webHidden/>
              </w:rPr>
              <w:tab/>
            </w:r>
            <w:r w:rsidR="00BD5B1F">
              <w:rPr>
                <w:webHidden/>
              </w:rPr>
              <w:fldChar w:fldCharType="begin"/>
            </w:r>
            <w:r w:rsidR="00BD5B1F">
              <w:rPr>
                <w:webHidden/>
              </w:rPr>
              <w:instrText xml:space="preserve"> PAGEREF _Toc159324318 \h </w:instrText>
            </w:r>
            <w:r w:rsidR="00BD5B1F">
              <w:rPr>
                <w:webHidden/>
              </w:rPr>
            </w:r>
            <w:r w:rsidR="00BD5B1F">
              <w:rPr>
                <w:webHidden/>
              </w:rPr>
              <w:fldChar w:fldCharType="separate"/>
            </w:r>
            <w:r w:rsidR="00E7042B">
              <w:rPr>
                <w:webHidden/>
              </w:rPr>
              <w:t>3</w:t>
            </w:r>
            <w:r w:rsidR="00BD5B1F">
              <w:rPr>
                <w:webHidden/>
              </w:rPr>
              <w:fldChar w:fldCharType="end"/>
            </w:r>
          </w:hyperlink>
        </w:p>
        <w:p w14:paraId="65F7676A" w14:textId="4E641A3F" w:rsidR="00BD5B1F" w:rsidRDefault="00A6687A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9324319" w:history="1">
            <w:r w:rsidR="00BD5B1F" w:rsidRPr="0081342C">
              <w:rPr>
                <w:rStyle w:val="Hyperlink"/>
              </w:rPr>
              <w:t>About these guides</w:t>
            </w:r>
            <w:r w:rsidR="00BD5B1F">
              <w:rPr>
                <w:webHidden/>
              </w:rPr>
              <w:tab/>
            </w:r>
            <w:r w:rsidR="00BD5B1F">
              <w:rPr>
                <w:webHidden/>
              </w:rPr>
              <w:fldChar w:fldCharType="begin"/>
            </w:r>
            <w:r w:rsidR="00BD5B1F">
              <w:rPr>
                <w:webHidden/>
              </w:rPr>
              <w:instrText xml:space="preserve"> PAGEREF _Toc159324319 \h </w:instrText>
            </w:r>
            <w:r w:rsidR="00BD5B1F">
              <w:rPr>
                <w:webHidden/>
              </w:rPr>
            </w:r>
            <w:r w:rsidR="00BD5B1F">
              <w:rPr>
                <w:webHidden/>
              </w:rPr>
              <w:fldChar w:fldCharType="separate"/>
            </w:r>
            <w:r w:rsidR="00E7042B">
              <w:rPr>
                <w:webHidden/>
              </w:rPr>
              <w:t>4</w:t>
            </w:r>
            <w:r w:rsidR="00BD5B1F">
              <w:rPr>
                <w:webHidden/>
              </w:rPr>
              <w:fldChar w:fldCharType="end"/>
            </w:r>
          </w:hyperlink>
        </w:p>
        <w:p w14:paraId="5F4742EB" w14:textId="1C60EDBA" w:rsidR="00BD5B1F" w:rsidRDefault="00A6687A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9324320" w:history="1">
            <w:r w:rsidR="00BD5B1F" w:rsidRPr="0081342C">
              <w:rPr>
                <w:rStyle w:val="Hyperlink"/>
              </w:rPr>
              <w:t>Tips to support your child to use assistive</w:t>
            </w:r>
            <w:r w:rsidR="00BD5B1F" w:rsidRPr="0081342C">
              <w:rPr>
                <w:rStyle w:val="Hyperlink"/>
                <w:rFonts w:ascii="Calibri" w:hAnsi="Calibri" w:cs="Calibri"/>
              </w:rPr>
              <w:t> </w:t>
            </w:r>
            <w:r w:rsidR="00BD5B1F" w:rsidRPr="0081342C">
              <w:rPr>
                <w:rStyle w:val="Hyperlink"/>
              </w:rPr>
              <w:t>technology</w:t>
            </w:r>
            <w:r w:rsidR="00BD5B1F">
              <w:rPr>
                <w:webHidden/>
              </w:rPr>
              <w:tab/>
            </w:r>
            <w:r w:rsidR="00BD5B1F">
              <w:rPr>
                <w:webHidden/>
              </w:rPr>
              <w:fldChar w:fldCharType="begin"/>
            </w:r>
            <w:r w:rsidR="00BD5B1F">
              <w:rPr>
                <w:webHidden/>
              </w:rPr>
              <w:instrText xml:space="preserve"> PAGEREF _Toc159324320 \h </w:instrText>
            </w:r>
            <w:r w:rsidR="00BD5B1F">
              <w:rPr>
                <w:webHidden/>
              </w:rPr>
            </w:r>
            <w:r w:rsidR="00BD5B1F">
              <w:rPr>
                <w:webHidden/>
              </w:rPr>
              <w:fldChar w:fldCharType="separate"/>
            </w:r>
            <w:r w:rsidR="00E7042B">
              <w:rPr>
                <w:webHidden/>
              </w:rPr>
              <w:t>6</w:t>
            </w:r>
            <w:r w:rsidR="00BD5B1F">
              <w:rPr>
                <w:webHidden/>
              </w:rPr>
              <w:fldChar w:fldCharType="end"/>
            </w:r>
          </w:hyperlink>
        </w:p>
        <w:p w14:paraId="4BDF2369" w14:textId="2946934F" w:rsidR="00BD5B1F" w:rsidRDefault="00A6687A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9324321" w:history="1">
            <w:r w:rsidR="00BD5B1F" w:rsidRPr="0081342C">
              <w:rPr>
                <w:rStyle w:val="Hyperlink"/>
              </w:rPr>
              <w:t>Assistive technology supports</w:t>
            </w:r>
            <w:r w:rsidR="00BD5B1F">
              <w:rPr>
                <w:webHidden/>
              </w:rPr>
              <w:tab/>
            </w:r>
            <w:r w:rsidR="00BD5B1F">
              <w:rPr>
                <w:webHidden/>
              </w:rPr>
              <w:fldChar w:fldCharType="begin"/>
            </w:r>
            <w:r w:rsidR="00BD5B1F">
              <w:rPr>
                <w:webHidden/>
              </w:rPr>
              <w:instrText xml:space="preserve"> PAGEREF _Toc159324321 \h </w:instrText>
            </w:r>
            <w:r w:rsidR="00BD5B1F">
              <w:rPr>
                <w:webHidden/>
              </w:rPr>
            </w:r>
            <w:r w:rsidR="00BD5B1F">
              <w:rPr>
                <w:webHidden/>
              </w:rPr>
              <w:fldChar w:fldCharType="separate"/>
            </w:r>
            <w:r w:rsidR="00E7042B">
              <w:rPr>
                <w:webHidden/>
              </w:rPr>
              <w:t>9</w:t>
            </w:r>
            <w:r w:rsidR="00BD5B1F">
              <w:rPr>
                <w:webHidden/>
              </w:rPr>
              <w:fldChar w:fldCharType="end"/>
            </w:r>
          </w:hyperlink>
        </w:p>
        <w:p w14:paraId="4A5E5E84" w14:textId="49BA4261" w:rsidR="00BD5B1F" w:rsidRDefault="00A6687A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9324322" w:history="1">
            <w:r w:rsidR="00BD5B1F" w:rsidRPr="0081342C">
              <w:rPr>
                <w:rStyle w:val="Hyperlink"/>
              </w:rPr>
              <w:t>Finding providers</w:t>
            </w:r>
            <w:r w:rsidR="00BD5B1F">
              <w:rPr>
                <w:webHidden/>
              </w:rPr>
              <w:tab/>
            </w:r>
            <w:r w:rsidR="00BD5B1F">
              <w:rPr>
                <w:webHidden/>
              </w:rPr>
              <w:fldChar w:fldCharType="begin"/>
            </w:r>
            <w:r w:rsidR="00BD5B1F">
              <w:rPr>
                <w:webHidden/>
              </w:rPr>
              <w:instrText xml:space="preserve"> PAGEREF _Toc159324322 \h </w:instrText>
            </w:r>
            <w:r w:rsidR="00BD5B1F">
              <w:rPr>
                <w:webHidden/>
              </w:rPr>
            </w:r>
            <w:r w:rsidR="00BD5B1F">
              <w:rPr>
                <w:webHidden/>
              </w:rPr>
              <w:fldChar w:fldCharType="separate"/>
            </w:r>
            <w:r w:rsidR="00E7042B">
              <w:rPr>
                <w:webHidden/>
              </w:rPr>
              <w:t>10</w:t>
            </w:r>
            <w:r w:rsidR="00BD5B1F">
              <w:rPr>
                <w:webHidden/>
              </w:rPr>
              <w:fldChar w:fldCharType="end"/>
            </w:r>
          </w:hyperlink>
        </w:p>
        <w:p w14:paraId="215CD2F5" w14:textId="27DDA340" w:rsidR="00BD5B1F" w:rsidRDefault="00A6687A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9324323" w:history="1">
            <w:r w:rsidR="00BD5B1F" w:rsidRPr="0081342C">
              <w:rPr>
                <w:rStyle w:val="Hyperlink"/>
              </w:rPr>
              <w:t>NDIS resources that can help you</w:t>
            </w:r>
            <w:r w:rsidR="00BD5B1F">
              <w:rPr>
                <w:webHidden/>
              </w:rPr>
              <w:tab/>
            </w:r>
            <w:r w:rsidR="00BD5B1F">
              <w:rPr>
                <w:webHidden/>
              </w:rPr>
              <w:fldChar w:fldCharType="begin"/>
            </w:r>
            <w:r w:rsidR="00BD5B1F">
              <w:rPr>
                <w:webHidden/>
              </w:rPr>
              <w:instrText xml:space="preserve"> PAGEREF _Toc159324323 \h </w:instrText>
            </w:r>
            <w:r w:rsidR="00BD5B1F">
              <w:rPr>
                <w:webHidden/>
              </w:rPr>
            </w:r>
            <w:r w:rsidR="00BD5B1F">
              <w:rPr>
                <w:webHidden/>
              </w:rPr>
              <w:fldChar w:fldCharType="separate"/>
            </w:r>
            <w:r w:rsidR="00E7042B">
              <w:rPr>
                <w:webHidden/>
              </w:rPr>
              <w:t>14</w:t>
            </w:r>
            <w:r w:rsidR="00BD5B1F">
              <w:rPr>
                <w:webHidden/>
              </w:rPr>
              <w:fldChar w:fldCharType="end"/>
            </w:r>
          </w:hyperlink>
        </w:p>
        <w:p w14:paraId="0115D527" w14:textId="50C11E64" w:rsidR="00BD5B1F" w:rsidRDefault="00A6687A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9324324" w:history="1">
            <w:r w:rsidR="00BD5B1F" w:rsidRPr="0081342C">
              <w:rPr>
                <w:rStyle w:val="Hyperlink"/>
              </w:rPr>
              <w:t>Using our checklist</w:t>
            </w:r>
            <w:r w:rsidR="00BD5B1F">
              <w:rPr>
                <w:webHidden/>
              </w:rPr>
              <w:tab/>
            </w:r>
            <w:r w:rsidR="00BD5B1F">
              <w:rPr>
                <w:webHidden/>
              </w:rPr>
              <w:fldChar w:fldCharType="begin"/>
            </w:r>
            <w:r w:rsidR="00BD5B1F">
              <w:rPr>
                <w:webHidden/>
              </w:rPr>
              <w:instrText xml:space="preserve"> PAGEREF _Toc159324324 \h </w:instrText>
            </w:r>
            <w:r w:rsidR="00BD5B1F">
              <w:rPr>
                <w:webHidden/>
              </w:rPr>
            </w:r>
            <w:r w:rsidR="00BD5B1F">
              <w:rPr>
                <w:webHidden/>
              </w:rPr>
              <w:fldChar w:fldCharType="separate"/>
            </w:r>
            <w:r w:rsidR="00E7042B">
              <w:rPr>
                <w:webHidden/>
              </w:rPr>
              <w:t>15</w:t>
            </w:r>
            <w:r w:rsidR="00BD5B1F">
              <w:rPr>
                <w:webHidden/>
              </w:rPr>
              <w:fldChar w:fldCharType="end"/>
            </w:r>
          </w:hyperlink>
        </w:p>
        <w:p w14:paraId="3D9EEBF8" w14:textId="741EFF41" w:rsidR="00BD5B1F" w:rsidRDefault="00A6687A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9324325" w:history="1">
            <w:r w:rsidR="00BD5B1F" w:rsidRPr="0081342C">
              <w:rPr>
                <w:rStyle w:val="Hyperlink"/>
              </w:rPr>
              <w:t>More information</w:t>
            </w:r>
            <w:r w:rsidR="00BD5B1F">
              <w:rPr>
                <w:webHidden/>
              </w:rPr>
              <w:tab/>
            </w:r>
            <w:r w:rsidR="00BD5B1F">
              <w:rPr>
                <w:webHidden/>
              </w:rPr>
              <w:fldChar w:fldCharType="begin"/>
            </w:r>
            <w:r w:rsidR="00BD5B1F">
              <w:rPr>
                <w:webHidden/>
              </w:rPr>
              <w:instrText xml:space="preserve"> PAGEREF _Toc159324325 \h </w:instrText>
            </w:r>
            <w:r w:rsidR="00BD5B1F">
              <w:rPr>
                <w:webHidden/>
              </w:rPr>
            </w:r>
            <w:r w:rsidR="00BD5B1F">
              <w:rPr>
                <w:webHidden/>
              </w:rPr>
              <w:fldChar w:fldCharType="separate"/>
            </w:r>
            <w:r w:rsidR="00E7042B">
              <w:rPr>
                <w:webHidden/>
              </w:rPr>
              <w:t>16</w:t>
            </w:r>
            <w:r w:rsidR="00BD5B1F">
              <w:rPr>
                <w:webHidden/>
              </w:rPr>
              <w:fldChar w:fldCharType="end"/>
            </w:r>
          </w:hyperlink>
        </w:p>
        <w:p w14:paraId="14CF68C8" w14:textId="202D59A9" w:rsidR="00BD5B1F" w:rsidRDefault="00A6687A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9324326" w:history="1">
            <w:r w:rsidR="00BD5B1F" w:rsidRPr="0081342C">
              <w:rPr>
                <w:rStyle w:val="Hyperlink"/>
              </w:rPr>
              <w:t>Word list</w:t>
            </w:r>
            <w:r w:rsidR="00BD5B1F">
              <w:rPr>
                <w:webHidden/>
              </w:rPr>
              <w:tab/>
            </w:r>
            <w:r w:rsidR="00BD5B1F">
              <w:rPr>
                <w:webHidden/>
              </w:rPr>
              <w:fldChar w:fldCharType="begin"/>
            </w:r>
            <w:r w:rsidR="00BD5B1F">
              <w:rPr>
                <w:webHidden/>
              </w:rPr>
              <w:instrText xml:space="preserve"> PAGEREF _Toc159324326 \h </w:instrText>
            </w:r>
            <w:r w:rsidR="00BD5B1F">
              <w:rPr>
                <w:webHidden/>
              </w:rPr>
            </w:r>
            <w:r w:rsidR="00BD5B1F">
              <w:rPr>
                <w:webHidden/>
              </w:rPr>
              <w:fldChar w:fldCharType="separate"/>
            </w:r>
            <w:r w:rsidR="00E7042B">
              <w:rPr>
                <w:webHidden/>
              </w:rPr>
              <w:t>18</w:t>
            </w:r>
            <w:r w:rsidR="00BD5B1F">
              <w:rPr>
                <w:webHidden/>
              </w:rPr>
              <w:fldChar w:fldCharType="end"/>
            </w:r>
          </w:hyperlink>
        </w:p>
        <w:p w14:paraId="30F44646" w14:textId="77777777" w:rsidR="00E05DD1" w:rsidRDefault="00AE2123" w:rsidP="00E05DD1">
          <w:r>
            <w:fldChar w:fldCharType="end"/>
          </w:r>
        </w:p>
      </w:sdtContent>
    </w:sdt>
    <w:p w14:paraId="5FE94B76" w14:textId="29603A4F" w:rsidR="00F3795E" w:rsidRPr="00F3795E" w:rsidRDefault="00C141DC" w:rsidP="00F3795E">
      <w:pPr>
        <w:pStyle w:val="Heading2"/>
        <w:rPr>
          <w:lang w:val="en-AU"/>
        </w:rPr>
      </w:pPr>
      <w:bookmarkStart w:id="89" w:name="_Toc159324318"/>
      <w:bookmarkStart w:id="90" w:name="_Toc43391446"/>
      <w:bookmarkStart w:id="91" w:name="_Toc43391495"/>
      <w:bookmarkStart w:id="92" w:name="_Toc6390577"/>
      <w:bookmarkStart w:id="93" w:name="_Toc12634028"/>
      <w:bookmarkEnd w:id="1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  <w:r>
        <w:rPr>
          <w:lang w:val="en-AU"/>
        </w:rPr>
        <w:lastRenderedPageBreak/>
        <w:t>About</w:t>
      </w:r>
      <w:r w:rsidR="00F3795E" w:rsidRPr="00DD389A">
        <w:t xml:space="preserve"> </w:t>
      </w:r>
      <w:r w:rsidR="00F3795E">
        <w:rPr>
          <w:lang w:val="en-AU"/>
        </w:rPr>
        <w:t>assist</w:t>
      </w:r>
      <w:r w:rsidR="00C01F65">
        <w:rPr>
          <w:lang w:val="en-AU"/>
        </w:rPr>
        <w:t>ive</w:t>
      </w:r>
      <w:r w:rsidR="00F3795E">
        <w:rPr>
          <w:lang w:val="en-AU"/>
        </w:rPr>
        <w:t xml:space="preserve"> technology</w:t>
      </w:r>
      <w:bookmarkEnd w:id="89"/>
    </w:p>
    <w:p w14:paraId="7A156278" w14:textId="77777777" w:rsidR="004D57A3" w:rsidRDefault="004D57A3" w:rsidP="00F15AD2">
      <w:r w:rsidRPr="002336A3">
        <w:rPr>
          <w:rStyle w:val="Strong"/>
        </w:rPr>
        <w:t>Assistive technology</w:t>
      </w:r>
      <w:r>
        <w:t xml:space="preserve"> can:</w:t>
      </w:r>
    </w:p>
    <w:p w14:paraId="216F828B" w14:textId="77777777" w:rsidR="004D57A3" w:rsidRDefault="004D57A3" w:rsidP="00501B53">
      <w:pPr>
        <w:pStyle w:val="ListParagraph"/>
        <w:numPr>
          <w:ilvl w:val="0"/>
          <w:numId w:val="18"/>
        </w:numPr>
      </w:pPr>
      <w:r>
        <w:t xml:space="preserve">make it easier for your child to do </w:t>
      </w:r>
      <w:proofErr w:type="gramStart"/>
      <w:r>
        <w:t>things</w:t>
      </w:r>
      <w:proofErr w:type="gramEnd"/>
    </w:p>
    <w:p w14:paraId="4DEFC62B" w14:textId="77777777" w:rsidR="004D57A3" w:rsidRDefault="004D57A3" w:rsidP="00501B53">
      <w:pPr>
        <w:pStyle w:val="ListParagraph"/>
        <w:numPr>
          <w:ilvl w:val="0"/>
          <w:numId w:val="18"/>
        </w:numPr>
      </w:pPr>
      <w:r>
        <w:t>keep your child safe.</w:t>
      </w:r>
    </w:p>
    <w:p w14:paraId="029237E4" w14:textId="77777777" w:rsidR="004D57A3" w:rsidRDefault="004D57A3" w:rsidP="008F7A83">
      <w:r>
        <w:t>Assistive technology might be:</w:t>
      </w:r>
    </w:p>
    <w:p w14:paraId="3E76D841" w14:textId="77777777" w:rsidR="004D57A3" w:rsidRDefault="004D57A3" w:rsidP="00501B53">
      <w:pPr>
        <w:pStyle w:val="ListParagraph"/>
        <w:numPr>
          <w:ilvl w:val="0"/>
          <w:numId w:val="2"/>
        </w:numPr>
      </w:pPr>
      <w:r>
        <w:t>an aid or piece of equipment, like a wheelchair</w:t>
      </w:r>
    </w:p>
    <w:p w14:paraId="705318D1" w14:textId="77777777" w:rsidR="004D57A3" w:rsidRDefault="004D57A3" w:rsidP="00501B53">
      <w:pPr>
        <w:pStyle w:val="ListParagraph"/>
        <w:numPr>
          <w:ilvl w:val="0"/>
          <w:numId w:val="2"/>
        </w:numPr>
      </w:pPr>
      <w:r>
        <w:t xml:space="preserve">a system to use, </w:t>
      </w:r>
      <w:r w:rsidRPr="00AF5574">
        <w:t>like a screen reader.</w:t>
      </w:r>
    </w:p>
    <w:p w14:paraId="3EEC0DA6" w14:textId="77777777" w:rsidR="004D57A3" w:rsidRPr="008C4810" w:rsidRDefault="004D57A3" w:rsidP="008F7A83">
      <w:pPr>
        <w:rPr>
          <w:rFonts w:eastAsiaTheme="minorHAnsi" w:cstheme="minorBidi"/>
        </w:rPr>
      </w:pPr>
      <w:r w:rsidRPr="00E86749">
        <w:t xml:space="preserve">Your child </w:t>
      </w:r>
      <w:r>
        <w:t>can</w:t>
      </w:r>
      <w:r w:rsidRPr="00E86749">
        <w:t xml:space="preserve"> use assistive technology to:</w:t>
      </w:r>
    </w:p>
    <w:p w14:paraId="00D47FBC" w14:textId="77777777" w:rsidR="004D57A3" w:rsidRPr="00E86749" w:rsidRDefault="004D57A3" w:rsidP="00501B53">
      <w:pPr>
        <w:pStyle w:val="ListParagraph"/>
        <w:numPr>
          <w:ilvl w:val="0"/>
          <w:numId w:val="3"/>
        </w:numPr>
      </w:pPr>
      <w:r>
        <w:t>communicate</w:t>
      </w:r>
    </w:p>
    <w:p w14:paraId="73350E62" w14:textId="77777777" w:rsidR="004D57A3" w:rsidRPr="00E86749" w:rsidRDefault="004D57A3" w:rsidP="00501B53">
      <w:pPr>
        <w:pStyle w:val="ListParagraph"/>
        <w:numPr>
          <w:ilvl w:val="0"/>
          <w:numId w:val="3"/>
        </w:numPr>
      </w:pPr>
      <w:r>
        <w:t>move around.</w:t>
      </w:r>
    </w:p>
    <w:p w14:paraId="5575C38E" w14:textId="21F0E9B5" w:rsidR="004D57A3" w:rsidRDefault="004D57A3" w:rsidP="00ED07B0">
      <w:r>
        <w:t>Your child can also use assistive technology to do more things on</w:t>
      </w:r>
      <w:r w:rsidR="00E06DA2">
        <w:t> their </w:t>
      </w:r>
      <w:r>
        <w:t xml:space="preserve">own. </w:t>
      </w:r>
    </w:p>
    <w:p w14:paraId="21DC1101" w14:textId="77777777" w:rsidR="004D57A3" w:rsidRDefault="004D57A3" w:rsidP="00ED07B0">
      <w:r>
        <w:t>This means they might need less support from other carers.</w:t>
      </w:r>
    </w:p>
    <w:p w14:paraId="128514DB" w14:textId="77777777" w:rsidR="004D57A3" w:rsidRDefault="004D57A3" w:rsidP="002336A3">
      <w:r>
        <w:t>You can find out more about assistive technology on our website.</w:t>
      </w:r>
    </w:p>
    <w:p w14:paraId="167DBF99" w14:textId="77777777" w:rsidR="004D57A3" w:rsidRPr="0031621C" w:rsidRDefault="00A6687A" w:rsidP="002336A3">
      <w:pPr>
        <w:rPr>
          <w:rStyle w:val="Hyperlink"/>
        </w:rPr>
      </w:pPr>
      <w:hyperlink r:id="rId9" w:history="1">
        <w:r w:rsidR="004D57A3" w:rsidRPr="0031621C">
          <w:rPr>
            <w:rStyle w:val="Hyperlink"/>
          </w:rPr>
          <w:t>ourguidelines.ndis.gov.au/</w:t>
        </w:r>
        <w:proofErr w:type="gramStart"/>
        <w:r w:rsidR="004D57A3" w:rsidRPr="0031621C">
          <w:rPr>
            <w:rStyle w:val="Hyperlink"/>
          </w:rPr>
          <w:t>assistive-technology</w:t>
        </w:r>
        <w:proofErr w:type="gramEnd"/>
      </w:hyperlink>
      <w:r w:rsidR="004D57A3" w:rsidRPr="0031621C">
        <w:rPr>
          <w:rStyle w:val="Hyperlink"/>
        </w:rPr>
        <w:t xml:space="preserve"> </w:t>
      </w:r>
    </w:p>
    <w:p w14:paraId="7B477F2D" w14:textId="77777777" w:rsidR="00F3795E" w:rsidRPr="0031621C" w:rsidRDefault="00F3795E">
      <w:pPr>
        <w:spacing w:before="0" w:after="0" w:line="240" w:lineRule="auto"/>
        <w:rPr>
          <w:rStyle w:val="Hyperlink"/>
        </w:rPr>
      </w:pPr>
      <w:r w:rsidRPr="0031621C">
        <w:rPr>
          <w:rStyle w:val="Hyperlink"/>
        </w:rPr>
        <w:br w:type="page"/>
      </w:r>
    </w:p>
    <w:p w14:paraId="2638BBFB" w14:textId="09124A0E" w:rsidR="00D01D6C" w:rsidRPr="00362231" w:rsidRDefault="00362231" w:rsidP="00D3520F">
      <w:pPr>
        <w:pStyle w:val="Heading2"/>
        <w:rPr>
          <w:lang w:val="en-AU"/>
        </w:rPr>
      </w:pPr>
      <w:bookmarkStart w:id="94" w:name="_Toc159324319"/>
      <w:bookmarkEnd w:id="90"/>
      <w:bookmarkEnd w:id="91"/>
      <w:r>
        <w:rPr>
          <w:lang w:val="en-AU"/>
        </w:rPr>
        <w:lastRenderedPageBreak/>
        <w:t>About the</w:t>
      </w:r>
      <w:r w:rsidR="00CE565D">
        <w:rPr>
          <w:lang w:val="en-AU"/>
        </w:rPr>
        <w:t>se</w:t>
      </w:r>
      <w:r>
        <w:rPr>
          <w:lang w:val="en-AU"/>
        </w:rPr>
        <w:t xml:space="preserve"> guides</w:t>
      </w:r>
      <w:bookmarkEnd w:id="94"/>
    </w:p>
    <w:p w14:paraId="07FB1273" w14:textId="77777777" w:rsidR="004D57A3" w:rsidRDefault="004D57A3" w:rsidP="00115682">
      <w:r>
        <w:t>We wrote 3 guides</w:t>
      </w:r>
      <w:r w:rsidRPr="00B81D6D">
        <w:t xml:space="preserve"> about assistive technology your child can use to:</w:t>
      </w:r>
    </w:p>
    <w:p w14:paraId="45FF73C9" w14:textId="77777777" w:rsidR="004D57A3" w:rsidRDefault="004D57A3" w:rsidP="00501B53">
      <w:pPr>
        <w:pStyle w:val="ListParagraph"/>
        <w:numPr>
          <w:ilvl w:val="0"/>
          <w:numId w:val="5"/>
        </w:numPr>
      </w:pPr>
      <w:r>
        <w:t>help them</w:t>
      </w:r>
      <w:r w:rsidRPr="00BA537D">
        <w:t xml:space="preserve"> </w:t>
      </w:r>
      <w:proofErr w:type="gramStart"/>
      <w:r w:rsidRPr="00BA537D">
        <w:t>communicate</w:t>
      </w:r>
      <w:proofErr w:type="gramEnd"/>
    </w:p>
    <w:p w14:paraId="7409ADB9" w14:textId="77777777" w:rsidR="004D57A3" w:rsidRDefault="004D57A3" w:rsidP="00501B53">
      <w:pPr>
        <w:pStyle w:val="ListParagraph"/>
        <w:numPr>
          <w:ilvl w:val="0"/>
          <w:numId w:val="5"/>
        </w:numPr>
      </w:pPr>
      <w:r>
        <w:t xml:space="preserve">support how they move </w:t>
      </w:r>
      <w:proofErr w:type="gramStart"/>
      <w:r>
        <w:t>around</w:t>
      </w:r>
      <w:proofErr w:type="gramEnd"/>
    </w:p>
    <w:p w14:paraId="001E1685" w14:textId="2F8AF401" w:rsidR="00751CB5" w:rsidRPr="0031621C" w:rsidRDefault="004D57A3" w:rsidP="00501B53">
      <w:pPr>
        <w:pStyle w:val="ListParagraph"/>
        <w:numPr>
          <w:ilvl w:val="0"/>
          <w:numId w:val="5"/>
        </w:numPr>
        <w:spacing w:after="120"/>
        <w:rPr>
          <w:spacing w:val="-6"/>
        </w:rPr>
      </w:pPr>
      <w:r w:rsidRPr="00F15AD2">
        <w:rPr>
          <w:spacing w:val="-6"/>
        </w:rPr>
        <w:t>support them at home and in the community.</w:t>
      </w:r>
    </w:p>
    <w:p w14:paraId="1EAFAA43" w14:textId="43932C7A" w:rsidR="00C141DC" w:rsidRPr="00C01F65" w:rsidRDefault="00C141DC" w:rsidP="00501B53">
      <w:pPr>
        <w:pStyle w:val="Heading3"/>
        <w:spacing w:before="600"/>
      </w:pPr>
      <w:r>
        <w:t>Who the</w:t>
      </w:r>
      <w:r w:rsidR="00013E7B">
        <w:t>se</w:t>
      </w:r>
      <w:r>
        <w:t xml:space="preserve"> guides </w:t>
      </w:r>
      <w:r w:rsidR="00013E7B">
        <w:t xml:space="preserve">are </w:t>
      </w:r>
      <w:r>
        <w:t>for</w:t>
      </w:r>
    </w:p>
    <w:p w14:paraId="0D150012" w14:textId="240F7333" w:rsidR="004D57A3" w:rsidRPr="003979D1" w:rsidRDefault="004D57A3" w:rsidP="00FF330B">
      <w:r>
        <w:t>These guides are for families and carers of children with</w:t>
      </w:r>
      <w:r w:rsidR="00365814">
        <w:t> </w:t>
      </w:r>
      <w:r w:rsidRPr="00362231">
        <w:rPr>
          <w:rStyle w:val="Strong"/>
        </w:rPr>
        <w:t>developmental</w:t>
      </w:r>
      <w:r w:rsidR="0031621C">
        <w:rPr>
          <w:rStyle w:val="Strong"/>
        </w:rPr>
        <w:t> </w:t>
      </w:r>
      <w:r w:rsidRPr="00362231">
        <w:rPr>
          <w:rStyle w:val="Strong"/>
        </w:rPr>
        <w:t>delay</w:t>
      </w:r>
      <w:r>
        <w:t>.</w:t>
      </w:r>
    </w:p>
    <w:p w14:paraId="79B06A5C" w14:textId="77777777" w:rsidR="004D57A3" w:rsidRPr="00DB0295" w:rsidRDefault="004D57A3" w:rsidP="00FF330B">
      <w:r>
        <w:t>When a child has developmental delay, they might take longer to develop new skills than other children their age.</w:t>
      </w:r>
    </w:p>
    <w:p w14:paraId="7FED489D" w14:textId="77777777" w:rsidR="004D57A3" w:rsidRDefault="004D57A3" w:rsidP="00FF330B">
      <w:r>
        <w:t>This means they may need extra help to do everyday things.</w:t>
      </w:r>
    </w:p>
    <w:p w14:paraId="4D07B408" w14:textId="26666318" w:rsidR="004D57A3" w:rsidRDefault="004D57A3" w:rsidP="00FF330B">
      <w:r>
        <w:t>The guides are also for families and carers of children with</w:t>
      </w:r>
      <w:r w:rsidR="00365814">
        <w:t> </w:t>
      </w:r>
      <w:r w:rsidRPr="00BC6E7D">
        <w:rPr>
          <w:rStyle w:val="Strong"/>
        </w:rPr>
        <w:t>physical</w:t>
      </w:r>
      <w:r w:rsidR="0031621C">
        <w:rPr>
          <w:rStyle w:val="Strong"/>
        </w:rPr>
        <w:t> </w:t>
      </w:r>
      <w:r w:rsidRPr="00BC6E7D">
        <w:rPr>
          <w:rStyle w:val="Strong"/>
        </w:rPr>
        <w:t>disability</w:t>
      </w:r>
      <w:r>
        <w:t>.</w:t>
      </w:r>
    </w:p>
    <w:p w14:paraId="3B9280A1" w14:textId="77777777" w:rsidR="004D57A3" w:rsidRDefault="004D57A3" w:rsidP="00FF330B">
      <w:r w:rsidRPr="00BC6E7D">
        <w:t>A physical disability affects how someone moves and uses their body.</w:t>
      </w:r>
    </w:p>
    <w:p w14:paraId="7E5D85A3" w14:textId="7FC3381A" w:rsidR="004D57A3" w:rsidRPr="00DB0295" w:rsidRDefault="004D57A3" w:rsidP="00FF330B">
      <w:r>
        <w:t>The guides are also for families and carers of children wit</w:t>
      </w:r>
      <w:r w:rsidR="00365814">
        <w:t>h </w:t>
      </w:r>
      <w:r w:rsidRPr="00362231">
        <w:rPr>
          <w:rStyle w:val="Strong"/>
        </w:rPr>
        <w:t>intellectual</w:t>
      </w:r>
      <w:r w:rsidR="0031621C">
        <w:rPr>
          <w:rStyle w:val="Strong"/>
        </w:rPr>
        <w:t> </w:t>
      </w:r>
      <w:r w:rsidRPr="00362231">
        <w:rPr>
          <w:rStyle w:val="Strong"/>
        </w:rPr>
        <w:t>disability</w:t>
      </w:r>
      <w:r>
        <w:t>.</w:t>
      </w:r>
    </w:p>
    <w:p w14:paraId="64DCC6A8" w14:textId="77777777" w:rsidR="004D57A3" w:rsidRPr="00DB0295" w:rsidRDefault="004D57A3" w:rsidP="00FF330B">
      <w:r>
        <w:t xml:space="preserve">An intellectual disability affects how children: </w:t>
      </w:r>
    </w:p>
    <w:p w14:paraId="04BE1265" w14:textId="77777777" w:rsidR="004D57A3" w:rsidRDefault="004D57A3" w:rsidP="00501B53">
      <w:pPr>
        <w:pStyle w:val="ListParagraph"/>
        <w:numPr>
          <w:ilvl w:val="0"/>
          <w:numId w:val="4"/>
        </w:numPr>
      </w:pPr>
      <w:r>
        <w:t xml:space="preserve">learn new </w:t>
      </w:r>
      <w:proofErr w:type="gramStart"/>
      <w:r>
        <w:t>things</w:t>
      </w:r>
      <w:proofErr w:type="gramEnd"/>
      <w:r>
        <w:t xml:space="preserve"> </w:t>
      </w:r>
    </w:p>
    <w:p w14:paraId="0AD46DBC" w14:textId="77777777" w:rsidR="004D57A3" w:rsidRDefault="004D57A3" w:rsidP="00501B53">
      <w:pPr>
        <w:pStyle w:val="ListParagraph"/>
        <w:numPr>
          <w:ilvl w:val="0"/>
          <w:numId w:val="4"/>
        </w:numPr>
      </w:pPr>
      <w:r>
        <w:t xml:space="preserve">solve </w:t>
      </w:r>
      <w:proofErr w:type="gramStart"/>
      <w:r>
        <w:t>problems</w:t>
      </w:r>
      <w:proofErr w:type="gramEnd"/>
      <w:r>
        <w:t xml:space="preserve"> </w:t>
      </w:r>
    </w:p>
    <w:p w14:paraId="12826BE3" w14:textId="77777777" w:rsidR="004D57A3" w:rsidRDefault="004D57A3" w:rsidP="00501B53">
      <w:pPr>
        <w:pStyle w:val="ListParagraph"/>
        <w:numPr>
          <w:ilvl w:val="0"/>
          <w:numId w:val="4"/>
        </w:numPr>
      </w:pPr>
      <w:r>
        <w:t xml:space="preserve">communicate </w:t>
      </w:r>
    </w:p>
    <w:p w14:paraId="3071ABD9" w14:textId="1D081B91" w:rsidR="00E06DA2" w:rsidRDefault="004D57A3" w:rsidP="00501B53">
      <w:pPr>
        <w:pStyle w:val="ListParagraph"/>
        <w:numPr>
          <w:ilvl w:val="0"/>
          <w:numId w:val="4"/>
        </w:numPr>
      </w:pPr>
      <w:r>
        <w:t>do things on their own.</w:t>
      </w:r>
      <w:r w:rsidR="00E06DA2">
        <w:t xml:space="preserve"> </w:t>
      </w:r>
    </w:p>
    <w:p w14:paraId="34414314" w14:textId="6128FE39" w:rsidR="00E06DA2" w:rsidRDefault="00E06DA2" w:rsidP="00E06DA2">
      <w:r>
        <w:br w:type="column"/>
      </w:r>
      <w:r>
        <w:lastRenderedPageBreak/>
        <w:t xml:space="preserve">This guide is also for families and carers of children with </w:t>
      </w:r>
      <w:r>
        <w:rPr>
          <w:rStyle w:val="Strong"/>
        </w:rPr>
        <w:t>sensory disability</w:t>
      </w:r>
      <w:r>
        <w:t>.</w:t>
      </w:r>
    </w:p>
    <w:p w14:paraId="46B72DB5" w14:textId="77777777" w:rsidR="00E06DA2" w:rsidRDefault="00E06DA2" w:rsidP="00E06DA2">
      <w:pPr>
        <w:spacing w:after="0"/>
      </w:pPr>
      <w:r>
        <w:t>A sensory disability affects a child’s senses, like their:</w:t>
      </w:r>
    </w:p>
    <w:p w14:paraId="7C61519E" w14:textId="77777777" w:rsidR="00E06DA2" w:rsidRDefault="00E06DA2" w:rsidP="00E06DA2">
      <w:pPr>
        <w:pStyle w:val="ListParagraph"/>
        <w:numPr>
          <w:ilvl w:val="0"/>
          <w:numId w:val="20"/>
        </w:numPr>
      </w:pPr>
      <w:r>
        <w:t>sight</w:t>
      </w:r>
    </w:p>
    <w:p w14:paraId="30CDAE0C" w14:textId="36956677" w:rsidR="004D57A3" w:rsidRPr="00E06DA2" w:rsidRDefault="00E06DA2" w:rsidP="00E06DA2">
      <w:pPr>
        <w:pStyle w:val="ListParagraph"/>
        <w:numPr>
          <w:ilvl w:val="0"/>
          <w:numId w:val="20"/>
        </w:numPr>
        <w:spacing w:after="120"/>
      </w:pPr>
      <w:r>
        <w:t>hearing.</w:t>
      </w:r>
    </w:p>
    <w:p w14:paraId="6AF47AD5" w14:textId="71BA87D6" w:rsidR="00B81D6D" w:rsidRPr="00362231" w:rsidRDefault="00B81D6D" w:rsidP="00E06DA2">
      <w:pPr>
        <w:pStyle w:val="Heading3"/>
        <w:spacing w:before="600"/>
      </w:pPr>
      <w:r>
        <w:t xml:space="preserve">How </w:t>
      </w:r>
      <w:r w:rsidR="00CE565D">
        <w:t xml:space="preserve">you </w:t>
      </w:r>
      <w:r w:rsidR="00013E7B">
        <w:t xml:space="preserve">can </w:t>
      </w:r>
      <w:r w:rsidR="00CE565D">
        <w:t>use the guides</w:t>
      </w:r>
    </w:p>
    <w:p w14:paraId="4CD1D0AC" w14:textId="77777777" w:rsidR="004D57A3" w:rsidRPr="003979D1" w:rsidRDefault="004D57A3" w:rsidP="00FF330B">
      <w:r>
        <w:t>We have 4 steps to help you use these guides.</w:t>
      </w:r>
    </w:p>
    <w:p w14:paraId="283F26BC" w14:textId="77777777" w:rsidR="004D57A3" w:rsidRPr="00A96159" w:rsidRDefault="004D57A3" w:rsidP="000340EE">
      <w:pPr>
        <w:rPr>
          <w:rStyle w:val="Strong"/>
        </w:rPr>
      </w:pPr>
      <w:r w:rsidRPr="00A96159">
        <w:rPr>
          <w:rStyle w:val="Strong"/>
        </w:rPr>
        <w:t>1. Read the information in this guide.</w:t>
      </w:r>
    </w:p>
    <w:p w14:paraId="19BDC261" w14:textId="77777777" w:rsidR="004D57A3" w:rsidRDefault="004D57A3" w:rsidP="000340EE">
      <w:r>
        <w:t>This will help you learn about the types of assistive</w:t>
      </w:r>
      <w:r>
        <w:rPr>
          <w:rFonts w:ascii="Calibri" w:hAnsi="Calibri" w:cs="Calibri"/>
        </w:rPr>
        <w:t> </w:t>
      </w:r>
      <w:r>
        <w:t>technology your child can use.</w:t>
      </w:r>
    </w:p>
    <w:p w14:paraId="1FD6D30A" w14:textId="77777777" w:rsidR="004D57A3" w:rsidRPr="00A96159" w:rsidRDefault="004D57A3" w:rsidP="000340EE">
      <w:pPr>
        <w:ind w:left="329" w:hanging="329"/>
        <w:rPr>
          <w:rStyle w:val="Strong"/>
        </w:rPr>
      </w:pPr>
      <w:r w:rsidRPr="00A96159">
        <w:rPr>
          <w:rStyle w:val="Strong"/>
        </w:rPr>
        <w:t>2. Think about what parts of the guide are important for your family.</w:t>
      </w:r>
    </w:p>
    <w:p w14:paraId="0F6AEB45" w14:textId="77777777" w:rsidR="004D57A3" w:rsidRDefault="004D57A3" w:rsidP="000340EE">
      <w:r>
        <w:t>You can think about goals you have for your</w:t>
      </w:r>
      <w:r>
        <w:rPr>
          <w:rFonts w:ascii="Calibri" w:hAnsi="Calibri"/>
        </w:rPr>
        <w:t> </w:t>
      </w:r>
      <w:r>
        <w:t>child.</w:t>
      </w:r>
    </w:p>
    <w:p w14:paraId="13D0783B" w14:textId="28CF331C" w:rsidR="004D57A3" w:rsidRPr="00A96159" w:rsidRDefault="004D57A3" w:rsidP="00FF330B">
      <w:pPr>
        <w:ind w:left="329" w:hanging="329"/>
        <w:rPr>
          <w:rStyle w:val="Strong"/>
        </w:rPr>
      </w:pPr>
      <w:r w:rsidRPr="00A96159">
        <w:rPr>
          <w:rStyle w:val="Strong"/>
        </w:rPr>
        <w:t>3. Use the guides when you have meetings about your</w:t>
      </w:r>
      <w:r>
        <w:rPr>
          <w:rStyle w:val="Strong"/>
        </w:rPr>
        <w:t> </w:t>
      </w:r>
      <w:r w:rsidRPr="00A96159">
        <w:rPr>
          <w:rStyle w:val="Strong"/>
        </w:rPr>
        <w:t>child’s</w:t>
      </w:r>
      <w:r w:rsidR="00365814">
        <w:rPr>
          <w:rStyle w:val="Strong"/>
        </w:rPr>
        <w:t> </w:t>
      </w:r>
      <w:r w:rsidRPr="00A96159">
        <w:rPr>
          <w:rStyle w:val="Strong"/>
        </w:rPr>
        <w:t>supports.</w:t>
      </w:r>
    </w:p>
    <w:p w14:paraId="3FA131D2" w14:textId="77777777" w:rsidR="004D57A3" w:rsidRPr="007A0542" w:rsidRDefault="004D57A3" w:rsidP="00501B53">
      <w:pPr>
        <w:spacing w:after="0"/>
        <w:rPr>
          <w:spacing w:val="-4"/>
        </w:rPr>
      </w:pPr>
      <w:r w:rsidRPr="007A0542">
        <w:rPr>
          <w:spacing w:val="-4"/>
        </w:rPr>
        <w:t>This includes meetings with your</w:t>
      </w:r>
      <w:r>
        <w:rPr>
          <w:spacing w:val="-4"/>
        </w:rPr>
        <w:t xml:space="preserve"> child’s</w:t>
      </w:r>
      <w:r w:rsidRPr="007A0542">
        <w:rPr>
          <w:spacing w:val="-4"/>
        </w:rPr>
        <w:t xml:space="preserve"> </w:t>
      </w:r>
      <w:proofErr w:type="spellStart"/>
      <w:r>
        <w:rPr>
          <w:spacing w:val="-4"/>
        </w:rPr>
        <w:t>m</w:t>
      </w:r>
      <w:r w:rsidRPr="007A0542">
        <w:rPr>
          <w:spacing w:val="-4"/>
        </w:rPr>
        <w:t>yNDIS</w:t>
      </w:r>
      <w:proofErr w:type="spellEnd"/>
      <w:r>
        <w:rPr>
          <w:spacing w:val="-4"/>
        </w:rPr>
        <w:t> </w:t>
      </w:r>
      <w:r w:rsidRPr="007A0542">
        <w:rPr>
          <w:spacing w:val="-4"/>
        </w:rPr>
        <w:t xml:space="preserve">contact, like </w:t>
      </w:r>
      <w:r>
        <w:rPr>
          <w:spacing w:val="-4"/>
        </w:rPr>
        <w:t>their</w:t>
      </w:r>
      <w:r w:rsidRPr="007A0542">
        <w:rPr>
          <w:spacing w:val="-4"/>
        </w:rPr>
        <w:t>:</w:t>
      </w:r>
    </w:p>
    <w:p w14:paraId="26011C95" w14:textId="77777777" w:rsidR="004D57A3" w:rsidRDefault="004D57A3" w:rsidP="00501B53">
      <w:pPr>
        <w:pStyle w:val="ListParagraph"/>
        <w:numPr>
          <w:ilvl w:val="0"/>
          <w:numId w:val="13"/>
        </w:numPr>
      </w:pPr>
      <w:r w:rsidRPr="00B47AE3">
        <w:rPr>
          <w:rStyle w:val="Strong"/>
        </w:rPr>
        <w:t>early childhood partner</w:t>
      </w:r>
      <w:r>
        <w:rPr>
          <w:rStyle w:val="Strong"/>
        </w:rPr>
        <w:t xml:space="preserve"> </w:t>
      </w:r>
      <w:r w:rsidRPr="00B47AE3">
        <w:t xml:space="preserve">– </w:t>
      </w:r>
      <w:r w:rsidRPr="004050A0">
        <w:rPr>
          <w:spacing w:val="-6"/>
        </w:rPr>
        <w:t>someone</w:t>
      </w:r>
      <w:r>
        <w:rPr>
          <w:rFonts w:ascii="Calibri" w:hAnsi="Calibri"/>
          <w:spacing w:val="-6"/>
        </w:rPr>
        <w:t xml:space="preserve"> </w:t>
      </w:r>
      <w:r w:rsidRPr="004050A0">
        <w:rPr>
          <w:spacing w:val="-6"/>
        </w:rPr>
        <w:t>who</w:t>
      </w:r>
      <w:r>
        <w:rPr>
          <w:rFonts w:ascii="Calibri" w:hAnsi="Calibri" w:cs="Calibri"/>
          <w:spacing w:val="-6"/>
        </w:rPr>
        <w:t xml:space="preserve"> </w:t>
      </w:r>
      <w:r w:rsidRPr="004050A0">
        <w:rPr>
          <w:spacing w:val="-6"/>
        </w:rPr>
        <w:t>supports children with</w:t>
      </w:r>
      <w:r w:rsidRPr="00B47AE3">
        <w:t xml:space="preserve"> </w:t>
      </w:r>
      <w:r w:rsidRPr="004050A0">
        <w:rPr>
          <w:spacing w:val="-6"/>
        </w:rPr>
        <w:t>disability</w:t>
      </w:r>
      <w:r>
        <w:t xml:space="preserve"> </w:t>
      </w:r>
      <w:r w:rsidRPr="00DC6319">
        <w:rPr>
          <w:spacing w:val="-6"/>
        </w:rPr>
        <w:t>and</w:t>
      </w:r>
      <w:r w:rsidRPr="00DC6319">
        <w:rPr>
          <w:rFonts w:ascii="Calibri" w:hAnsi="Calibri" w:cs="Calibri"/>
          <w:spacing w:val="-6"/>
        </w:rPr>
        <w:t> </w:t>
      </w:r>
      <w:r w:rsidRPr="00DC6319">
        <w:rPr>
          <w:spacing w:val="-6"/>
        </w:rPr>
        <w:t>their</w:t>
      </w:r>
      <w:r w:rsidRPr="00DC6319">
        <w:rPr>
          <w:rFonts w:ascii="Calibri" w:hAnsi="Calibri" w:cs="Calibri"/>
          <w:spacing w:val="-6"/>
        </w:rPr>
        <w:t> </w:t>
      </w:r>
      <w:proofErr w:type="gramStart"/>
      <w:r w:rsidRPr="00DC6319">
        <w:rPr>
          <w:spacing w:val="-6"/>
        </w:rPr>
        <w:t>families</w:t>
      </w:r>
      <w:proofErr w:type="gramEnd"/>
    </w:p>
    <w:p w14:paraId="13B24B0F" w14:textId="77777777" w:rsidR="004D57A3" w:rsidRDefault="004D57A3" w:rsidP="00501B53">
      <w:pPr>
        <w:pStyle w:val="ListParagraph"/>
        <w:numPr>
          <w:ilvl w:val="0"/>
          <w:numId w:val="13"/>
        </w:numPr>
      </w:pPr>
      <w:r w:rsidRPr="00B47AE3">
        <w:rPr>
          <w:rStyle w:val="Strong"/>
        </w:rPr>
        <w:t>NDI</w:t>
      </w:r>
      <w:r>
        <w:rPr>
          <w:rStyle w:val="Strong"/>
        </w:rPr>
        <w:t>A</w:t>
      </w:r>
      <w:r w:rsidRPr="00B47AE3">
        <w:rPr>
          <w:rStyle w:val="Strong"/>
        </w:rPr>
        <w:t xml:space="preserve"> planner</w:t>
      </w:r>
      <w:r>
        <w:t xml:space="preserve"> </w:t>
      </w:r>
      <w:r w:rsidRPr="00523C78">
        <w:t xml:space="preserve">– </w:t>
      </w:r>
      <w:r>
        <w:t>someone who makes</w:t>
      </w:r>
      <w:r w:rsidRPr="00CE565D">
        <w:rPr>
          <w:rFonts w:ascii="Calibri" w:hAnsi="Calibri" w:cs="Calibri"/>
        </w:rPr>
        <w:t> </w:t>
      </w:r>
      <w:r>
        <w:t>and updates NDIS plans.</w:t>
      </w:r>
    </w:p>
    <w:p w14:paraId="39F64A81" w14:textId="77777777" w:rsidR="004D57A3" w:rsidRDefault="004D57A3" w:rsidP="00EE419B">
      <w:r>
        <w:t xml:space="preserve">It also includes meetings with your child’s </w:t>
      </w:r>
      <w:r w:rsidRPr="00B81D6D">
        <w:rPr>
          <w:rStyle w:val="Strong"/>
        </w:rPr>
        <w:t>providers</w:t>
      </w:r>
      <w:r>
        <w:t>.</w:t>
      </w:r>
    </w:p>
    <w:p w14:paraId="3894F85A" w14:textId="7045AAA3" w:rsidR="00E06DA2" w:rsidRDefault="004D57A3" w:rsidP="00EE419B">
      <w:r w:rsidRPr="00B81D6D">
        <w:t>Providers support people who take part in the NDIS by delivering a</w:t>
      </w:r>
      <w:r w:rsidR="0031621C">
        <w:t> </w:t>
      </w:r>
      <w:r w:rsidRPr="00B81D6D">
        <w:t>service.</w:t>
      </w:r>
    </w:p>
    <w:p w14:paraId="46086518" w14:textId="3BB022FB" w:rsidR="004D57A3" w:rsidRPr="00A96159" w:rsidRDefault="00E06DA2" w:rsidP="00E06DA2">
      <w:pPr>
        <w:rPr>
          <w:rStyle w:val="Strong"/>
        </w:rPr>
      </w:pPr>
      <w:r>
        <w:br w:type="column"/>
      </w:r>
      <w:r w:rsidR="004D57A3" w:rsidRPr="00A96159">
        <w:rPr>
          <w:rStyle w:val="Strong"/>
        </w:rPr>
        <w:lastRenderedPageBreak/>
        <w:t>4. Talk to your providers about the supports your</w:t>
      </w:r>
      <w:r w:rsidR="004D57A3">
        <w:rPr>
          <w:rStyle w:val="Strong"/>
        </w:rPr>
        <w:t> </w:t>
      </w:r>
      <w:r w:rsidR="004D57A3" w:rsidRPr="00A96159">
        <w:rPr>
          <w:rStyle w:val="Strong"/>
        </w:rPr>
        <w:t>child</w:t>
      </w:r>
      <w:r w:rsidR="004D57A3">
        <w:rPr>
          <w:rStyle w:val="Strong"/>
        </w:rPr>
        <w:t> </w:t>
      </w:r>
      <w:r w:rsidR="004D57A3" w:rsidRPr="00A96159">
        <w:rPr>
          <w:rStyle w:val="Strong"/>
        </w:rPr>
        <w:t>gets.</w:t>
      </w:r>
    </w:p>
    <w:p w14:paraId="4B1B1FBC" w14:textId="77777777" w:rsidR="004D57A3" w:rsidRDefault="004D57A3" w:rsidP="00EE419B">
      <w:r>
        <w:t>You should have these conversations often.</w:t>
      </w:r>
    </w:p>
    <w:p w14:paraId="6A9D5D37" w14:textId="14F15520" w:rsidR="004D57A3" w:rsidRDefault="004D57A3" w:rsidP="00EE419B">
      <w:r>
        <w:t>This will help you understand how your child’s supports are helping</w:t>
      </w:r>
      <w:r w:rsidR="0031621C">
        <w:t> </w:t>
      </w:r>
      <w:r>
        <w:t>them.</w:t>
      </w:r>
    </w:p>
    <w:p w14:paraId="320DF2BB" w14:textId="77777777" w:rsidR="004D57A3" w:rsidRDefault="004D57A3" w:rsidP="00EE419B">
      <w:r>
        <w:t>Your providers should also write you reports.</w:t>
      </w:r>
    </w:p>
    <w:p w14:paraId="5C25AB0D" w14:textId="77777777" w:rsidR="004D57A3" w:rsidRDefault="004D57A3" w:rsidP="00EE419B">
      <w:r>
        <w:t>This can help you see how their supports affect your child’s life.</w:t>
      </w:r>
    </w:p>
    <w:p w14:paraId="2C1FF7A0" w14:textId="77777777" w:rsidR="004D57A3" w:rsidRDefault="004D57A3" w:rsidP="00EE419B">
      <w:r>
        <w:t>You can find out more about these reports on our</w:t>
      </w:r>
      <w:r>
        <w:rPr>
          <w:rFonts w:ascii="Calibri" w:hAnsi="Calibri"/>
        </w:rPr>
        <w:t> </w:t>
      </w:r>
      <w:r>
        <w:t>website.</w:t>
      </w:r>
    </w:p>
    <w:p w14:paraId="616B9029" w14:textId="77777777" w:rsidR="004D57A3" w:rsidRDefault="00A6687A" w:rsidP="00EE419B">
      <w:hyperlink r:id="rId10" w:history="1">
        <w:r w:rsidR="004D57A3" w:rsidRPr="00CE565D">
          <w:rPr>
            <w:rStyle w:val="Hyperlink"/>
          </w:rPr>
          <w:t>www.ndis.gov.au/early-childhood-intervention-provider-reports</w:t>
        </w:r>
      </w:hyperlink>
      <w:r w:rsidR="004D57A3">
        <w:rPr>
          <w:rStyle w:val="Hyperlink"/>
        </w:rPr>
        <w:t xml:space="preserve"> </w:t>
      </w:r>
    </w:p>
    <w:p w14:paraId="185DA6A1" w14:textId="061D10C9" w:rsidR="00B81D6D" w:rsidRDefault="007F4962" w:rsidP="00376FD9">
      <w:r>
        <w:br w:type="page"/>
      </w:r>
    </w:p>
    <w:p w14:paraId="2052EE1D" w14:textId="5E08A157" w:rsidR="00115682" w:rsidRPr="00362231" w:rsidRDefault="00362231" w:rsidP="00115682">
      <w:pPr>
        <w:pStyle w:val="Heading2"/>
        <w:rPr>
          <w:lang w:val="en-AU"/>
        </w:rPr>
      </w:pPr>
      <w:bookmarkStart w:id="95" w:name="_Toc159324320"/>
      <w:r>
        <w:rPr>
          <w:lang w:val="en-AU"/>
        </w:rPr>
        <w:lastRenderedPageBreak/>
        <w:t xml:space="preserve">Tips </w:t>
      </w:r>
      <w:r w:rsidR="002D2398">
        <w:rPr>
          <w:lang w:val="en-AU"/>
        </w:rPr>
        <w:t xml:space="preserve">to support </w:t>
      </w:r>
      <w:r w:rsidR="000F22F2">
        <w:rPr>
          <w:lang w:val="en-AU"/>
        </w:rPr>
        <w:t>your child</w:t>
      </w:r>
      <w:r w:rsidR="002D2398">
        <w:rPr>
          <w:lang w:val="en-AU"/>
        </w:rPr>
        <w:t xml:space="preserve"> to use assistive</w:t>
      </w:r>
      <w:r w:rsidR="002D2398">
        <w:rPr>
          <w:rFonts w:ascii="Calibri" w:hAnsi="Calibri" w:cs="Calibri"/>
          <w:lang w:val="en-AU"/>
        </w:rPr>
        <w:t> </w:t>
      </w:r>
      <w:proofErr w:type="gramStart"/>
      <w:r w:rsidR="002D2398">
        <w:rPr>
          <w:lang w:val="en-AU"/>
        </w:rPr>
        <w:t>technology</w:t>
      </w:r>
      <w:bookmarkEnd w:id="95"/>
      <w:proofErr w:type="gramEnd"/>
    </w:p>
    <w:p w14:paraId="609C23B9" w14:textId="33DB0FBA" w:rsidR="004D57A3" w:rsidRPr="009B6F97" w:rsidRDefault="004D57A3" w:rsidP="00F724E4">
      <w:r>
        <w:t>There are many ways to support how your child uses assistive</w:t>
      </w:r>
      <w:r w:rsidR="00501B53">
        <w:t> </w:t>
      </w:r>
      <w:r>
        <w:t>technology.</w:t>
      </w:r>
    </w:p>
    <w:p w14:paraId="61136432" w14:textId="77777777" w:rsidR="004D57A3" w:rsidRDefault="004D57A3" w:rsidP="00FF330B">
      <w:r>
        <w:t>We wrote some tips to help you.</w:t>
      </w:r>
    </w:p>
    <w:p w14:paraId="3FF7B2E6" w14:textId="77777777" w:rsidR="004D57A3" w:rsidRPr="000F22F2" w:rsidRDefault="004D57A3" w:rsidP="00146986">
      <w:pPr>
        <w:spacing w:after="0"/>
      </w:pPr>
      <w:r w:rsidRPr="000F22F2">
        <w:t>Some of these tips</w:t>
      </w:r>
      <w:r>
        <w:t>:</w:t>
      </w:r>
    </w:p>
    <w:p w14:paraId="1C96E824" w14:textId="77777777" w:rsidR="004D57A3" w:rsidRPr="000F22F2" w:rsidRDefault="004D57A3" w:rsidP="00501B53">
      <w:pPr>
        <w:pStyle w:val="ListParagraph"/>
        <w:numPr>
          <w:ilvl w:val="0"/>
          <w:numId w:val="8"/>
        </w:numPr>
      </w:pPr>
      <w:r w:rsidRPr="000F22F2">
        <w:t xml:space="preserve">might work well for your </w:t>
      </w:r>
      <w:r>
        <w:t xml:space="preserve">child and </w:t>
      </w:r>
      <w:proofErr w:type="gramStart"/>
      <w:r w:rsidRPr="000F22F2">
        <w:t>family</w:t>
      </w:r>
      <w:proofErr w:type="gramEnd"/>
    </w:p>
    <w:p w14:paraId="64546499" w14:textId="77777777" w:rsidR="004D57A3" w:rsidRPr="000F22F2" w:rsidRDefault="004D57A3" w:rsidP="00501B53">
      <w:pPr>
        <w:pStyle w:val="ListParagraph"/>
        <w:numPr>
          <w:ilvl w:val="0"/>
          <w:numId w:val="8"/>
        </w:numPr>
      </w:pPr>
      <w:r>
        <w:t>might not be right for them.</w:t>
      </w:r>
    </w:p>
    <w:p w14:paraId="7CACB425" w14:textId="77777777" w:rsidR="00F724E4" w:rsidRDefault="00F724E4" w:rsidP="0031621C">
      <w:pPr>
        <w:pStyle w:val="Heading3"/>
        <w:spacing w:before="600"/>
      </w:pPr>
      <w:r>
        <w:t>Learning about assistive technology</w:t>
      </w:r>
    </w:p>
    <w:p w14:paraId="264481F4" w14:textId="77777777" w:rsidR="004D57A3" w:rsidRPr="004050A0" w:rsidRDefault="004D57A3" w:rsidP="00FF330B">
      <w:pPr>
        <w:rPr>
          <w:spacing w:val="-6"/>
        </w:rPr>
      </w:pPr>
      <w:r w:rsidRPr="004050A0">
        <w:rPr>
          <w:spacing w:val="-6"/>
        </w:rPr>
        <w:t>It can be hard to learn and use assistive technology.</w:t>
      </w:r>
    </w:p>
    <w:p w14:paraId="2D3A3965" w14:textId="77777777" w:rsidR="004D57A3" w:rsidRDefault="004D57A3" w:rsidP="00FF330B">
      <w:r>
        <w:t xml:space="preserve">It’s a good idea for you and your child to </w:t>
      </w:r>
      <w:r w:rsidRPr="004050A0">
        <w:t>keep</w:t>
      </w:r>
      <w:r>
        <w:t> </w:t>
      </w:r>
      <w:r w:rsidRPr="004050A0">
        <w:t>using</w:t>
      </w:r>
      <w:r>
        <w:t xml:space="preserve"> their assistive</w:t>
      </w:r>
      <w:r>
        <w:rPr>
          <w:rFonts w:ascii="Calibri" w:hAnsi="Calibri" w:cs="Calibri"/>
        </w:rPr>
        <w:t> </w:t>
      </w:r>
      <w:r>
        <w:t xml:space="preserve">technology. </w:t>
      </w:r>
    </w:p>
    <w:p w14:paraId="2DB8A3AC" w14:textId="77777777" w:rsidR="004D57A3" w:rsidRDefault="004D57A3" w:rsidP="00FF330B">
      <w:r>
        <w:t>This will help you both get better at using it.</w:t>
      </w:r>
    </w:p>
    <w:p w14:paraId="1F6BB801" w14:textId="77777777" w:rsidR="004D57A3" w:rsidRDefault="004D57A3" w:rsidP="00FF330B">
      <w:r>
        <w:t>You and your child might need training to know:</w:t>
      </w:r>
    </w:p>
    <w:p w14:paraId="027ED2E3" w14:textId="77777777" w:rsidR="004D57A3" w:rsidRDefault="004D57A3" w:rsidP="00501B53">
      <w:pPr>
        <w:pStyle w:val="ListParagraph"/>
        <w:numPr>
          <w:ilvl w:val="0"/>
          <w:numId w:val="12"/>
        </w:numPr>
        <w:ind w:left="714" w:hanging="357"/>
        <w:rPr>
          <w:rFonts w:eastAsia="Times New Roman" w:cs="Tahoma"/>
        </w:rPr>
      </w:pPr>
      <w:r w:rsidRPr="00106A1D">
        <w:rPr>
          <w:rFonts w:eastAsia="Times New Roman" w:cs="Tahoma"/>
        </w:rPr>
        <w:t>when to use assistive technology</w:t>
      </w:r>
    </w:p>
    <w:p w14:paraId="566CFDBE" w14:textId="77777777" w:rsidR="004D57A3" w:rsidRDefault="004D57A3" w:rsidP="00501B53">
      <w:pPr>
        <w:pStyle w:val="ListParagraph"/>
        <w:numPr>
          <w:ilvl w:val="0"/>
          <w:numId w:val="12"/>
        </w:numPr>
        <w:ind w:left="714" w:hanging="357"/>
      </w:pPr>
      <w:r w:rsidRPr="00106A1D">
        <w:t>how to use assistive technology.</w:t>
      </w:r>
    </w:p>
    <w:p w14:paraId="2E4F5378" w14:textId="4DD65CAD" w:rsidR="00501B53" w:rsidRDefault="004D57A3" w:rsidP="00501B53">
      <w:r>
        <w:t xml:space="preserve">This includes training about how to use </w:t>
      </w:r>
      <w:r w:rsidRPr="001F4CE6">
        <w:t>your</w:t>
      </w:r>
      <w:r>
        <w:rPr>
          <w:rFonts w:ascii="Calibri" w:hAnsi="Calibri" w:cs="Calibri"/>
        </w:rPr>
        <w:t> </w:t>
      </w:r>
      <w:r w:rsidRPr="001F4CE6">
        <w:t>child’s assistive technology</w:t>
      </w:r>
      <w:r>
        <w:t xml:space="preserve"> in a safe way.</w:t>
      </w:r>
    </w:p>
    <w:p w14:paraId="33AE395B" w14:textId="77777777" w:rsidR="00501B53" w:rsidRDefault="00501B53">
      <w:pPr>
        <w:spacing w:before="0" w:after="0" w:line="240" w:lineRule="auto"/>
      </w:pPr>
      <w:r>
        <w:br w:type="page"/>
      </w:r>
    </w:p>
    <w:p w14:paraId="23534DA4" w14:textId="77777777" w:rsidR="004D57A3" w:rsidRDefault="004D57A3" w:rsidP="00501B53"/>
    <w:p w14:paraId="42653256" w14:textId="7602BB15" w:rsidR="004D57A3" w:rsidRDefault="004D57A3" w:rsidP="00D21632">
      <w:r>
        <w:t>Assistive technology training should come from a provider with the right</w:t>
      </w:r>
      <w:r w:rsidR="0031621C">
        <w:t> </w:t>
      </w:r>
      <w:r>
        <w:t>skills.</w:t>
      </w:r>
    </w:p>
    <w:p w14:paraId="3F48E61C" w14:textId="77777777" w:rsidR="004D57A3" w:rsidRDefault="004D57A3" w:rsidP="00D21632">
      <w:r>
        <w:t xml:space="preserve">For example, an </w:t>
      </w:r>
      <w:r w:rsidRPr="00CC152D">
        <w:rPr>
          <w:rStyle w:val="Strong"/>
        </w:rPr>
        <w:t>assistive technology advisor</w:t>
      </w:r>
      <w:r>
        <w:t>.</w:t>
      </w:r>
    </w:p>
    <w:p w14:paraId="6AB083FB" w14:textId="77777777" w:rsidR="004D57A3" w:rsidRPr="00E82781" w:rsidRDefault="004D57A3" w:rsidP="008218E2">
      <w:pPr>
        <w:rPr>
          <w:spacing w:val="-4"/>
        </w:rPr>
      </w:pPr>
      <w:r w:rsidRPr="00E82781">
        <w:rPr>
          <w:spacing w:val="-4"/>
        </w:rPr>
        <w:t>An assistive technology advisor is a provider who can:</w:t>
      </w:r>
    </w:p>
    <w:p w14:paraId="10C41CC9" w14:textId="77777777" w:rsidR="004D57A3" w:rsidRDefault="004D57A3" w:rsidP="008218E2">
      <w:pPr>
        <w:pStyle w:val="ListParagraph"/>
      </w:pPr>
      <w:r>
        <w:t xml:space="preserve">give you advice about assistive </w:t>
      </w:r>
      <w:proofErr w:type="gramStart"/>
      <w:r>
        <w:t>technology</w:t>
      </w:r>
      <w:proofErr w:type="gramEnd"/>
    </w:p>
    <w:p w14:paraId="4E911460" w14:textId="77777777" w:rsidR="004D57A3" w:rsidRPr="00E82781" w:rsidRDefault="004D57A3" w:rsidP="004D73D5">
      <w:pPr>
        <w:pStyle w:val="ListParagraph"/>
        <w:rPr>
          <w:spacing w:val="-3"/>
        </w:rPr>
      </w:pPr>
      <w:r w:rsidRPr="00E82781">
        <w:rPr>
          <w:spacing w:val="-3"/>
        </w:rPr>
        <w:t>help you get the assistive technology you need.</w:t>
      </w:r>
    </w:p>
    <w:p w14:paraId="255606C9" w14:textId="178672FF" w:rsidR="000F22F2" w:rsidRDefault="002D2398" w:rsidP="00501B53">
      <w:pPr>
        <w:pStyle w:val="Heading3"/>
        <w:spacing w:before="600"/>
      </w:pPr>
      <w:r>
        <w:t>Talking</w:t>
      </w:r>
      <w:r w:rsidR="0046484F">
        <w:t xml:space="preserve"> to provider</w:t>
      </w:r>
      <w:r w:rsidR="000F71CD">
        <w:t>s</w:t>
      </w:r>
    </w:p>
    <w:p w14:paraId="2BA327F3" w14:textId="77777777" w:rsidR="004D57A3" w:rsidRDefault="004D57A3" w:rsidP="00FF330B">
      <w:r>
        <w:t>You can talk to an assistive technology advisor to learn more about assistive technology.</w:t>
      </w:r>
    </w:p>
    <w:p w14:paraId="2D4062C1" w14:textId="77777777" w:rsidR="004D57A3" w:rsidRDefault="004D57A3" w:rsidP="00FF330B">
      <w:r>
        <w:t>For example, health professionals.</w:t>
      </w:r>
    </w:p>
    <w:p w14:paraId="1A1958E9" w14:textId="77777777" w:rsidR="004D57A3" w:rsidRDefault="004D57A3" w:rsidP="00E82781">
      <w:pPr>
        <w:spacing w:before="360"/>
      </w:pPr>
      <w:r>
        <w:t>These providers can support you because they:</w:t>
      </w:r>
    </w:p>
    <w:p w14:paraId="5974B178" w14:textId="77777777" w:rsidR="004D57A3" w:rsidRDefault="004D57A3" w:rsidP="00501B53">
      <w:pPr>
        <w:pStyle w:val="ListParagraph"/>
        <w:numPr>
          <w:ilvl w:val="0"/>
          <w:numId w:val="8"/>
        </w:numPr>
      </w:pPr>
      <w:r>
        <w:t xml:space="preserve">have the right </w:t>
      </w:r>
      <w:proofErr w:type="gramStart"/>
      <w:r>
        <w:t>skills</w:t>
      </w:r>
      <w:proofErr w:type="gramEnd"/>
    </w:p>
    <w:p w14:paraId="6CC925BA" w14:textId="77777777" w:rsidR="004D57A3" w:rsidRDefault="004D57A3" w:rsidP="00501B53">
      <w:pPr>
        <w:pStyle w:val="ListParagraph"/>
        <w:numPr>
          <w:ilvl w:val="0"/>
          <w:numId w:val="8"/>
        </w:numPr>
      </w:pPr>
      <w:r>
        <w:t>understand different types of assistive</w:t>
      </w:r>
      <w:r w:rsidRPr="000C7221">
        <w:rPr>
          <w:rFonts w:ascii="Calibri" w:hAnsi="Calibri" w:cs="Calibri"/>
        </w:rPr>
        <w:t> </w:t>
      </w:r>
      <w:r>
        <w:t>technology.</w:t>
      </w:r>
    </w:p>
    <w:p w14:paraId="7BB9484D" w14:textId="1CD11955" w:rsidR="004D57A3" w:rsidRDefault="004D57A3" w:rsidP="007F4962">
      <w:r>
        <w:t>You also might need a report from these providers to use some assistive</w:t>
      </w:r>
      <w:r w:rsidR="00501B53">
        <w:t> </w:t>
      </w:r>
      <w:r>
        <w:t>technology.</w:t>
      </w:r>
    </w:p>
    <w:p w14:paraId="0E17BC5E" w14:textId="77777777" w:rsidR="004D57A3" w:rsidRDefault="004D57A3" w:rsidP="007F4962">
      <w:r>
        <w:t>You should ask your child’s NDIA planner if you need a report.</w:t>
      </w:r>
    </w:p>
    <w:p w14:paraId="07CF39B3" w14:textId="58B6CEAA" w:rsidR="000F22F2" w:rsidRDefault="00106A1D" w:rsidP="00E82781">
      <w:pPr>
        <w:pStyle w:val="Heading3"/>
        <w:spacing w:before="480"/>
      </w:pPr>
      <w:r>
        <w:t>Supporting your child</w:t>
      </w:r>
    </w:p>
    <w:p w14:paraId="79F1BBDB" w14:textId="77777777" w:rsidR="004D57A3" w:rsidRDefault="004D57A3" w:rsidP="00106A1D">
      <w:r>
        <w:t>Your child might need support to use their assistive technology.</w:t>
      </w:r>
    </w:p>
    <w:p w14:paraId="49C0C27C" w14:textId="77777777" w:rsidR="004D57A3" w:rsidRPr="00BD0A62" w:rsidRDefault="004D57A3" w:rsidP="00106A1D">
      <w:r>
        <w:t>For example, they might need support to get into their wheelchair.</w:t>
      </w:r>
    </w:p>
    <w:p w14:paraId="02F1E7B1" w14:textId="77777777" w:rsidR="004D57A3" w:rsidRDefault="004D57A3" w:rsidP="00106A1D">
      <w:r>
        <w:t xml:space="preserve">As your child grows and develops, they might </w:t>
      </w:r>
      <w:r w:rsidRPr="002D2398">
        <w:t>need to change their assistive technology.</w:t>
      </w:r>
    </w:p>
    <w:p w14:paraId="63B81DDE" w14:textId="14FA13ED" w:rsidR="001B763E" w:rsidRDefault="001D7A70" w:rsidP="00DF2AC6">
      <w:pPr>
        <w:pStyle w:val="Heading3"/>
        <w:spacing w:before="600"/>
      </w:pPr>
      <w:r>
        <w:lastRenderedPageBreak/>
        <w:t>Hiring</w:t>
      </w:r>
      <w:r w:rsidR="001B763E">
        <w:t xml:space="preserve"> assistive technology</w:t>
      </w:r>
    </w:p>
    <w:p w14:paraId="4D8F9B6F" w14:textId="63DB6039" w:rsidR="004D57A3" w:rsidRDefault="004D57A3" w:rsidP="001B763E">
      <w:r w:rsidRPr="00106A1D">
        <w:t xml:space="preserve">You can hire some assistive technology </w:t>
      </w:r>
      <w:r>
        <w:t xml:space="preserve">to try </w:t>
      </w:r>
      <w:r w:rsidRPr="00106A1D">
        <w:t xml:space="preserve">before you </w:t>
      </w:r>
      <w:proofErr w:type="gramStart"/>
      <w:r w:rsidRPr="00106A1D">
        <w:t>make a</w:t>
      </w:r>
      <w:r w:rsidR="00501B53">
        <w:t> </w:t>
      </w:r>
      <w:r w:rsidRPr="00106A1D">
        <w:t>decision</w:t>
      </w:r>
      <w:proofErr w:type="gramEnd"/>
      <w:r w:rsidRPr="00106A1D">
        <w:t>.</w:t>
      </w:r>
    </w:p>
    <w:p w14:paraId="194ADFC5" w14:textId="77777777" w:rsidR="004D57A3" w:rsidRPr="00891777" w:rsidRDefault="004D57A3" w:rsidP="001B763E">
      <w:r>
        <w:t>You can also hire some assistive technology if your child only needs it for a short time.</w:t>
      </w:r>
    </w:p>
    <w:p w14:paraId="17CFB27A" w14:textId="77777777" w:rsidR="004F0CB5" w:rsidRDefault="004F0CB5">
      <w:pPr>
        <w:spacing w:before="0" w:after="0" w:line="240" w:lineRule="auto"/>
      </w:pPr>
      <w:r>
        <w:br w:type="page"/>
      </w:r>
    </w:p>
    <w:p w14:paraId="45601561" w14:textId="02DCE6A3" w:rsidR="009E4DCB" w:rsidRPr="00362231" w:rsidRDefault="00013E7B" w:rsidP="009E4DCB">
      <w:pPr>
        <w:pStyle w:val="Heading2"/>
        <w:rPr>
          <w:lang w:val="en-AU"/>
        </w:rPr>
      </w:pPr>
      <w:bookmarkStart w:id="96" w:name="_Toc159324321"/>
      <w:r>
        <w:rPr>
          <w:lang w:val="en-AU"/>
        </w:rPr>
        <w:lastRenderedPageBreak/>
        <w:t xml:space="preserve">Assistive technology </w:t>
      </w:r>
      <w:proofErr w:type="gramStart"/>
      <w:r>
        <w:rPr>
          <w:lang w:val="en-AU"/>
        </w:rPr>
        <w:t>supports</w:t>
      </w:r>
      <w:bookmarkEnd w:id="96"/>
      <w:proofErr w:type="gramEnd"/>
    </w:p>
    <w:p w14:paraId="2B7E4416" w14:textId="77777777" w:rsidR="004D57A3" w:rsidRPr="009B6F97" w:rsidRDefault="004D57A3" w:rsidP="00FF330B">
      <w:r>
        <w:t xml:space="preserve">Your child might need assistive technology supports in their </w:t>
      </w:r>
      <w:r w:rsidRPr="009E4DCB">
        <w:rPr>
          <w:rStyle w:val="Strong"/>
        </w:rPr>
        <w:t>NDIS plan</w:t>
      </w:r>
      <w:r>
        <w:t>.</w:t>
      </w:r>
    </w:p>
    <w:p w14:paraId="2606D291" w14:textId="77777777" w:rsidR="004D57A3" w:rsidRDefault="004D57A3" w:rsidP="00501B53">
      <w:pPr>
        <w:spacing w:after="0"/>
      </w:pPr>
      <w:proofErr w:type="gramStart"/>
      <w:r>
        <w:t>An</w:t>
      </w:r>
      <w:proofErr w:type="gramEnd"/>
      <w:r>
        <w:t xml:space="preserve"> NDIS plan is a document that has information</w:t>
      </w:r>
      <w:r>
        <w:rPr>
          <w:rFonts w:ascii="Calibri" w:hAnsi="Calibri" w:cs="Calibri"/>
        </w:rPr>
        <w:t> </w:t>
      </w:r>
      <w:r>
        <w:t xml:space="preserve">about: </w:t>
      </w:r>
    </w:p>
    <w:p w14:paraId="6EC8BE98" w14:textId="77777777" w:rsidR="004D57A3" w:rsidRDefault="004D57A3" w:rsidP="00501B53">
      <w:pPr>
        <w:pStyle w:val="ListParagraph"/>
        <w:numPr>
          <w:ilvl w:val="0"/>
          <w:numId w:val="7"/>
        </w:numPr>
      </w:pPr>
      <w:r>
        <w:t xml:space="preserve">your child and their goals </w:t>
      </w:r>
    </w:p>
    <w:p w14:paraId="2644B6B8" w14:textId="77777777" w:rsidR="004D57A3" w:rsidRDefault="004D57A3" w:rsidP="00501B53">
      <w:pPr>
        <w:pStyle w:val="ListParagraph"/>
        <w:numPr>
          <w:ilvl w:val="0"/>
          <w:numId w:val="7"/>
        </w:numPr>
      </w:pPr>
      <w:r>
        <w:t xml:space="preserve">what supports they </w:t>
      </w:r>
      <w:proofErr w:type="gramStart"/>
      <w:r>
        <w:t>need</w:t>
      </w:r>
      <w:proofErr w:type="gramEnd"/>
      <w:r>
        <w:t xml:space="preserve"> </w:t>
      </w:r>
    </w:p>
    <w:p w14:paraId="35228118" w14:textId="77777777" w:rsidR="004D57A3" w:rsidRDefault="004D57A3" w:rsidP="00501B53">
      <w:pPr>
        <w:pStyle w:val="ListParagraph"/>
        <w:numPr>
          <w:ilvl w:val="0"/>
          <w:numId w:val="7"/>
        </w:numPr>
      </w:pPr>
      <w:r>
        <w:t xml:space="preserve">the </w:t>
      </w:r>
      <w:r w:rsidRPr="009E4DCB">
        <w:rPr>
          <w:rStyle w:val="Strong"/>
        </w:rPr>
        <w:t>funding</w:t>
      </w:r>
      <w:r>
        <w:t xml:space="preserve"> the NDIS will give them.</w:t>
      </w:r>
    </w:p>
    <w:p w14:paraId="07BF3DCE" w14:textId="77777777" w:rsidR="004D57A3" w:rsidRDefault="004D57A3" w:rsidP="00501B53">
      <w:r w:rsidRPr="009E4DCB">
        <w:t>Funding is the money from your</w:t>
      </w:r>
      <w:r>
        <w:t xml:space="preserve"> child’s</w:t>
      </w:r>
      <w:r w:rsidRPr="009E4DCB">
        <w:t xml:space="preserve"> plan that</w:t>
      </w:r>
      <w:r>
        <w:t> </w:t>
      </w:r>
      <w:r w:rsidRPr="009E4DCB">
        <w:t xml:space="preserve">pays for the supports </w:t>
      </w:r>
      <w:r>
        <w:t>they</w:t>
      </w:r>
      <w:r w:rsidRPr="009E4DCB">
        <w:t xml:space="preserve"> need.</w:t>
      </w:r>
    </w:p>
    <w:p w14:paraId="4EB2B145" w14:textId="20ABC92F" w:rsidR="004D57A3" w:rsidRDefault="004D57A3" w:rsidP="00373FFF">
      <w:r>
        <w:t xml:space="preserve">Your child might be able to get assistive technology from </w:t>
      </w:r>
      <w:r w:rsidRPr="00B57C76">
        <w:rPr>
          <w:rStyle w:val="Strong"/>
        </w:rPr>
        <w:t>mainstream</w:t>
      </w:r>
      <w:r w:rsidR="00501B53">
        <w:rPr>
          <w:rStyle w:val="Strong"/>
        </w:rPr>
        <w:t> </w:t>
      </w:r>
      <w:r w:rsidRPr="00B57C76">
        <w:rPr>
          <w:rStyle w:val="Strong"/>
        </w:rPr>
        <w:t>supports</w:t>
      </w:r>
      <w:r>
        <w:t>.</w:t>
      </w:r>
    </w:p>
    <w:p w14:paraId="38478F11" w14:textId="77777777" w:rsidR="004D57A3" w:rsidRDefault="004D57A3" w:rsidP="00501B53">
      <w:r>
        <w:t xml:space="preserve">Mainstream supports are supports that anyone can use. </w:t>
      </w:r>
    </w:p>
    <w:p w14:paraId="2C484157" w14:textId="77777777" w:rsidR="004D57A3" w:rsidRDefault="004D57A3" w:rsidP="00501B53">
      <w:r>
        <w:t>Not just people with disability.</w:t>
      </w:r>
    </w:p>
    <w:p w14:paraId="6AFF68FD" w14:textId="77777777" w:rsidR="004D57A3" w:rsidRDefault="004D57A3" w:rsidP="00501B53">
      <w:r>
        <w:t>For example, health and education services.</w:t>
      </w:r>
    </w:p>
    <w:p w14:paraId="636BAF90" w14:textId="50DEC8DC" w:rsidR="004D57A3" w:rsidRPr="008D3167" w:rsidRDefault="004D57A3" w:rsidP="00501B53">
      <w:r w:rsidRPr="00A96159">
        <w:t>You</w:t>
      </w:r>
      <w:r>
        <w:t xml:space="preserve">r child might be able to get assistive technology from </w:t>
      </w:r>
      <w:r w:rsidRPr="009E4DCB">
        <w:rPr>
          <w:rStyle w:val="Strong"/>
        </w:rPr>
        <w:t>community</w:t>
      </w:r>
      <w:r w:rsidR="00501B53">
        <w:rPr>
          <w:rStyle w:val="Strong"/>
        </w:rPr>
        <w:t> </w:t>
      </w:r>
      <w:r w:rsidRPr="009E4DCB">
        <w:rPr>
          <w:rStyle w:val="Strong"/>
        </w:rPr>
        <w:t>supports</w:t>
      </w:r>
      <w:r w:rsidRPr="00263BF1">
        <w:t>.</w:t>
      </w:r>
    </w:p>
    <w:p w14:paraId="353B18AE" w14:textId="77777777" w:rsidR="004D57A3" w:rsidRDefault="004D57A3" w:rsidP="00FF330B">
      <w:r>
        <w:t>Community supports are from organisations in your local</w:t>
      </w:r>
      <w:r w:rsidRPr="009E4DCB">
        <w:rPr>
          <w:rFonts w:ascii="Calibri" w:hAnsi="Calibri" w:cs="Calibri"/>
        </w:rPr>
        <w:t> </w:t>
      </w:r>
      <w:r>
        <w:t>community.</w:t>
      </w:r>
    </w:p>
    <w:p w14:paraId="372E9E3B" w14:textId="77777777" w:rsidR="004D57A3" w:rsidRDefault="004D57A3" w:rsidP="00501B53">
      <w:r>
        <w:t xml:space="preserve">For example, religious groups or your </w:t>
      </w:r>
      <w:r w:rsidRPr="004050A0">
        <w:rPr>
          <w:spacing w:val="-6"/>
        </w:rPr>
        <w:t>local</w:t>
      </w:r>
      <w:r w:rsidRPr="004050A0">
        <w:rPr>
          <w:rFonts w:ascii="Calibri" w:hAnsi="Calibri" w:cs="Calibri"/>
          <w:spacing w:val="-6"/>
        </w:rPr>
        <w:t> </w:t>
      </w:r>
      <w:r w:rsidRPr="004050A0">
        <w:rPr>
          <w:spacing w:val="-6"/>
        </w:rPr>
        <w:t>council.</w:t>
      </w:r>
    </w:p>
    <w:p w14:paraId="1279212B" w14:textId="77777777" w:rsidR="004D57A3" w:rsidRDefault="004D57A3" w:rsidP="00FF330B">
      <w:r>
        <w:t>You can find out more about mainstream and community supports on our website.</w:t>
      </w:r>
    </w:p>
    <w:p w14:paraId="4BFA1908" w14:textId="77777777" w:rsidR="004D57A3" w:rsidRPr="009E4DCB" w:rsidRDefault="00A6687A" w:rsidP="00FF330B">
      <w:hyperlink r:id="rId11" w:history="1">
        <w:r w:rsidR="004D57A3" w:rsidRPr="00713A88">
          <w:rPr>
            <w:rStyle w:val="Hyperlink"/>
            <w:rFonts w:eastAsiaTheme="minorHAnsi"/>
          </w:rPr>
          <w:t>ourguidelines.ndis.gov.au/mainstream-community-supports</w:t>
        </w:r>
      </w:hyperlink>
    </w:p>
    <w:p w14:paraId="00365483" w14:textId="77777777" w:rsidR="00BE027D" w:rsidRDefault="00BE027D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eastAsia="x-none"/>
        </w:rPr>
      </w:pPr>
      <w:bookmarkStart w:id="97" w:name="_Toc159324322"/>
      <w:r>
        <w:br w:type="page"/>
      </w:r>
    </w:p>
    <w:p w14:paraId="0169B35F" w14:textId="5B48501D" w:rsidR="00115682" w:rsidRPr="00F3795E" w:rsidRDefault="00362231" w:rsidP="00115682">
      <w:pPr>
        <w:pStyle w:val="Heading2"/>
        <w:rPr>
          <w:lang w:val="en-AU"/>
        </w:rPr>
      </w:pPr>
      <w:r>
        <w:rPr>
          <w:lang w:val="en-AU"/>
        </w:rPr>
        <w:lastRenderedPageBreak/>
        <w:t>Finding providers</w:t>
      </w:r>
      <w:bookmarkEnd w:id="97"/>
    </w:p>
    <w:p w14:paraId="2A6F54B0" w14:textId="77777777" w:rsidR="004D57A3" w:rsidRPr="009B6F97" w:rsidRDefault="004D57A3" w:rsidP="00EB3483">
      <w:pPr>
        <w:spacing w:after="0"/>
      </w:pPr>
      <w:r>
        <w:t>You can get help to find a provider from your:</w:t>
      </w:r>
    </w:p>
    <w:p w14:paraId="0C109D69" w14:textId="77777777" w:rsidR="004D57A3" w:rsidRDefault="004D57A3" w:rsidP="00501B53">
      <w:pPr>
        <w:pStyle w:val="ListParagraph"/>
        <w:numPr>
          <w:ilvl w:val="0"/>
          <w:numId w:val="6"/>
        </w:numPr>
      </w:pPr>
      <w:r>
        <w:t>early childhood partner</w:t>
      </w:r>
    </w:p>
    <w:p w14:paraId="747384D5" w14:textId="77777777" w:rsidR="004D57A3" w:rsidRDefault="004D57A3" w:rsidP="00501B53">
      <w:pPr>
        <w:pStyle w:val="ListParagraph"/>
        <w:numPr>
          <w:ilvl w:val="0"/>
          <w:numId w:val="6"/>
        </w:numPr>
      </w:pPr>
      <w:r>
        <w:t>NDIA planner</w:t>
      </w:r>
    </w:p>
    <w:p w14:paraId="0EBBC85B" w14:textId="77777777" w:rsidR="004D57A3" w:rsidRDefault="004D57A3" w:rsidP="00501B53">
      <w:pPr>
        <w:pStyle w:val="ListParagraph"/>
        <w:numPr>
          <w:ilvl w:val="0"/>
          <w:numId w:val="6"/>
        </w:numPr>
      </w:pPr>
      <w:r w:rsidRPr="00615067">
        <w:t>health professional – like a doctor or child</w:t>
      </w:r>
      <w:r w:rsidRPr="00036B73">
        <w:rPr>
          <w:rFonts w:ascii="Calibri" w:hAnsi="Calibri" w:cs="Calibri"/>
        </w:rPr>
        <w:t> </w:t>
      </w:r>
      <w:r w:rsidRPr="00615067">
        <w:t>health</w:t>
      </w:r>
      <w:r>
        <w:t> </w:t>
      </w:r>
      <w:r w:rsidRPr="00615067">
        <w:t>nurse</w:t>
      </w:r>
      <w:r>
        <w:t>.</w:t>
      </w:r>
    </w:p>
    <w:p w14:paraId="550210F7" w14:textId="77777777" w:rsidR="004D57A3" w:rsidRPr="0022548B" w:rsidRDefault="004D57A3" w:rsidP="00BE027D">
      <w:pPr>
        <w:rPr>
          <w:spacing w:val="-5"/>
        </w:rPr>
      </w:pPr>
      <w:r w:rsidRPr="0022548B">
        <w:rPr>
          <w:spacing w:val="-5"/>
        </w:rPr>
        <w:t>We also have a list of providers on the ‘Provider</w:t>
      </w:r>
      <w:r w:rsidRPr="0022548B">
        <w:rPr>
          <w:rFonts w:ascii="Calibri" w:hAnsi="Calibri"/>
          <w:spacing w:val="-5"/>
        </w:rPr>
        <w:t> </w:t>
      </w:r>
      <w:r w:rsidRPr="0022548B">
        <w:rPr>
          <w:spacing w:val="-5"/>
        </w:rPr>
        <w:t>finder’ page of our website.</w:t>
      </w:r>
    </w:p>
    <w:p w14:paraId="4B51BFA0" w14:textId="65912E2F" w:rsidR="004D57A3" w:rsidRDefault="00A6687A" w:rsidP="00036B73">
      <w:hyperlink r:id="rId12" w:history="1">
        <w:r w:rsidR="004D57A3" w:rsidRPr="000F4B7B">
          <w:rPr>
            <w:rStyle w:val="Hyperlink"/>
          </w:rPr>
          <w:t>ndis.gov.au/provider-finder</w:t>
        </w:r>
      </w:hyperlink>
    </w:p>
    <w:p w14:paraId="4C110967" w14:textId="77777777" w:rsidR="00F724E4" w:rsidRDefault="00F724E4" w:rsidP="00BE027D">
      <w:pPr>
        <w:pStyle w:val="Heading3"/>
        <w:spacing w:before="600" w:after="120"/>
      </w:pPr>
      <w:r>
        <w:t xml:space="preserve">Different types of providers </w:t>
      </w:r>
    </w:p>
    <w:p w14:paraId="428F8C6C" w14:textId="77777777" w:rsidR="004D57A3" w:rsidRDefault="004D57A3" w:rsidP="00036B73">
      <w:r>
        <w:t>There are different types of assistive technology advisors who can support you with assistive technology.</w:t>
      </w:r>
    </w:p>
    <w:p w14:paraId="180AE500" w14:textId="77777777" w:rsidR="004D57A3" w:rsidRDefault="004D57A3" w:rsidP="00036B73">
      <w:r>
        <w:t>This includes health professionals who can:</w:t>
      </w:r>
    </w:p>
    <w:p w14:paraId="74FFFBB3" w14:textId="77777777" w:rsidR="004D57A3" w:rsidRDefault="004D57A3" w:rsidP="00501B53">
      <w:pPr>
        <w:pStyle w:val="ListParagraph"/>
        <w:numPr>
          <w:ilvl w:val="0"/>
          <w:numId w:val="6"/>
        </w:numPr>
      </w:pPr>
      <w:r>
        <w:t>check what assistive technology your child</w:t>
      </w:r>
      <w:r>
        <w:rPr>
          <w:rFonts w:ascii="Calibri" w:hAnsi="Calibri" w:cs="Calibri"/>
        </w:rPr>
        <w:t> </w:t>
      </w:r>
      <w:r>
        <w:t>needs</w:t>
      </w:r>
    </w:p>
    <w:p w14:paraId="1B6805E7" w14:textId="512BFB6A" w:rsidR="004D57A3" w:rsidRDefault="004D57A3" w:rsidP="00501B53">
      <w:pPr>
        <w:pStyle w:val="ListParagraph"/>
        <w:numPr>
          <w:ilvl w:val="0"/>
          <w:numId w:val="6"/>
        </w:numPr>
      </w:pPr>
      <w:r>
        <w:t xml:space="preserve">give </w:t>
      </w:r>
      <w:r w:rsidRPr="00CE6017">
        <w:rPr>
          <w:rStyle w:val="Strong"/>
        </w:rPr>
        <w:t>evidence</w:t>
      </w:r>
      <w:r>
        <w:t xml:space="preserve"> to the NDIS that your child needs assistive</w:t>
      </w:r>
      <w:r w:rsidR="00BE027D">
        <w:t> </w:t>
      </w:r>
      <w:r>
        <w:t>technology.</w:t>
      </w:r>
    </w:p>
    <w:p w14:paraId="00B73CC6" w14:textId="77777777" w:rsidR="004D57A3" w:rsidRDefault="004D57A3" w:rsidP="00C04D1C">
      <w:r w:rsidRPr="00CE6017">
        <w:t>Evidence is proof that something is true.</w:t>
      </w:r>
    </w:p>
    <w:p w14:paraId="10A320D8" w14:textId="77777777" w:rsidR="004D57A3" w:rsidRPr="00CE6017" w:rsidRDefault="004D57A3" w:rsidP="00C04D1C">
      <w:r>
        <w:t>We call these providers ‘assistive technology </w:t>
      </w:r>
      <w:proofErr w:type="gramStart"/>
      <w:r>
        <w:t>assessors’</w:t>
      </w:r>
      <w:proofErr w:type="gramEnd"/>
      <w:r>
        <w:t xml:space="preserve">. </w:t>
      </w:r>
    </w:p>
    <w:p w14:paraId="5D2FB8B0" w14:textId="1177258F" w:rsidR="004D57A3" w:rsidRDefault="004D57A3" w:rsidP="00C04D1C">
      <w:r>
        <w:t>You can work with a provider who has experience with assistive</w:t>
      </w:r>
      <w:r w:rsidR="00BE027D">
        <w:t> </w:t>
      </w:r>
      <w:r>
        <w:t xml:space="preserve">technology. </w:t>
      </w:r>
    </w:p>
    <w:p w14:paraId="0ACD2274" w14:textId="77777777" w:rsidR="004D57A3" w:rsidRDefault="004D57A3" w:rsidP="00CE6017">
      <w:r>
        <w:t>For example, they might</w:t>
      </w:r>
    </w:p>
    <w:p w14:paraId="7AAF6426" w14:textId="77777777" w:rsidR="004D57A3" w:rsidRDefault="004D57A3" w:rsidP="00501B53">
      <w:pPr>
        <w:pStyle w:val="ListParagraph"/>
        <w:numPr>
          <w:ilvl w:val="0"/>
          <w:numId w:val="6"/>
        </w:numPr>
      </w:pPr>
      <w:r>
        <w:t xml:space="preserve">use assistive </w:t>
      </w:r>
      <w:proofErr w:type="gramStart"/>
      <w:r>
        <w:t>technology</w:t>
      </w:r>
      <w:proofErr w:type="gramEnd"/>
    </w:p>
    <w:p w14:paraId="35A205DC" w14:textId="4557041D" w:rsidR="00BE027D" w:rsidRDefault="004D57A3" w:rsidP="00501B53">
      <w:pPr>
        <w:pStyle w:val="ListParagraph"/>
        <w:numPr>
          <w:ilvl w:val="0"/>
          <w:numId w:val="6"/>
        </w:numPr>
      </w:pPr>
      <w:r>
        <w:t>know what life can be like for people who use assistive technology.</w:t>
      </w:r>
    </w:p>
    <w:p w14:paraId="73C0C51E" w14:textId="4E19468D" w:rsidR="004D57A3" w:rsidRPr="00BE027D" w:rsidRDefault="00BE027D" w:rsidP="00BE027D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23C78CBC" w14:textId="77777777" w:rsidR="004D57A3" w:rsidRDefault="004D57A3" w:rsidP="00CE6017">
      <w:r>
        <w:lastRenderedPageBreak/>
        <w:t>These providers can give you advice about assistive technology.</w:t>
      </w:r>
    </w:p>
    <w:p w14:paraId="396ECA89" w14:textId="77777777" w:rsidR="004D57A3" w:rsidRDefault="004D57A3" w:rsidP="00CE6017">
      <w:r>
        <w:t>But they can’t give evidence to the NDIS.</w:t>
      </w:r>
    </w:p>
    <w:p w14:paraId="6A5CB31F" w14:textId="77777777" w:rsidR="004D57A3" w:rsidRDefault="004D57A3" w:rsidP="00CE6017">
      <w:r>
        <w:t>We call these providers ‘assistive technology </w:t>
      </w:r>
      <w:proofErr w:type="gramStart"/>
      <w:r>
        <w:t>mentors’</w:t>
      </w:r>
      <w:proofErr w:type="gramEnd"/>
      <w:r>
        <w:t xml:space="preserve">. </w:t>
      </w:r>
    </w:p>
    <w:p w14:paraId="0150A5CD" w14:textId="77777777" w:rsidR="004D57A3" w:rsidRDefault="004D57A3" w:rsidP="00CE6017">
      <w:r>
        <w:t xml:space="preserve">You can also contact </w:t>
      </w:r>
      <w:r w:rsidRPr="00DA1665">
        <w:rPr>
          <w:rStyle w:val="Strong"/>
        </w:rPr>
        <w:t>assistive technology suppliers</w:t>
      </w:r>
      <w:r>
        <w:t>.</w:t>
      </w:r>
    </w:p>
    <w:p w14:paraId="0DF54E6A" w14:textId="77777777" w:rsidR="004D57A3" w:rsidRDefault="004D57A3" w:rsidP="00CE6017">
      <w:r>
        <w:t>Assistive technology suppliers are providers who offer assistive</w:t>
      </w:r>
      <w:r>
        <w:rPr>
          <w:rFonts w:ascii="Calibri" w:hAnsi="Calibri" w:cs="Calibri"/>
        </w:rPr>
        <w:t> </w:t>
      </w:r>
      <w:r>
        <w:t xml:space="preserve">technology to the community. </w:t>
      </w:r>
    </w:p>
    <w:p w14:paraId="16CE010B" w14:textId="77777777" w:rsidR="004D57A3" w:rsidRDefault="004D57A3" w:rsidP="00696D74">
      <w:r>
        <w:t>Their staff members will know about the types of assistive technology they provide.</w:t>
      </w:r>
    </w:p>
    <w:p w14:paraId="7DD49318" w14:textId="343B32FD" w:rsidR="005A7950" w:rsidRPr="00BE027D" w:rsidRDefault="004D57A3" w:rsidP="00BE027D">
      <w:r>
        <w:t>But they might not know about other types of assistive technology that could support your child.</w:t>
      </w:r>
    </w:p>
    <w:p w14:paraId="18204A50" w14:textId="47BECD3E" w:rsidR="00036B73" w:rsidRDefault="00036B73" w:rsidP="00B31BF9">
      <w:pPr>
        <w:pStyle w:val="Heading3"/>
        <w:spacing w:before="480"/>
      </w:pPr>
      <w:r>
        <w:t>What to look for in a provider</w:t>
      </w:r>
    </w:p>
    <w:p w14:paraId="6CE247B3" w14:textId="77777777" w:rsidR="004D57A3" w:rsidRDefault="004D57A3" w:rsidP="00186470">
      <w:r>
        <w:t xml:space="preserve">It’s important to choose a provider who will listen to you and your family. </w:t>
      </w:r>
    </w:p>
    <w:p w14:paraId="3FE58A39" w14:textId="77777777" w:rsidR="004D57A3" w:rsidRDefault="004D57A3" w:rsidP="00BE027D">
      <w:r>
        <w:t>They should ask you about:</w:t>
      </w:r>
    </w:p>
    <w:p w14:paraId="63F491A2" w14:textId="77777777" w:rsidR="004D57A3" w:rsidRDefault="004D57A3" w:rsidP="00501B53">
      <w:pPr>
        <w:pStyle w:val="ListParagraph"/>
        <w:numPr>
          <w:ilvl w:val="0"/>
          <w:numId w:val="6"/>
        </w:numPr>
      </w:pPr>
      <w:r>
        <w:t xml:space="preserve">your child’s goals and what they like to </w:t>
      </w:r>
      <w:proofErr w:type="gramStart"/>
      <w:r>
        <w:t>do</w:t>
      </w:r>
      <w:proofErr w:type="gramEnd"/>
    </w:p>
    <w:p w14:paraId="3883E764" w14:textId="77777777" w:rsidR="004D57A3" w:rsidRPr="00A51F97" w:rsidRDefault="004D57A3" w:rsidP="00501B53">
      <w:pPr>
        <w:pStyle w:val="ListParagraph"/>
        <w:numPr>
          <w:ilvl w:val="0"/>
          <w:numId w:val="6"/>
        </w:numPr>
        <w:rPr>
          <w:spacing w:val="-6"/>
        </w:rPr>
      </w:pPr>
      <w:r w:rsidRPr="00A51F97">
        <w:rPr>
          <w:spacing w:val="-6"/>
        </w:rPr>
        <w:t>what assistive technology your child has used.</w:t>
      </w:r>
    </w:p>
    <w:p w14:paraId="5517FBDF" w14:textId="081945A3" w:rsidR="00B26F28" w:rsidRDefault="004D57A3">
      <w:r>
        <w:t>Your provider should let your child take part in decisions about the assistive technology they use.</w:t>
      </w:r>
    </w:p>
    <w:p w14:paraId="44F9DD3A" w14:textId="77777777" w:rsidR="004D57A3" w:rsidRDefault="004D57A3" w:rsidP="00FF330B">
      <w:r>
        <w:t>It’s important your provider has the right:</w:t>
      </w:r>
    </w:p>
    <w:p w14:paraId="40A8DF13" w14:textId="77777777" w:rsidR="004D57A3" w:rsidRPr="00AD0DD8" w:rsidRDefault="004D57A3" w:rsidP="00501B53">
      <w:pPr>
        <w:pStyle w:val="ListParagraph"/>
        <w:numPr>
          <w:ilvl w:val="0"/>
          <w:numId w:val="11"/>
        </w:numPr>
      </w:pPr>
      <w:r w:rsidRPr="00AD0DD8">
        <w:t>skills</w:t>
      </w:r>
    </w:p>
    <w:p w14:paraId="2982B00C" w14:textId="77777777" w:rsidR="004D57A3" w:rsidRDefault="004D57A3" w:rsidP="00501B53">
      <w:pPr>
        <w:pStyle w:val="ListParagraph"/>
        <w:numPr>
          <w:ilvl w:val="0"/>
          <w:numId w:val="11"/>
        </w:numPr>
      </w:pPr>
      <w:r w:rsidRPr="00AD0DD8">
        <w:t>experience.</w:t>
      </w:r>
    </w:p>
    <w:p w14:paraId="15A89587" w14:textId="77777777" w:rsidR="004D57A3" w:rsidRDefault="004D57A3" w:rsidP="00FF330B">
      <w:r>
        <w:t>This includes experience with children who have needed the same support as your child.</w:t>
      </w:r>
    </w:p>
    <w:p w14:paraId="780E6A0D" w14:textId="5A2A4EE7" w:rsidR="00036B73" w:rsidRDefault="00036B73" w:rsidP="00B31BF9">
      <w:pPr>
        <w:pStyle w:val="Heading3"/>
        <w:spacing w:before="600"/>
      </w:pPr>
      <w:r>
        <w:lastRenderedPageBreak/>
        <w:t xml:space="preserve">Questions you can ask </w:t>
      </w:r>
      <w:proofErr w:type="gramStart"/>
      <w:r>
        <w:t>providers</w:t>
      </w:r>
      <w:proofErr w:type="gramEnd"/>
    </w:p>
    <w:p w14:paraId="094253EF" w14:textId="792B76B7" w:rsidR="004D57A3" w:rsidRDefault="004D57A3" w:rsidP="00036B73">
      <w:r>
        <w:t>We wrote some questions you can ask a provider before you use their</w:t>
      </w:r>
      <w:r w:rsidR="00501B53">
        <w:t> </w:t>
      </w:r>
      <w:r>
        <w:t>services.</w:t>
      </w:r>
    </w:p>
    <w:p w14:paraId="509AAD2C" w14:textId="77777777" w:rsidR="004D57A3" w:rsidRDefault="004D57A3" w:rsidP="00250DA4">
      <w:r>
        <w:t>How will you help us learn about which supports might be best:</w:t>
      </w:r>
    </w:p>
    <w:p w14:paraId="58F25769" w14:textId="77777777" w:rsidR="004D57A3" w:rsidRDefault="004D57A3" w:rsidP="00501B53">
      <w:pPr>
        <w:pStyle w:val="ListParagraph"/>
        <w:numPr>
          <w:ilvl w:val="0"/>
          <w:numId w:val="14"/>
        </w:numPr>
      </w:pPr>
      <w:r w:rsidRPr="00AD0DD8">
        <w:t>now?</w:t>
      </w:r>
    </w:p>
    <w:p w14:paraId="64103C98" w14:textId="77777777" w:rsidR="004D57A3" w:rsidRDefault="004D57A3" w:rsidP="00501B53">
      <w:pPr>
        <w:pStyle w:val="ListParagraph"/>
        <w:numPr>
          <w:ilvl w:val="0"/>
          <w:numId w:val="14"/>
        </w:numPr>
      </w:pPr>
      <w:r w:rsidRPr="00AD0DD8">
        <w:t>in the future?</w:t>
      </w:r>
    </w:p>
    <w:p w14:paraId="5DF1912C" w14:textId="76E77F18" w:rsidR="004D57A3" w:rsidRDefault="004D57A3" w:rsidP="00036B73">
      <w:r>
        <w:t>What experience do you have supporting children who use assistive</w:t>
      </w:r>
      <w:r w:rsidR="00BE027D">
        <w:t> </w:t>
      </w:r>
      <w:r>
        <w:t>technology?</w:t>
      </w:r>
    </w:p>
    <w:p w14:paraId="175B2BCA" w14:textId="6A81332C" w:rsidR="004D57A3" w:rsidRDefault="004D57A3" w:rsidP="00FF330B">
      <w:r>
        <w:t>What do you think my child and our family can achieve using this</w:t>
      </w:r>
      <w:r w:rsidR="00BE027D">
        <w:t> </w:t>
      </w:r>
      <w:r>
        <w:t>technology?</w:t>
      </w:r>
    </w:p>
    <w:p w14:paraId="1FAB9FF4" w14:textId="77777777" w:rsidR="004D57A3" w:rsidRDefault="004D57A3" w:rsidP="00036B73">
      <w:r>
        <w:t>How will you support our family to:</w:t>
      </w:r>
    </w:p>
    <w:p w14:paraId="162416A1" w14:textId="77777777" w:rsidR="004D57A3" w:rsidRDefault="004D57A3" w:rsidP="00501B53">
      <w:pPr>
        <w:pStyle w:val="ListParagraph"/>
        <w:numPr>
          <w:ilvl w:val="0"/>
          <w:numId w:val="9"/>
        </w:numPr>
      </w:pPr>
      <w:r>
        <w:t>work towards our goals?</w:t>
      </w:r>
    </w:p>
    <w:p w14:paraId="0184E0CE" w14:textId="77777777" w:rsidR="004D57A3" w:rsidRDefault="004D57A3" w:rsidP="00501B53">
      <w:pPr>
        <w:pStyle w:val="ListParagraph"/>
        <w:numPr>
          <w:ilvl w:val="0"/>
          <w:numId w:val="9"/>
        </w:numPr>
      </w:pPr>
      <w:r>
        <w:t>build our skills?</w:t>
      </w:r>
    </w:p>
    <w:p w14:paraId="61B0E8CB" w14:textId="652890A8" w:rsidR="004D57A3" w:rsidRDefault="004D57A3" w:rsidP="00BE027D">
      <w:r>
        <w:t>What information will you use to help us choose the best supports for my</w:t>
      </w:r>
      <w:r w:rsidR="00BE027D">
        <w:t> </w:t>
      </w:r>
      <w:r>
        <w:t>child?</w:t>
      </w:r>
    </w:p>
    <w:p w14:paraId="5ADFA929" w14:textId="3A4A4246" w:rsidR="004D57A3" w:rsidRDefault="004D57A3" w:rsidP="00BE027D">
      <w:r>
        <w:t>Can you connect us with other families with children who use assistive</w:t>
      </w:r>
      <w:r w:rsidR="00501B53">
        <w:t> </w:t>
      </w:r>
      <w:r>
        <w:t>technology?</w:t>
      </w:r>
    </w:p>
    <w:p w14:paraId="51696109" w14:textId="6DF424B2" w:rsidR="004D57A3" w:rsidRDefault="004D57A3" w:rsidP="00BE027D">
      <w:r>
        <w:t>How will I know if the assistive technology supports what my child</w:t>
      </w:r>
      <w:r w:rsidR="00BE027D">
        <w:t> </w:t>
      </w:r>
      <w:r>
        <w:t>needs?</w:t>
      </w:r>
    </w:p>
    <w:p w14:paraId="52BC79A0" w14:textId="77777777" w:rsidR="004D57A3" w:rsidRDefault="004D57A3" w:rsidP="00BE027D">
      <w:pPr>
        <w:spacing w:after="0"/>
      </w:pPr>
      <w:r>
        <w:t>How will I know if my child:</w:t>
      </w:r>
    </w:p>
    <w:p w14:paraId="2392C36C" w14:textId="77777777" w:rsidR="004D57A3" w:rsidRDefault="004D57A3" w:rsidP="00501B53">
      <w:pPr>
        <w:pStyle w:val="ListParagraph"/>
        <w:numPr>
          <w:ilvl w:val="0"/>
          <w:numId w:val="10"/>
        </w:numPr>
      </w:pPr>
      <w:r>
        <w:t>does not need assistive technology anymore?</w:t>
      </w:r>
    </w:p>
    <w:p w14:paraId="505FC6F9" w14:textId="01A2D85C" w:rsidR="00BE027D" w:rsidRDefault="004D57A3" w:rsidP="00501B53">
      <w:pPr>
        <w:pStyle w:val="ListParagraph"/>
        <w:numPr>
          <w:ilvl w:val="0"/>
          <w:numId w:val="10"/>
        </w:numPr>
      </w:pPr>
      <w:r>
        <w:t xml:space="preserve">needs a different type of assistive </w:t>
      </w:r>
      <w:proofErr w:type="gramStart"/>
      <w:r>
        <w:t>technology?</w:t>
      </w:r>
      <w:proofErr w:type="gramEnd"/>
    </w:p>
    <w:p w14:paraId="49D16880" w14:textId="03554D52" w:rsidR="004D57A3" w:rsidRPr="00BE027D" w:rsidRDefault="00BE027D" w:rsidP="00BE027D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056115E7" w14:textId="77777777" w:rsidR="004D57A3" w:rsidRDefault="004D57A3" w:rsidP="00BE027D">
      <w:r>
        <w:lastRenderedPageBreak/>
        <w:t>What will you do if my child is not:</w:t>
      </w:r>
    </w:p>
    <w:p w14:paraId="7891F16B" w14:textId="77777777" w:rsidR="004D57A3" w:rsidRDefault="004D57A3" w:rsidP="00501B53">
      <w:pPr>
        <w:pStyle w:val="ListParagraph"/>
        <w:numPr>
          <w:ilvl w:val="0"/>
          <w:numId w:val="10"/>
        </w:numPr>
      </w:pPr>
      <w:r>
        <w:t>getting the support they need?</w:t>
      </w:r>
    </w:p>
    <w:p w14:paraId="11E7800C" w14:textId="77777777" w:rsidR="004D57A3" w:rsidRDefault="004D57A3" w:rsidP="00501B53">
      <w:pPr>
        <w:pStyle w:val="ListParagraph"/>
        <w:numPr>
          <w:ilvl w:val="0"/>
          <w:numId w:val="10"/>
        </w:numPr>
      </w:pPr>
      <w:r>
        <w:t>reaching their goals?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9280EAB" w14:textId="77777777" w:rsidR="004D57A3" w:rsidRDefault="004D57A3" w:rsidP="00A75E61">
      <w:r>
        <w:t>What can you do to make sure assistive technology supports my child in different places?</w:t>
      </w:r>
    </w:p>
    <w:p w14:paraId="10C7ACD0" w14:textId="77777777" w:rsidR="004D57A3" w:rsidRDefault="004D57A3" w:rsidP="00A75E61">
      <w:r>
        <w:t>For example, when my child is at school.</w:t>
      </w:r>
    </w:p>
    <w:p w14:paraId="573D503F" w14:textId="77777777" w:rsidR="004D57A3" w:rsidRDefault="004D57A3" w:rsidP="00186470">
      <w:r>
        <w:t>Will you make sure my child gets the support they need in these places?</w:t>
      </w:r>
    </w:p>
    <w:p w14:paraId="663C72ED" w14:textId="77777777" w:rsidR="004D57A3" w:rsidRDefault="004D57A3" w:rsidP="00186470">
      <w:r>
        <w:t>Where can I go to update or fix my child’s assistive</w:t>
      </w:r>
      <w:r>
        <w:rPr>
          <w:rFonts w:ascii="Calibri" w:hAnsi="Calibri" w:cs="Calibri"/>
        </w:rPr>
        <w:t> </w:t>
      </w:r>
      <w:r>
        <w:t xml:space="preserve">technology? </w:t>
      </w:r>
    </w:p>
    <w:p w14:paraId="1F408515" w14:textId="77777777" w:rsidR="00036B73" w:rsidRDefault="00036B73">
      <w:pPr>
        <w:spacing w:before="0" w:after="0" w:line="240" w:lineRule="auto"/>
      </w:pPr>
      <w:r>
        <w:br w:type="page"/>
      </w:r>
    </w:p>
    <w:p w14:paraId="246ECC63" w14:textId="4AF13281" w:rsidR="000B1AEC" w:rsidRPr="000B1AEC" w:rsidRDefault="00F724E4" w:rsidP="00E932C1">
      <w:pPr>
        <w:pStyle w:val="Heading2"/>
      </w:pPr>
      <w:bookmarkStart w:id="98" w:name="_Toc159324323"/>
      <w:r>
        <w:rPr>
          <w:lang w:val="en-AU"/>
        </w:rPr>
        <w:lastRenderedPageBreak/>
        <w:t>NDIS</w:t>
      </w:r>
      <w:r w:rsidR="000429F6">
        <w:t xml:space="preserve"> resources</w:t>
      </w:r>
      <w:r w:rsidR="004E7C88">
        <w:t xml:space="preserve"> </w:t>
      </w:r>
      <w:r w:rsidR="004E7C88">
        <w:rPr>
          <w:lang w:val="en-AU"/>
        </w:rPr>
        <w:t>that can</w:t>
      </w:r>
      <w:r w:rsidR="004E7C88">
        <w:t xml:space="preserve"> help </w:t>
      </w:r>
      <w:proofErr w:type="gramStart"/>
      <w:r w:rsidR="004E7C88">
        <w:t>you</w:t>
      </w:r>
      <w:bookmarkEnd w:id="98"/>
      <w:proofErr w:type="gramEnd"/>
    </w:p>
    <w:p w14:paraId="1525C382" w14:textId="77777777" w:rsidR="004D57A3" w:rsidRDefault="004D57A3" w:rsidP="00FF330B">
      <w:r>
        <w:t>We have information about assistive technology.</w:t>
      </w:r>
    </w:p>
    <w:p w14:paraId="64CA1E21" w14:textId="77777777" w:rsidR="004D57A3" w:rsidRDefault="004D57A3" w:rsidP="00FF330B">
      <w:r>
        <w:t>You can find this on our website.</w:t>
      </w:r>
    </w:p>
    <w:p w14:paraId="38F2B1E7" w14:textId="1C55A9AD" w:rsidR="004D57A3" w:rsidRPr="00BE027D" w:rsidRDefault="00A6687A" w:rsidP="00FF330B">
      <w:pPr>
        <w:rPr>
          <w:rStyle w:val="Hyperlink"/>
        </w:rPr>
      </w:pPr>
      <w:hyperlink r:id="rId13" w:history="1">
        <w:r w:rsidR="004D57A3" w:rsidRPr="00BE027D">
          <w:rPr>
            <w:rStyle w:val="Hyperlink"/>
          </w:rPr>
          <w:t>ndis.gov.au/participants/assistive-technology-explained</w:t>
        </w:r>
      </w:hyperlink>
      <w:r w:rsidR="004D57A3" w:rsidRPr="00BE027D">
        <w:rPr>
          <w:rStyle w:val="Hyperlink"/>
        </w:rPr>
        <w:t xml:space="preserve"> </w:t>
      </w:r>
    </w:p>
    <w:p w14:paraId="519FC38F" w14:textId="77777777" w:rsidR="004D57A3" w:rsidRDefault="004D57A3" w:rsidP="00FF330B">
      <w:r>
        <w:t>We wrote some guidelines that explain how we make decisions about assistive technology.</w:t>
      </w:r>
    </w:p>
    <w:p w14:paraId="791E1A37" w14:textId="77777777" w:rsidR="004D57A3" w:rsidRDefault="004D57A3" w:rsidP="00FF330B">
      <w:r>
        <w:t>You can find them on our website.</w:t>
      </w:r>
    </w:p>
    <w:p w14:paraId="12E0A4F2" w14:textId="77777777" w:rsidR="004D57A3" w:rsidRPr="00BE027D" w:rsidRDefault="00A6687A" w:rsidP="00FF330B">
      <w:pPr>
        <w:rPr>
          <w:rStyle w:val="Hyperlink"/>
        </w:rPr>
      </w:pPr>
      <w:hyperlink r:id="rId14" w:history="1">
        <w:r w:rsidR="004D57A3" w:rsidRPr="00BE027D">
          <w:rPr>
            <w:rStyle w:val="Hyperlink"/>
          </w:rPr>
          <w:t>ourguidelines.ndis.gov.au/</w:t>
        </w:r>
        <w:proofErr w:type="gramStart"/>
        <w:r w:rsidR="004D57A3" w:rsidRPr="00BE027D">
          <w:rPr>
            <w:rStyle w:val="Hyperlink"/>
          </w:rPr>
          <w:t>assistive-technology</w:t>
        </w:r>
        <w:proofErr w:type="gramEnd"/>
      </w:hyperlink>
      <w:r w:rsidR="004D57A3" w:rsidRPr="00BE027D">
        <w:rPr>
          <w:rStyle w:val="Hyperlink"/>
        </w:rPr>
        <w:t xml:space="preserve"> </w:t>
      </w:r>
    </w:p>
    <w:p w14:paraId="4F24A038" w14:textId="77777777" w:rsidR="004D57A3" w:rsidRDefault="004D57A3" w:rsidP="00FF330B">
      <w:r>
        <w:t>We wrote a guide we call ‘Would we fund it’.</w:t>
      </w:r>
    </w:p>
    <w:p w14:paraId="4B23690C" w14:textId="77777777" w:rsidR="004D57A3" w:rsidRDefault="004D57A3" w:rsidP="00FF330B">
      <w:r>
        <w:t>It explains what types of supports we provide funding for.</w:t>
      </w:r>
    </w:p>
    <w:p w14:paraId="2881CFFF" w14:textId="77777777" w:rsidR="004D57A3" w:rsidRDefault="004D57A3" w:rsidP="00FF330B">
      <w:r>
        <w:t xml:space="preserve">You can find it on our website. </w:t>
      </w:r>
    </w:p>
    <w:p w14:paraId="17152CED" w14:textId="77777777" w:rsidR="004D57A3" w:rsidRPr="00BE027D" w:rsidRDefault="00A6687A" w:rsidP="00FF330B">
      <w:pPr>
        <w:rPr>
          <w:rStyle w:val="Hyperlink"/>
        </w:rPr>
      </w:pPr>
      <w:hyperlink r:id="rId15" w:history="1">
        <w:r w:rsidR="004D57A3" w:rsidRPr="00BE027D">
          <w:rPr>
            <w:rStyle w:val="Hyperlink"/>
          </w:rPr>
          <w:t>ourguidelines.ndis.gov.au/would-we-fund-it</w:t>
        </w:r>
      </w:hyperlink>
    </w:p>
    <w:p w14:paraId="7A533C6D" w14:textId="2B6D157D" w:rsidR="000C42E7" w:rsidRPr="000C42E7" w:rsidRDefault="000C42E7" w:rsidP="000C42E7">
      <w:pPr>
        <w:spacing w:before="0" w:after="0" w:line="240" w:lineRule="auto"/>
      </w:pPr>
      <w:r>
        <w:br w:type="page"/>
      </w:r>
    </w:p>
    <w:p w14:paraId="0CEA31DB" w14:textId="53D7A13A" w:rsidR="000C42E7" w:rsidRPr="00362231" w:rsidRDefault="000C42E7" w:rsidP="000C42E7">
      <w:pPr>
        <w:pStyle w:val="Heading2"/>
        <w:rPr>
          <w:lang w:val="en-AU"/>
        </w:rPr>
      </w:pPr>
      <w:bookmarkStart w:id="99" w:name="_Toc159324324"/>
      <w:r>
        <w:rPr>
          <w:lang w:val="en-AU"/>
        </w:rPr>
        <w:lastRenderedPageBreak/>
        <w:t>Using our checklist</w:t>
      </w:r>
      <w:bookmarkEnd w:id="99"/>
    </w:p>
    <w:p w14:paraId="3FCA5558" w14:textId="77777777" w:rsidR="004D57A3" w:rsidRDefault="004D57A3" w:rsidP="00FF330B">
      <w:r>
        <w:t>We have a checklist that can help you understand your child’s supports.</w:t>
      </w:r>
    </w:p>
    <w:p w14:paraId="5038F513" w14:textId="77777777" w:rsidR="004D57A3" w:rsidRDefault="004D57A3" w:rsidP="00FF330B">
      <w:r>
        <w:t xml:space="preserve">We wrote it in an </w:t>
      </w:r>
      <w:proofErr w:type="gramStart"/>
      <w:r>
        <w:t>easy to read</w:t>
      </w:r>
      <w:proofErr w:type="gramEnd"/>
      <w:r>
        <w:t xml:space="preserve"> way.</w:t>
      </w:r>
    </w:p>
    <w:p w14:paraId="341EA728" w14:textId="32634DB3" w:rsidR="004D57A3" w:rsidRDefault="004D57A3" w:rsidP="00FF330B">
      <w:pPr>
        <w:spacing w:after="0"/>
      </w:pPr>
      <w:r>
        <w:t>You can use the checklist when you get ready for a meeting with your</w:t>
      </w:r>
      <w:r w:rsidR="00BE027D">
        <w:t> </w:t>
      </w:r>
      <w:r>
        <w:t>child’s:</w:t>
      </w:r>
    </w:p>
    <w:p w14:paraId="16FF676D" w14:textId="77777777" w:rsidR="004D57A3" w:rsidRPr="00AD0DD8" w:rsidRDefault="004D57A3" w:rsidP="00501B53">
      <w:pPr>
        <w:pStyle w:val="ListParagraph"/>
        <w:numPr>
          <w:ilvl w:val="0"/>
          <w:numId w:val="6"/>
        </w:numPr>
      </w:pPr>
      <w:proofErr w:type="spellStart"/>
      <w:r>
        <w:t>m</w:t>
      </w:r>
      <w:r w:rsidRPr="00AD0DD8">
        <w:t>yNDIS</w:t>
      </w:r>
      <w:proofErr w:type="spellEnd"/>
      <w:r w:rsidRPr="00AD0DD8">
        <w:t xml:space="preserve"> contact</w:t>
      </w:r>
    </w:p>
    <w:p w14:paraId="5F2F756C" w14:textId="77777777" w:rsidR="004D57A3" w:rsidRPr="00AD0DD8" w:rsidRDefault="004D57A3" w:rsidP="00501B53">
      <w:pPr>
        <w:pStyle w:val="ListParagraph"/>
        <w:numPr>
          <w:ilvl w:val="0"/>
          <w:numId w:val="6"/>
        </w:numPr>
      </w:pPr>
      <w:r w:rsidRPr="00AD0DD8">
        <w:t>providers.</w:t>
      </w:r>
    </w:p>
    <w:p w14:paraId="3AB88C3F" w14:textId="77777777" w:rsidR="004D57A3" w:rsidRDefault="004D57A3" w:rsidP="00FF330B">
      <w:r>
        <w:t>You can bring the checklist to your child’s meeting if</w:t>
      </w:r>
      <w:r w:rsidRPr="00924B85">
        <w:rPr>
          <w:rFonts w:ascii="Calibri" w:hAnsi="Calibri" w:cs="Calibri"/>
        </w:rPr>
        <w:t> </w:t>
      </w:r>
      <w:r>
        <w:t>you</w:t>
      </w:r>
      <w:r w:rsidRPr="00924B85">
        <w:rPr>
          <w:rFonts w:ascii="Calibri" w:hAnsi="Calibri" w:cs="Calibri"/>
        </w:rPr>
        <w:t> </w:t>
      </w:r>
      <w:r>
        <w:t xml:space="preserve">want. </w:t>
      </w:r>
    </w:p>
    <w:p w14:paraId="54E928D3" w14:textId="77777777" w:rsidR="004D57A3" w:rsidRDefault="004D57A3" w:rsidP="00FF330B">
      <w:r>
        <w:t>You can find the checklist on our website.</w:t>
      </w:r>
    </w:p>
    <w:p w14:paraId="0FCFFBA0" w14:textId="77777777" w:rsidR="004D57A3" w:rsidRPr="00BE027D" w:rsidRDefault="00A6687A" w:rsidP="00FF330B">
      <w:pPr>
        <w:spacing w:after="0"/>
        <w:rPr>
          <w:rStyle w:val="Hyperlink"/>
        </w:rPr>
      </w:pPr>
      <w:hyperlink r:id="rId16" w:history="1">
        <w:r w:rsidR="004D57A3" w:rsidRPr="00BE027D">
          <w:rPr>
            <w:rStyle w:val="Hyperlink"/>
          </w:rPr>
          <w:t>ourguidelines.ndis.gov.au/checklist</w:t>
        </w:r>
      </w:hyperlink>
      <w:r w:rsidR="004D57A3" w:rsidRPr="00BE027D">
        <w:rPr>
          <w:rStyle w:val="Hyperlink"/>
        </w:rPr>
        <w:t xml:space="preserve"> </w:t>
      </w:r>
    </w:p>
    <w:p w14:paraId="2CF05E57" w14:textId="77777777" w:rsidR="00BE027D" w:rsidRDefault="00BE027D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100" w:name="_Toc12634029"/>
      <w:bookmarkStart w:id="101" w:name="_Toc12636487"/>
      <w:bookmarkStart w:id="102" w:name="_Toc43391451"/>
      <w:bookmarkStart w:id="103" w:name="_Toc43391513"/>
      <w:bookmarkStart w:id="104" w:name="_Toc159324325"/>
      <w:r>
        <w:br w:type="page"/>
      </w:r>
    </w:p>
    <w:p w14:paraId="55231EB6" w14:textId="26A89888" w:rsidR="00493D5D" w:rsidRDefault="00493D5D" w:rsidP="00DD389A">
      <w:pPr>
        <w:pStyle w:val="Heading2"/>
      </w:pPr>
      <w:r>
        <w:lastRenderedPageBreak/>
        <w:t>More information</w:t>
      </w:r>
      <w:bookmarkEnd w:id="100"/>
      <w:bookmarkEnd w:id="101"/>
      <w:bookmarkEnd w:id="102"/>
      <w:bookmarkEnd w:id="103"/>
      <w:bookmarkEnd w:id="104"/>
    </w:p>
    <w:p w14:paraId="3F5E177D" w14:textId="21F95376" w:rsidR="008A5DB9" w:rsidRPr="008A5DB9" w:rsidRDefault="008A5DB9" w:rsidP="008A5DB9">
      <w:pPr>
        <w:rPr>
          <w:lang w:val="x-none" w:eastAsia="x-none"/>
        </w:rPr>
      </w:pPr>
      <w:r>
        <w:t>For more information about this</w:t>
      </w:r>
      <w:r w:rsidR="002336A3">
        <w:t xml:space="preserve"> guide</w:t>
      </w:r>
      <w:r>
        <w:t>, please contact us.</w:t>
      </w:r>
    </w:p>
    <w:p w14:paraId="1DD3E98E" w14:textId="77777777" w:rsidR="004D57A3" w:rsidRDefault="004D57A3" w:rsidP="00386587">
      <w:r>
        <w:t>You can visit our website.</w:t>
      </w:r>
    </w:p>
    <w:p w14:paraId="65B3AEF8" w14:textId="5B9816C1" w:rsidR="004D57A3" w:rsidRPr="00501B53" w:rsidRDefault="00A6687A" w:rsidP="00386587">
      <w:pPr>
        <w:rPr>
          <w:rStyle w:val="Hyperlink"/>
        </w:rPr>
      </w:pPr>
      <w:hyperlink r:id="rId17" w:history="1">
        <w:r w:rsidR="004D57A3" w:rsidRPr="00501B53">
          <w:rPr>
            <w:rStyle w:val="Hyperlink"/>
          </w:rPr>
          <w:t>ndis.gov.au</w:t>
        </w:r>
      </w:hyperlink>
    </w:p>
    <w:p w14:paraId="394C5DC0" w14:textId="77777777" w:rsidR="004D57A3" w:rsidRPr="002336A3" w:rsidRDefault="004D57A3" w:rsidP="002336A3">
      <w:r w:rsidRPr="002336A3">
        <w:t>You can call us.</w:t>
      </w:r>
    </w:p>
    <w:p w14:paraId="41B559AE" w14:textId="77777777" w:rsidR="004D57A3" w:rsidRPr="00C201D9" w:rsidRDefault="004D57A3" w:rsidP="00386587">
      <w:pPr>
        <w:rPr>
          <w:rStyle w:val="IntenseEmphasis1"/>
        </w:rPr>
      </w:pPr>
      <w:r w:rsidRPr="00C201D9">
        <w:rPr>
          <w:rStyle w:val="IntenseEmphasis1"/>
        </w:rPr>
        <w:t>1800 800 110</w:t>
      </w:r>
    </w:p>
    <w:p w14:paraId="653E3443" w14:textId="77777777" w:rsidR="004D57A3" w:rsidRDefault="004D57A3" w:rsidP="008E2344">
      <w:r>
        <w:t>Follow us on Facebook.</w:t>
      </w:r>
    </w:p>
    <w:p w14:paraId="1E67D631" w14:textId="47F7D5C8" w:rsidR="004D57A3" w:rsidRPr="00501B53" w:rsidRDefault="00A6687A" w:rsidP="008E2344">
      <w:pPr>
        <w:rPr>
          <w:rStyle w:val="Hyperlink"/>
        </w:rPr>
      </w:pPr>
      <w:hyperlink r:id="rId18" w:history="1">
        <w:r w:rsidR="004D57A3" w:rsidRPr="00501B53">
          <w:rPr>
            <w:rStyle w:val="Hyperlink"/>
          </w:rPr>
          <w:t>facebook.com/</w:t>
        </w:r>
        <w:proofErr w:type="spellStart"/>
        <w:r w:rsidR="004D57A3" w:rsidRPr="00501B53">
          <w:rPr>
            <w:rStyle w:val="Hyperlink"/>
          </w:rPr>
          <w:t>NDISAus</w:t>
        </w:r>
        <w:proofErr w:type="spellEnd"/>
      </w:hyperlink>
    </w:p>
    <w:p w14:paraId="1090E634" w14:textId="77777777" w:rsidR="004D57A3" w:rsidRDefault="004D57A3" w:rsidP="008E2344">
      <w:r>
        <w:t xml:space="preserve">Follow us on Twitter. </w:t>
      </w:r>
    </w:p>
    <w:p w14:paraId="21DC088C" w14:textId="77777777" w:rsidR="004D57A3" w:rsidRDefault="004D57A3" w:rsidP="008E2344">
      <w:pPr>
        <w:rPr>
          <w:rStyle w:val="IntenseEmphasis1"/>
        </w:rPr>
      </w:pPr>
      <w:r w:rsidRPr="00C201D9">
        <w:rPr>
          <w:rStyle w:val="IntenseEmphasis1"/>
        </w:rPr>
        <w:t>@NDIS</w:t>
      </w:r>
    </w:p>
    <w:p w14:paraId="56E2D811" w14:textId="3E3B3712" w:rsidR="00AE2123" w:rsidRPr="00501B53" w:rsidRDefault="004D57A3" w:rsidP="00AE2123">
      <w:r w:rsidRPr="002336A3">
        <w:t>Twitter is also called X.</w:t>
      </w:r>
      <w:bookmarkStart w:id="105" w:name="_Toc43391514"/>
    </w:p>
    <w:p w14:paraId="5787D672" w14:textId="77777777" w:rsidR="00CD310C" w:rsidRPr="00AA574A" w:rsidRDefault="00CD310C" w:rsidP="00501B53">
      <w:pPr>
        <w:pStyle w:val="Heading3"/>
        <w:spacing w:before="600"/>
      </w:pPr>
      <w:r w:rsidRPr="00AA574A">
        <w:t xml:space="preserve">Support to talk to </w:t>
      </w:r>
      <w:proofErr w:type="gramStart"/>
      <w:r w:rsidRPr="00AA574A">
        <w:t>us</w:t>
      </w:r>
      <w:bookmarkEnd w:id="105"/>
      <w:proofErr w:type="gramEnd"/>
    </w:p>
    <w:p w14:paraId="5369367F" w14:textId="5A915232" w:rsidR="004D57A3" w:rsidRPr="00DD552E" w:rsidRDefault="004D57A3" w:rsidP="008E2344">
      <w:pPr>
        <w:spacing w:after="0"/>
      </w:pPr>
      <w:r w:rsidRPr="00DD552E">
        <w:t>You can talk to us online using our webchat feature at the top of our</w:t>
      </w:r>
      <w:r w:rsidR="00501B53">
        <w:t> </w:t>
      </w:r>
      <w:r w:rsidRPr="00DD552E">
        <w:t xml:space="preserve">website. </w:t>
      </w:r>
    </w:p>
    <w:p w14:paraId="065C96E8" w14:textId="418883A5" w:rsidR="004D57A3" w:rsidRPr="00501B53" w:rsidRDefault="00A6687A" w:rsidP="00501B53">
      <w:pPr>
        <w:pStyle w:val="Body"/>
        <w:spacing w:after="0"/>
        <w:rPr>
          <w:rStyle w:val="Hyperlink"/>
        </w:rPr>
      </w:pPr>
      <w:hyperlink r:id="rId19" w:history="1">
        <w:r w:rsidR="004D57A3" w:rsidRPr="00501B53">
          <w:rPr>
            <w:rStyle w:val="Hyperlink"/>
          </w:rPr>
          <w:t>ndis.gov.au</w:t>
        </w:r>
      </w:hyperlink>
    </w:p>
    <w:p w14:paraId="291603EC" w14:textId="77777777" w:rsidR="004D57A3" w:rsidRDefault="004D57A3" w:rsidP="00DA5C41">
      <w:pPr>
        <w:spacing w:before="0" w:after="0"/>
      </w:pPr>
      <w:r>
        <w:t xml:space="preserve">If you speak a language other than English, </w:t>
      </w:r>
      <w:r>
        <w:br/>
        <w:t>you can call:</w:t>
      </w:r>
    </w:p>
    <w:p w14:paraId="4CA12CB5" w14:textId="77777777" w:rsidR="004D57A3" w:rsidRDefault="004D57A3" w:rsidP="00DA5C41">
      <w:pPr>
        <w:spacing w:before="0" w:after="0"/>
      </w:pPr>
      <w:r>
        <w:t>Translating and Interpreting Service (TIS)</w:t>
      </w:r>
    </w:p>
    <w:p w14:paraId="5E3CE987" w14:textId="555EBC0C" w:rsidR="00501B53" w:rsidRDefault="004D57A3" w:rsidP="00DA5C41">
      <w:pPr>
        <w:spacing w:before="0" w:after="0"/>
        <w:rPr>
          <w:rStyle w:val="IntenseEmphasis1"/>
        </w:rPr>
      </w:pPr>
      <w:r w:rsidRPr="00C201D9">
        <w:rPr>
          <w:rStyle w:val="IntenseEmphasis1"/>
        </w:rPr>
        <w:t>131 450</w:t>
      </w:r>
    </w:p>
    <w:p w14:paraId="2E60FAF7" w14:textId="77777777" w:rsidR="00501B53" w:rsidRDefault="00501B53">
      <w:pPr>
        <w:spacing w:before="0" w:after="0" w:line="240" w:lineRule="auto"/>
        <w:rPr>
          <w:rStyle w:val="IntenseEmphasis1"/>
        </w:rPr>
      </w:pPr>
      <w:r>
        <w:rPr>
          <w:rStyle w:val="IntenseEmphasis1"/>
        </w:rPr>
        <w:br w:type="page"/>
      </w:r>
    </w:p>
    <w:p w14:paraId="0B40F0B3" w14:textId="77777777" w:rsidR="004D57A3" w:rsidRPr="00C201D9" w:rsidRDefault="004D57A3" w:rsidP="00DA5C41">
      <w:pPr>
        <w:spacing w:before="0" w:after="0"/>
        <w:rPr>
          <w:rStyle w:val="IntenseEmphasis1"/>
        </w:rPr>
      </w:pPr>
    </w:p>
    <w:p w14:paraId="61D7CEB6" w14:textId="2FE8727E" w:rsidR="004D57A3" w:rsidRPr="00C20DF2" w:rsidRDefault="004D57A3" w:rsidP="00DA5C41">
      <w:pPr>
        <w:spacing w:before="0" w:after="0"/>
      </w:pPr>
      <w:r>
        <w:t>If you have a speech or hearing impairment, you can call:</w:t>
      </w:r>
    </w:p>
    <w:p w14:paraId="2F2200D2" w14:textId="77777777" w:rsidR="004D57A3" w:rsidRDefault="004D57A3" w:rsidP="00DA5C41">
      <w:pPr>
        <w:spacing w:before="0" w:after="0"/>
      </w:pPr>
      <w:r w:rsidRPr="00C20DF2">
        <w:t>TTY</w:t>
      </w:r>
    </w:p>
    <w:p w14:paraId="468656EC" w14:textId="77777777" w:rsidR="004D57A3" w:rsidRPr="00C201D9" w:rsidRDefault="004D57A3" w:rsidP="00DA5C41">
      <w:pPr>
        <w:spacing w:before="0" w:after="0"/>
        <w:rPr>
          <w:rStyle w:val="IntenseEmphasis1"/>
        </w:rPr>
      </w:pPr>
      <w:r w:rsidRPr="00C201D9">
        <w:rPr>
          <w:rStyle w:val="IntenseEmphasis1"/>
        </w:rPr>
        <w:t>1800 555 677</w:t>
      </w:r>
    </w:p>
    <w:p w14:paraId="2AC18563" w14:textId="77777777" w:rsidR="004D57A3" w:rsidRDefault="004D57A3" w:rsidP="00DA5C41">
      <w:pPr>
        <w:spacing w:before="0" w:after="0"/>
      </w:pPr>
      <w:r w:rsidRPr="00C20DF2">
        <w:t>Speak and Listen</w:t>
      </w:r>
    </w:p>
    <w:p w14:paraId="5D26DEC9" w14:textId="77777777" w:rsidR="004D57A3" w:rsidRPr="00C201D9" w:rsidRDefault="004D57A3" w:rsidP="00DA5C41">
      <w:pPr>
        <w:spacing w:before="0" w:after="0"/>
        <w:rPr>
          <w:rStyle w:val="IntenseEmphasis1"/>
        </w:rPr>
      </w:pPr>
      <w:r w:rsidRPr="00C201D9">
        <w:rPr>
          <w:rStyle w:val="IntenseEmphasis1"/>
        </w:rPr>
        <w:t>1800 555 727</w:t>
      </w:r>
    </w:p>
    <w:p w14:paraId="373DAB39" w14:textId="77777777" w:rsidR="004D57A3" w:rsidRDefault="004D57A3" w:rsidP="00DA5C41">
      <w:pPr>
        <w:spacing w:before="0" w:after="0"/>
      </w:pPr>
      <w:r>
        <w:t>National Relay Service</w:t>
      </w:r>
    </w:p>
    <w:p w14:paraId="53DE7A41" w14:textId="77777777" w:rsidR="004D57A3" w:rsidRPr="00C201D9" w:rsidRDefault="004D57A3" w:rsidP="00DA5C41">
      <w:pPr>
        <w:spacing w:before="0" w:after="0"/>
        <w:rPr>
          <w:rStyle w:val="IntenseEmphasis1"/>
        </w:rPr>
      </w:pPr>
      <w:r w:rsidRPr="00C201D9">
        <w:rPr>
          <w:rStyle w:val="IntenseEmphasis1"/>
        </w:rPr>
        <w:t>133 677</w:t>
      </w:r>
    </w:p>
    <w:p w14:paraId="1904F392" w14:textId="16398071" w:rsidR="004D57A3" w:rsidRPr="00501B53" w:rsidRDefault="00A6687A" w:rsidP="00DA5C41">
      <w:pPr>
        <w:spacing w:before="0" w:after="0"/>
        <w:rPr>
          <w:rStyle w:val="Hyperlink"/>
        </w:rPr>
      </w:pPr>
      <w:hyperlink r:id="rId20" w:history="1">
        <w:r w:rsidR="004D57A3" w:rsidRPr="00501B53">
          <w:rPr>
            <w:rStyle w:val="Hyperlink"/>
          </w:rPr>
          <w:t>relayservice.gov.au</w:t>
        </w:r>
      </w:hyperlink>
      <w:r w:rsidR="004D57A3" w:rsidRPr="00501B53">
        <w:rPr>
          <w:rStyle w:val="Hyperlink"/>
        </w:rPr>
        <w:t xml:space="preserve"> </w:t>
      </w:r>
    </w:p>
    <w:p w14:paraId="7D136152" w14:textId="77777777" w:rsidR="00BE027D" w:rsidRDefault="00BE027D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106" w:name="_Toc43391452"/>
      <w:bookmarkStart w:id="107" w:name="_Toc43391515"/>
      <w:bookmarkStart w:id="108" w:name="_Ref117079481"/>
      <w:bookmarkStart w:id="109" w:name="_Ref124149671"/>
      <w:bookmarkStart w:id="110" w:name="_Ref124149688"/>
      <w:bookmarkStart w:id="111" w:name="_Toc159324326"/>
      <w:r>
        <w:br w:type="page"/>
      </w:r>
    </w:p>
    <w:p w14:paraId="656AF531" w14:textId="680759F8" w:rsidR="008928D5" w:rsidRDefault="008928D5" w:rsidP="00DD389A">
      <w:pPr>
        <w:pStyle w:val="Heading2"/>
      </w:pPr>
      <w:r>
        <w:lastRenderedPageBreak/>
        <w:t>Wor</w:t>
      </w:r>
      <w:r w:rsidRPr="00C65783">
        <w:t>d li</w:t>
      </w:r>
      <w:r>
        <w:t>st</w:t>
      </w:r>
      <w:bookmarkEnd w:id="106"/>
      <w:bookmarkEnd w:id="107"/>
      <w:bookmarkEnd w:id="108"/>
      <w:bookmarkEnd w:id="109"/>
      <w:bookmarkEnd w:id="110"/>
      <w:bookmarkEnd w:id="111"/>
    </w:p>
    <w:p w14:paraId="534D40CD" w14:textId="76F9E047" w:rsidR="00115682" w:rsidRPr="00B72016" w:rsidRDefault="00115682" w:rsidP="00C14037">
      <w:pPr>
        <w:rPr>
          <w:lang w:val="x-none" w:eastAsia="x-none"/>
        </w:rPr>
      </w:pPr>
      <w:r w:rsidRPr="00B72016">
        <w:rPr>
          <w:lang w:val="x-none" w:eastAsia="x-none"/>
        </w:rPr>
        <w:t xml:space="preserve">This list explains what the </w:t>
      </w:r>
      <w:r w:rsidRPr="00B72016">
        <w:rPr>
          <w:rStyle w:val="Strong"/>
          <w:lang w:val="x-none" w:eastAsia="x-none"/>
        </w:rPr>
        <w:t>bold</w:t>
      </w:r>
      <w:r w:rsidRPr="00B72016">
        <w:rPr>
          <w:lang w:val="x-none" w:eastAsia="x-none"/>
        </w:rPr>
        <w:t xml:space="preserve"> words in this </w:t>
      </w:r>
      <w:r w:rsidR="002336A3">
        <w:rPr>
          <w:lang w:eastAsia="x-none"/>
        </w:rPr>
        <w:t>guide</w:t>
      </w:r>
      <w:r w:rsidRPr="00B72016">
        <w:rPr>
          <w:lang w:val="x-none" w:eastAsia="x-none"/>
        </w:rPr>
        <w:t xml:space="preserve"> mean.</w:t>
      </w:r>
    </w:p>
    <w:p w14:paraId="7D09E641" w14:textId="77777777" w:rsidR="004D57A3" w:rsidRPr="00BE027D" w:rsidRDefault="004D57A3" w:rsidP="00BE027D">
      <w:pPr>
        <w:pStyle w:val="Wordlist"/>
        <w:rPr>
          <w:rStyle w:val="Strong"/>
          <w:b/>
          <w:bCs/>
        </w:rPr>
      </w:pPr>
      <w:r w:rsidRPr="00BE027D">
        <w:rPr>
          <w:rStyle w:val="Strong"/>
          <w:b/>
          <w:bCs/>
        </w:rPr>
        <w:t>Assistive technology</w:t>
      </w:r>
    </w:p>
    <w:p w14:paraId="7FD33A6E" w14:textId="77777777" w:rsidR="004D57A3" w:rsidRDefault="004D57A3" w:rsidP="000C42E7">
      <w:r>
        <w:t>Assistive technology can:</w:t>
      </w:r>
    </w:p>
    <w:p w14:paraId="657580AD" w14:textId="77777777" w:rsidR="004D57A3" w:rsidRDefault="004D57A3" w:rsidP="00501B53">
      <w:pPr>
        <w:pStyle w:val="ListParagraph"/>
        <w:numPr>
          <w:ilvl w:val="0"/>
          <w:numId w:val="15"/>
        </w:numPr>
      </w:pPr>
      <w:r>
        <w:t xml:space="preserve">make it easier for your child to do </w:t>
      </w:r>
      <w:proofErr w:type="gramStart"/>
      <w:r>
        <w:t>things</w:t>
      </w:r>
      <w:proofErr w:type="gramEnd"/>
    </w:p>
    <w:p w14:paraId="67D64A48" w14:textId="77777777" w:rsidR="004D57A3" w:rsidRPr="00137138" w:rsidRDefault="004D57A3" w:rsidP="00501B53">
      <w:pPr>
        <w:pStyle w:val="ListParagraph"/>
        <w:numPr>
          <w:ilvl w:val="0"/>
          <w:numId w:val="15"/>
        </w:numPr>
      </w:pPr>
      <w:r>
        <w:t>keep your child safe.</w:t>
      </w:r>
    </w:p>
    <w:p w14:paraId="22EC9967" w14:textId="77777777" w:rsidR="004D57A3" w:rsidRPr="00BE027D" w:rsidRDefault="004D57A3" w:rsidP="00BE027D">
      <w:pPr>
        <w:pStyle w:val="Wordlist"/>
        <w:rPr>
          <w:rStyle w:val="Strong"/>
          <w:b/>
          <w:bCs/>
        </w:rPr>
      </w:pPr>
      <w:r w:rsidRPr="00BE027D">
        <w:rPr>
          <w:rStyle w:val="Strong"/>
          <w:b/>
          <w:bCs/>
        </w:rPr>
        <w:t>Assistive technology advisor</w:t>
      </w:r>
    </w:p>
    <w:p w14:paraId="69C5D7D0" w14:textId="77777777" w:rsidR="004D57A3" w:rsidRDefault="004D57A3" w:rsidP="00DC652C">
      <w:r>
        <w:t>An assistive technology advisor is a provider who can:</w:t>
      </w:r>
    </w:p>
    <w:p w14:paraId="65F526C5" w14:textId="77777777" w:rsidR="004D57A3" w:rsidRDefault="004D57A3" w:rsidP="00DC652C">
      <w:pPr>
        <w:pStyle w:val="ListParagraph"/>
      </w:pPr>
      <w:r>
        <w:t xml:space="preserve">give you advice about assistive </w:t>
      </w:r>
      <w:proofErr w:type="gramStart"/>
      <w:r>
        <w:t>technology</w:t>
      </w:r>
      <w:proofErr w:type="gramEnd"/>
    </w:p>
    <w:p w14:paraId="08DD361A" w14:textId="77777777" w:rsidR="004D57A3" w:rsidRPr="000C42E7" w:rsidRDefault="004D57A3" w:rsidP="00DC652C">
      <w:pPr>
        <w:pStyle w:val="ListParagraph"/>
        <w:rPr>
          <w:rStyle w:val="Strong"/>
        </w:rPr>
      </w:pPr>
      <w:r>
        <w:t>help you get the assistive technology you need.</w:t>
      </w:r>
    </w:p>
    <w:p w14:paraId="29713174" w14:textId="77777777" w:rsidR="004D57A3" w:rsidRPr="00BE027D" w:rsidRDefault="004D57A3" w:rsidP="00BE027D">
      <w:pPr>
        <w:pStyle w:val="Wordlist"/>
        <w:rPr>
          <w:rStyle w:val="Strong"/>
          <w:b/>
          <w:bCs/>
        </w:rPr>
      </w:pPr>
      <w:r w:rsidRPr="00BE027D">
        <w:rPr>
          <w:rStyle w:val="Strong"/>
          <w:b/>
          <w:bCs/>
        </w:rPr>
        <w:t>Assistive technology suppliers</w:t>
      </w:r>
    </w:p>
    <w:p w14:paraId="2C8D189A" w14:textId="63894C1F" w:rsidR="00E82781" w:rsidRPr="00BE027D" w:rsidRDefault="004D57A3">
      <w:pPr>
        <w:rPr>
          <w:b/>
          <w:bCs/>
          <w:color w:val="6B2976"/>
        </w:rPr>
      </w:pPr>
      <w:r>
        <w:t>Assistive technology suppliers are providers who offer assistive</w:t>
      </w:r>
      <w:r>
        <w:rPr>
          <w:rFonts w:ascii="Calibri" w:hAnsi="Calibri" w:cs="Calibri"/>
        </w:rPr>
        <w:t> </w:t>
      </w:r>
      <w:r>
        <w:t>technology to the community.</w:t>
      </w:r>
    </w:p>
    <w:p w14:paraId="23459F9C" w14:textId="77777777" w:rsidR="004D57A3" w:rsidRPr="00BE027D" w:rsidRDefault="004D57A3" w:rsidP="00BE027D">
      <w:pPr>
        <w:pStyle w:val="Wordlist"/>
        <w:rPr>
          <w:rStyle w:val="Strong"/>
          <w:b/>
          <w:bCs/>
        </w:rPr>
      </w:pPr>
      <w:r w:rsidRPr="00BE027D">
        <w:rPr>
          <w:rStyle w:val="Strong"/>
          <w:b/>
          <w:bCs/>
        </w:rPr>
        <w:t xml:space="preserve">Community </w:t>
      </w:r>
      <w:proofErr w:type="gramStart"/>
      <w:r w:rsidRPr="00BE027D">
        <w:rPr>
          <w:rStyle w:val="Strong"/>
          <w:b/>
          <w:bCs/>
        </w:rPr>
        <w:t>supports</w:t>
      </w:r>
      <w:proofErr w:type="gramEnd"/>
    </w:p>
    <w:p w14:paraId="4108F1D3" w14:textId="77777777" w:rsidR="004D57A3" w:rsidRDefault="004D57A3" w:rsidP="00B77E72">
      <w:r>
        <w:t>Community supports are from organisations in your local community.</w:t>
      </w:r>
    </w:p>
    <w:p w14:paraId="0F31F071" w14:textId="77777777" w:rsidR="004D57A3" w:rsidRPr="000C42E7" w:rsidRDefault="004D57A3" w:rsidP="00B77E72">
      <w:pPr>
        <w:rPr>
          <w:rStyle w:val="Strong"/>
        </w:rPr>
      </w:pPr>
      <w:r w:rsidRPr="00E9277A">
        <w:rPr>
          <w:shd w:val="clear" w:color="auto" w:fill="FFFFFF" w:themeFill="background1"/>
        </w:rPr>
        <w:t>For example, religious groups or your local</w:t>
      </w:r>
      <w:r w:rsidRPr="00E9277A">
        <w:rPr>
          <w:rFonts w:ascii="Calibri" w:hAnsi="Calibri" w:cs="Calibri"/>
          <w:shd w:val="clear" w:color="auto" w:fill="FFFFFF" w:themeFill="background1"/>
        </w:rPr>
        <w:t> </w:t>
      </w:r>
      <w:r w:rsidRPr="00E9277A">
        <w:rPr>
          <w:shd w:val="clear" w:color="auto" w:fill="FFFFFF" w:themeFill="background1"/>
        </w:rPr>
        <w:t>council.</w:t>
      </w:r>
    </w:p>
    <w:p w14:paraId="09E1C8CA" w14:textId="77777777" w:rsidR="004D57A3" w:rsidRPr="00BE027D" w:rsidRDefault="004D57A3" w:rsidP="00BE027D">
      <w:pPr>
        <w:pStyle w:val="Wordlist"/>
        <w:rPr>
          <w:rStyle w:val="Strong"/>
          <w:b/>
          <w:bCs/>
        </w:rPr>
      </w:pPr>
      <w:r w:rsidRPr="00BE027D">
        <w:rPr>
          <w:rStyle w:val="Strong"/>
          <w:b/>
          <w:bCs/>
        </w:rPr>
        <w:lastRenderedPageBreak/>
        <w:t>Developmental delay</w:t>
      </w:r>
    </w:p>
    <w:p w14:paraId="35E0A787" w14:textId="77777777" w:rsidR="004D57A3" w:rsidRDefault="004D57A3" w:rsidP="000C42E7">
      <w:pPr>
        <w:keepNext/>
      </w:pPr>
      <w:r>
        <w:t>When a child has developmental delay, they might take longer to develop new skills than other children their age.</w:t>
      </w:r>
    </w:p>
    <w:p w14:paraId="0687BE16" w14:textId="77777777" w:rsidR="004D57A3" w:rsidRPr="00A47051" w:rsidRDefault="004D57A3" w:rsidP="000C42E7">
      <w:pPr>
        <w:keepNext/>
      </w:pPr>
      <w:r>
        <w:t>This means they may need extra help to do everyday things.</w:t>
      </w:r>
    </w:p>
    <w:p w14:paraId="209415E1" w14:textId="77777777" w:rsidR="004D57A3" w:rsidRPr="00BE027D" w:rsidRDefault="004D57A3" w:rsidP="00BE027D">
      <w:pPr>
        <w:pStyle w:val="Wordlist"/>
        <w:rPr>
          <w:rStyle w:val="Strong"/>
          <w:b/>
          <w:bCs/>
        </w:rPr>
      </w:pPr>
      <w:r w:rsidRPr="00BE027D">
        <w:rPr>
          <w:rStyle w:val="Strong"/>
          <w:b/>
          <w:bCs/>
        </w:rPr>
        <w:t>Early childhood partner</w:t>
      </w:r>
    </w:p>
    <w:p w14:paraId="6C1821F1" w14:textId="77777777" w:rsidR="004D57A3" w:rsidRPr="000C42E7" w:rsidRDefault="004D57A3" w:rsidP="00B6717C">
      <w:pPr>
        <w:keepNext/>
        <w:rPr>
          <w:rStyle w:val="Strong"/>
        </w:rPr>
      </w:pPr>
      <w:r>
        <w:t>An e</w:t>
      </w:r>
      <w:r w:rsidRPr="000044D1">
        <w:t xml:space="preserve">arly childhood partner </w:t>
      </w:r>
      <w:r>
        <w:t xml:space="preserve">is </w:t>
      </w:r>
      <w:r w:rsidRPr="00B47AE3">
        <w:t>someone</w:t>
      </w:r>
      <w:r w:rsidRPr="00CE565D">
        <w:rPr>
          <w:rFonts w:ascii="Calibri" w:hAnsi="Calibri"/>
        </w:rPr>
        <w:t> </w:t>
      </w:r>
      <w:r w:rsidRPr="00B47AE3">
        <w:t>who</w:t>
      </w:r>
      <w:r>
        <w:rPr>
          <w:rFonts w:ascii="Calibri" w:hAnsi="Calibri" w:cs="Calibri"/>
        </w:rPr>
        <w:t xml:space="preserve"> </w:t>
      </w:r>
      <w:r w:rsidRPr="00B47AE3">
        <w:t>supports</w:t>
      </w:r>
      <w:r>
        <w:t xml:space="preserve"> </w:t>
      </w:r>
      <w:r w:rsidRPr="00B47AE3">
        <w:t>children with disability and</w:t>
      </w:r>
      <w:r w:rsidRPr="00CE565D">
        <w:rPr>
          <w:rFonts w:ascii="Calibri" w:hAnsi="Calibri" w:cs="Calibri"/>
        </w:rPr>
        <w:t> </w:t>
      </w:r>
      <w:r w:rsidRPr="00B47AE3">
        <w:t>their</w:t>
      </w:r>
      <w:r w:rsidRPr="00CE565D">
        <w:rPr>
          <w:rFonts w:ascii="Calibri" w:hAnsi="Calibri" w:cs="Calibri"/>
        </w:rPr>
        <w:t> </w:t>
      </w:r>
      <w:r w:rsidRPr="00B47AE3">
        <w:t>families</w:t>
      </w:r>
      <w:r>
        <w:t>.</w:t>
      </w:r>
    </w:p>
    <w:p w14:paraId="74DB0625" w14:textId="77777777" w:rsidR="004D57A3" w:rsidRPr="006E335F" w:rsidRDefault="004D57A3" w:rsidP="006E335F">
      <w:pPr>
        <w:pStyle w:val="Wordlist"/>
        <w:rPr>
          <w:rStyle w:val="Strong"/>
          <w:b/>
          <w:bCs/>
        </w:rPr>
      </w:pPr>
      <w:r w:rsidRPr="006E335F">
        <w:rPr>
          <w:rStyle w:val="Strong"/>
          <w:b/>
          <w:bCs/>
        </w:rPr>
        <w:t>Evidence</w:t>
      </w:r>
    </w:p>
    <w:p w14:paraId="1187B35A" w14:textId="77777777" w:rsidR="004D57A3" w:rsidRDefault="004D57A3" w:rsidP="00B6717C">
      <w:pPr>
        <w:keepNext/>
        <w:rPr>
          <w:rStyle w:val="Strong"/>
        </w:rPr>
      </w:pPr>
      <w:r w:rsidRPr="00CE6017">
        <w:t>Evidence is proof that something is true.</w:t>
      </w:r>
    </w:p>
    <w:p w14:paraId="1DF84B8E" w14:textId="77777777" w:rsidR="004D57A3" w:rsidRPr="00BE027D" w:rsidRDefault="004D57A3" w:rsidP="00BE027D">
      <w:pPr>
        <w:pStyle w:val="Wordlist"/>
        <w:rPr>
          <w:rStyle w:val="Strong"/>
          <w:b/>
          <w:bCs/>
        </w:rPr>
      </w:pPr>
      <w:r w:rsidRPr="00BE027D">
        <w:rPr>
          <w:rStyle w:val="Strong"/>
          <w:b/>
          <w:bCs/>
        </w:rPr>
        <w:t>Funding</w:t>
      </w:r>
    </w:p>
    <w:p w14:paraId="5977417A" w14:textId="77777777" w:rsidR="004D57A3" w:rsidRPr="00B77E72" w:rsidRDefault="004D57A3" w:rsidP="00B77E72">
      <w:r w:rsidRPr="00B77E72">
        <w:t>Funding is the money from your child’s plan that pays for the supports they need.</w:t>
      </w:r>
    </w:p>
    <w:p w14:paraId="4F17DCAE" w14:textId="77777777" w:rsidR="004D57A3" w:rsidRPr="00BE027D" w:rsidRDefault="004D57A3" w:rsidP="00BE027D">
      <w:pPr>
        <w:pStyle w:val="Wordlist"/>
        <w:rPr>
          <w:rStyle w:val="Strong"/>
          <w:b/>
          <w:bCs/>
        </w:rPr>
      </w:pPr>
      <w:r w:rsidRPr="00BE027D">
        <w:rPr>
          <w:rStyle w:val="Strong"/>
          <w:b/>
          <w:bCs/>
        </w:rPr>
        <w:t>Intellectual disability</w:t>
      </w:r>
    </w:p>
    <w:p w14:paraId="6179E69C" w14:textId="77777777" w:rsidR="004D57A3" w:rsidRDefault="004D57A3" w:rsidP="000044D1">
      <w:r>
        <w:t xml:space="preserve">An intellectual disability affects how children: </w:t>
      </w:r>
    </w:p>
    <w:p w14:paraId="1C90E1FD" w14:textId="77777777" w:rsidR="004D57A3" w:rsidRDefault="004D57A3" w:rsidP="00501B53">
      <w:pPr>
        <w:pStyle w:val="ListParagraph"/>
        <w:numPr>
          <w:ilvl w:val="0"/>
          <w:numId w:val="16"/>
        </w:numPr>
      </w:pPr>
      <w:r>
        <w:t xml:space="preserve">learn new </w:t>
      </w:r>
      <w:proofErr w:type="gramStart"/>
      <w:r>
        <w:t>things</w:t>
      </w:r>
      <w:proofErr w:type="gramEnd"/>
      <w:r>
        <w:t xml:space="preserve"> </w:t>
      </w:r>
    </w:p>
    <w:p w14:paraId="7D3A6F4A" w14:textId="77777777" w:rsidR="004D57A3" w:rsidRDefault="004D57A3" w:rsidP="00501B53">
      <w:pPr>
        <w:pStyle w:val="ListParagraph"/>
        <w:numPr>
          <w:ilvl w:val="0"/>
          <w:numId w:val="16"/>
        </w:numPr>
      </w:pPr>
      <w:r>
        <w:t xml:space="preserve">solve </w:t>
      </w:r>
      <w:proofErr w:type="gramStart"/>
      <w:r>
        <w:t>problems</w:t>
      </w:r>
      <w:proofErr w:type="gramEnd"/>
      <w:r>
        <w:t xml:space="preserve"> </w:t>
      </w:r>
    </w:p>
    <w:p w14:paraId="45CC558E" w14:textId="77777777" w:rsidR="004D57A3" w:rsidRDefault="004D57A3" w:rsidP="00501B53">
      <w:pPr>
        <w:pStyle w:val="ListParagraph"/>
        <w:numPr>
          <w:ilvl w:val="0"/>
          <w:numId w:val="16"/>
        </w:numPr>
      </w:pPr>
      <w:r>
        <w:t xml:space="preserve">communicate </w:t>
      </w:r>
    </w:p>
    <w:p w14:paraId="4AFB032D" w14:textId="3702FD15" w:rsidR="00BE027D" w:rsidRDefault="004D57A3" w:rsidP="00501B53">
      <w:pPr>
        <w:pStyle w:val="ListParagraph"/>
        <w:numPr>
          <w:ilvl w:val="0"/>
          <w:numId w:val="16"/>
        </w:numPr>
      </w:pPr>
      <w:r>
        <w:t>do things on their own.</w:t>
      </w:r>
    </w:p>
    <w:p w14:paraId="15534822" w14:textId="70CF0A2B" w:rsidR="004D57A3" w:rsidRPr="00BE027D" w:rsidRDefault="00BE027D" w:rsidP="00BE027D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1AB59FFB" w14:textId="77777777" w:rsidR="004D57A3" w:rsidRPr="00BE027D" w:rsidRDefault="004D57A3" w:rsidP="00BE027D">
      <w:pPr>
        <w:pStyle w:val="Wordlist"/>
        <w:rPr>
          <w:rStyle w:val="Strong"/>
          <w:b/>
          <w:bCs/>
        </w:rPr>
      </w:pPr>
      <w:r w:rsidRPr="00BE027D">
        <w:rPr>
          <w:rStyle w:val="Strong"/>
          <w:b/>
          <w:bCs/>
        </w:rPr>
        <w:lastRenderedPageBreak/>
        <w:t xml:space="preserve">Mainstream </w:t>
      </w:r>
      <w:proofErr w:type="gramStart"/>
      <w:r w:rsidRPr="00BE027D">
        <w:rPr>
          <w:rStyle w:val="Strong"/>
          <w:b/>
          <w:bCs/>
        </w:rPr>
        <w:t>supports</w:t>
      </w:r>
      <w:proofErr w:type="gramEnd"/>
    </w:p>
    <w:p w14:paraId="44C7105D" w14:textId="77777777" w:rsidR="004D57A3" w:rsidRDefault="004D57A3" w:rsidP="00373FFF">
      <w:r>
        <w:t xml:space="preserve">Mainstream supports are supports that anyone can use. </w:t>
      </w:r>
    </w:p>
    <w:p w14:paraId="4555D241" w14:textId="335E6095" w:rsidR="00BE027D" w:rsidRDefault="004D57A3" w:rsidP="00BE027D">
      <w:r>
        <w:t>Not just people with disability.</w:t>
      </w:r>
    </w:p>
    <w:p w14:paraId="53A38E60" w14:textId="77777777" w:rsidR="004D57A3" w:rsidRPr="00BE027D" w:rsidRDefault="004D57A3" w:rsidP="00BE027D">
      <w:pPr>
        <w:pStyle w:val="Wordlist"/>
        <w:rPr>
          <w:rStyle w:val="Strong"/>
          <w:b/>
          <w:bCs/>
        </w:rPr>
      </w:pPr>
      <w:r w:rsidRPr="00BE027D">
        <w:rPr>
          <w:rStyle w:val="Strong"/>
          <w:b/>
          <w:bCs/>
        </w:rPr>
        <w:t>NDIA planner</w:t>
      </w:r>
    </w:p>
    <w:p w14:paraId="4499DCFB" w14:textId="77777777" w:rsidR="004D57A3" w:rsidRPr="000044D1" w:rsidRDefault="004D57A3" w:rsidP="00B6717C">
      <w:pPr>
        <w:rPr>
          <w:rStyle w:val="Strong"/>
        </w:rPr>
      </w:pPr>
      <w:r w:rsidRPr="000044D1">
        <w:t>AN NDIA planner is someone</w:t>
      </w:r>
      <w:r>
        <w:t xml:space="preserve"> who makes</w:t>
      </w:r>
      <w:r w:rsidRPr="00CE565D">
        <w:rPr>
          <w:rFonts w:ascii="Calibri" w:hAnsi="Calibri" w:cs="Calibri"/>
        </w:rPr>
        <w:t> </w:t>
      </w:r>
      <w:r>
        <w:t>and updates NDIS plans.</w:t>
      </w:r>
    </w:p>
    <w:p w14:paraId="5DBF566F" w14:textId="77777777" w:rsidR="004D57A3" w:rsidRPr="00BE027D" w:rsidRDefault="004D57A3" w:rsidP="00BE027D">
      <w:pPr>
        <w:pStyle w:val="Wordlist"/>
        <w:rPr>
          <w:rStyle w:val="Strong"/>
          <w:b/>
          <w:bCs/>
        </w:rPr>
      </w:pPr>
      <w:r w:rsidRPr="00BE027D">
        <w:rPr>
          <w:rStyle w:val="Strong"/>
          <w:b/>
          <w:bCs/>
        </w:rPr>
        <w:t>NDIS plan</w:t>
      </w:r>
    </w:p>
    <w:p w14:paraId="1063C495" w14:textId="77777777" w:rsidR="004D57A3" w:rsidRPr="00B77E72" w:rsidRDefault="004D57A3" w:rsidP="00B77E72">
      <w:proofErr w:type="gramStart"/>
      <w:r w:rsidRPr="00B77E72">
        <w:t>An</w:t>
      </w:r>
      <w:proofErr w:type="gramEnd"/>
      <w:r w:rsidRPr="00B77E72">
        <w:t xml:space="preserve"> NDIS plan is a document that has information</w:t>
      </w:r>
      <w:r>
        <w:t> </w:t>
      </w:r>
      <w:r w:rsidRPr="00B77E72">
        <w:t xml:space="preserve">about: </w:t>
      </w:r>
    </w:p>
    <w:p w14:paraId="5E793CF4" w14:textId="77777777" w:rsidR="004D57A3" w:rsidRPr="00B77E72" w:rsidRDefault="004D57A3" w:rsidP="00501B53">
      <w:pPr>
        <w:pStyle w:val="ListParagraph"/>
        <w:numPr>
          <w:ilvl w:val="0"/>
          <w:numId w:val="17"/>
        </w:numPr>
      </w:pPr>
      <w:r w:rsidRPr="00B77E72">
        <w:t xml:space="preserve">your child and their goals </w:t>
      </w:r>
    </w:p>
    <w:p w14:paraId="6C2438A6" w14:textId="77777777" w:rsidR="004D57A3" w:rsidRPr="00B77E72" w:rsidRDefault="004D57A3" w:rsidP="00501B53">
      <w:pPr>
        <w:pStyle w:val="ListParagraph"/>
        <w:numPr>
          <w:ilvl w:val="0"/>
          <w:numId w:val="17"/>
        </w:numPr>
      </w:pPr>
      <w:r w:rsidRPr="00B77E72">
        <w:t xml:space="preserve">what supports they </w:t>
      </w:r>
      <w:proofErr w:type="gramStart"/>
      <w:r w:rsidRPr="00B77E72">
        <w:t>need</w:t>
      </w:r>
      <w:proofErr w:type="gramEnd"/>
      <w:r w:rsidRPr="00B77E72">
        <w:t xml:space="preserve"> </w:t>
      </w:r>
    </w:p>
    <w:p w14:paraId="449E3A9B" w14:textId="77777777" w:rsidR="004D57A3" w:rsidRDefault="004D57A3" w:rsidP="00501B53">
      <w:pPr>
        <w:pStyle w:val="ListParagraph"/>
        <w:numPr>
          <w:ilvl w:val="0"/>
          <w:numId w:val="17"/>
        </w:numPr>
        <w:rPr>
          <w:rStyle w:val="Strong"/>
        </w:rPr>
      </w:pPr>
      <w:r w:rsidRPr="00B77E72">
        <w:t>the funding the NDIS will give them</w:t>
      </w:r>
      <w:r w:rsidRPr="00B77E72">
        <w:rPr>
          <w:rStyle w:val="Strong"/>
        </w:rPr>
        <w:t>.</w:t>
      </w:r>
    </w:p>
    <w:p w14:paraId="053B215B" w14:textId="77777777" w:rsidR="004D57A3" w:rsidRPr="00BE027D" w:rsidRDefault="004D57A3" w:rsidP="00BE027D">
      <w:pPr>
        <w:pStyle w:val="Wordlist"/>
        <w:rPr>
          <w:rStyle w:val="Strong"/>
          <w:b/>
          <w:bCs/>
        </w:rPr>
      </w:pPr>
      <w:r w:rsidRPr="00BE027D">
        <w:rPr>
          <w:rStyle w:val="Strong"/>
          <w:b/>
          <w:bCs/>
        </w:rPr>
        <w:t>Physical disability</w:t>
      </w:r>
    </w:p>
    <w:p w14:paraId="487B59C1" w14:textId="77777777" w:rsidR="004D57A3" w:rsidRPr="00A47051" w:rsidRDefault="004D57A3" w:rsidP="00B6717C">
      <w:r w:rsidRPr="00BC6E7D">
        <w:t>A physical disability affects how someone moves and uses their body.</w:t>
      </w:r>
    </w:p>
    <w:p w14:paraId="3F2F15B5" w14:textId="77777777" w:rsidR="004D57A3" w:rsidRPr="00BE027D" w:rsidRDefault="004D57A3" w:rsidP="00BE027D">
      <w:pPr>
        <w:pStyle w:val="Wordlist"/>
        <w:rPr>
          <w:rStyle w:val="Strong"/>
          <w:b/>
          <w:bCs/>
        </w:rPr>
      </w:pPr>
      <w:r w:rsidRPr="00BE027D">
        <w:rPr>
          <w:rStyle w:val="Strong"/>
          <w:b/>
          <w:bCs/>
        </w:rPr>
        <w:t>Providers</w:t>
      </w:r>
    </w:p>
    <w:p w14:paraId="0C609D5E" w14:textId="053BB317" w:rsidR="004D57A3" w:rsidRPr="000044D1" w:rsidRDefault="004D57A3" w:rsidP="00A6687A">
      <w:pPr>
        <w:rPr>
          <w:rStyle w:val="Strong"/>
        </w:rPr>
      </w:pPr>
      <w:r w:rsidRPr="00B81D6D">
        <w:t xml:space="preserve">Providers support people who take part in the NDIS by </w:t>
      </w:r>
      <w:proofErr w:type="gramStart"/>
      <w:r w:rsidRPr="00B81D6D">
        <w:t xml:space="preserve">delivering </w:t>
      </w:r>
      <w:r w:rsidR="00BE027D">
        <w:t> </w:t>
      </w:r>
      <w:r w:rsidRPr="00B81D6D">
        <w:t>service</w:t>
      </w:r>
      <w:proofErr w:type="gramEnd"/>
      <w:r w:rsidRPr="00B81D6D">
        <w:t>.</w:t>
      </w:r>
    </w:p>
    <w:p w14:paraId="2766776A" w14:textId="77777777" w:rsidR="00F803EF" w:rsidRDefault="00F803EF" w:rsidP="00A6687A">
      <w:pPr>
        <w:shd w:val="clear" w:color="auto" w:fill="FFFFFF" w:themeFill="background1"/>
        <w:spacing w:before="360"/>
        <w:rPr>
          <w:rStyle w:val="Strong"/>
        </w:rPr>
      </w:pPr>
      <w:r>
        <w:rPr>
          <w:rStyle w:val="Strong"/>
        </w:rPr>
        <w:t>Sensory disability</w:t>
      </w:r>
    </w:p>
    <w:p w14:paraId="20FFE990" w14:textId="77777777" w:rsidR="00F803EF" w:rsidRDefault="00F803EF" w:rsidP="00F803EF">
      <w:r>
        <w:t xml:space="preserve">A sensory disability affects a child’s senses, like their: </w:t>
      </w:r>
    </w:p>
    <w:p w14:paraId="14AFFACE" w14:textId="77777777" w:rsidR="00F803EF" w:rsidRDefault="00F803EF" w:rsidP="00F803EF">
      <w:pPr>
        <w:pStyle w:val="ListParagraph"/>
        <w:numPr>
          <w:ilvl w:val="0"/>
          <w:numId w:val="21"/>
        </w:numPr>
        <w:spacing w:before="240"/>
      </w:pPr>
      <w:r>
        <w:t xml:space="preserve">sight </w:t>
      </w:r>
    </w:p>
    <w:p w14:paraId="7D7CD43B" w14:textId="3E355ADF" w:rsidR="00F147AE" w:rsidRDefault="00F803EF" w:rsidP="00F803EF">
      <w:pPr>
        <w:pStyle w:val="ListParagraph"/>
        <w:numPr>
          <w:ilvl w:val="0"/>
          <w:numId w:val="21"/>
        </w:numPr>
        <w:spacing w:after="1320"/>
      </w:pPr>
      <w:r>
        <w:t>hearing.</w:t>
      </w:r>
    </w:p>
    <w:p w14:paraId="0E8550A6" w14:textId="51AF14C7" w:rsidR="004D57A3" w:rsidRPr="00082754" w:rsidRDefault="004D57A3" w:rsidP="00BE027D">
      <w:pPr>
        <w:spacing w:after="2280"/>
        <w:rPr>
          <w:sz w:val="22"/>
        </w:rPr>
      </w:pPr>
      <w:r w:rsidRPr="00082754">
        <w:rPr>
          <w:sz w:val="24"/>
          <w:szCs w:val="24"/>
        </w:rPr>
        <w:t xml:space="preserve">The </w:t>
      </w:r>
      <w:r w:rsidRPr="000044D1">
        <w:rPr>
          <w:sz w:val="24"/>
          <w:szCs w:val="24"/>
        </w:rPr>
        <w:t>Information Access Group cre</w:t>
      </w:r>
      <w:r w:rsidRPr="000044D1">
        <w:rPr>
          <w:rStyle w:val="EndnoteTextChar"/>
          <w:rFonts w:ascii="FS Me Pro" w:hAnsi="FS Me Pro"/>
        </w:rPr>
        <w:t>ated this</w:t>
      </w:r>
      <w:r>
        <w:rPr>
          <w:rStyle w:val="EndnoteTextChar"/>
          <w:rFonts w:ascii="FS Me Pro" w:hAnsi="FS Me Pro"/>
        </w:rPr>
        <w:t xml:space="preserve"> text-only</w:t>
      </w:r>
      <w:r w:rsidRPr="000044D1">
        <w:rPr>
          <w:rStyle w:val="EndnoteTextChar"/>
          <w:rFonts w:ascii="FS Me Pro" w:hAnsi="FS Me Pro"/>
        </w:rPr>
        <w:t xml:space="preserve"> Easy Read document</w:t>
      </w:r>
      <w:r w:rsidRPr="000044D1"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0044D1">
        <w:rPr>
          <w:sz w:val="24"/>
          <w:szCs w:val="24"/>
        </w:rPr>
        <w:t xml:space="preserve">For any enquiries, please visit </w:t>
      </w:r>
      <w:hyperlink r:id="rId21" w:history="1">
        <w:r w:rsidRPr="000044D1">
          <w:rPr>
            <w:rStyle w:val="Hyperlink"/>
            <w:sz w:val="24"/>
            <w:szCs w:val="24"/>
          </w:rPr>
          <w:t>www.informationaccessgroup.com</w:t>
        </w:r>
      </w:hyperlink>
      <w:r w:rsidRPr="000044D1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0044D1">
        <w:rPr>
          <w:sz w:val="24"/>
          <w:szCs w:val="24"/>
        </w:rPr>
        <w:t>Quote job number 5487-A.</w:t>
      </w:r>
    </w:p>
    <w:bookmarkEnd w:id="92"/>
    <w:bookmarkEnd w:id="93"/>
    <w:p w14:paraId="02D0F6D6" w14:textId="77777777" w:rsidR="006A3B43" w:rsidRDefault="006A3B43" w:rsidP="00463A40">
      <w:pPr>
        <w:pStyle w:val="Tablespacerrow"/>
        <w:sectPr w:rsidR="006A3B43" w:rsidSect="00AC2055">
          <w:footerReference w:type="default" r:id="rId22"/>
          <w:headerReference w:type="first" r:id="rId23"/>
          <w:footerReference w:type="first" r:id="rId24"/>
          <w:pgSz w:w="11906" w:h="16838"/>
          <w:pgMar w:top="851" w:right="1440" w:bottom="851" w:left="1440" w:header="284" w:footer="0" w:gutter="0"/>
          <w:cols w:space="708"/>
          <w:titlePg/>
          <w:docGrid w:linePitch="381"/>
        </w:sectPr>
      </w:pPr>
    </w:p>
    <w:p w14:paraId="259A3341" w14:textId="77777777" w:rsidR="00EC31C6" w:rsidRDefault="00EC31C6" w:rsidP="00F724E4">
      <w:pPr>
        <w:pStyle w:val="Image"/>
        <w:rPr>
          <w:lang w:val="en-US"/>
        </w:rPr>
      </w:pPr>
    </w:p>
    <w:sectPr w:rsidR="00EC31C6" w:rsidSect="00E310D5">
      <w:footerReference w:type="default" r:id="rId25"/>
      <w:headerReference w:type="first" r:id="rId26"/>
      <w:footerReference w:type="first" r:id="rId27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5D36" w14:textId="77777777" w:rsidR="00151EC0" w:rsidRDefault="00151EC0" w:rsidP="00134CC3">
      <w:pPr>
        <w:spacing w:before="0" w:after="0" w:line="240" w:lineRule="auto"/>
      </w:pPr>
      <w:r>
        <w:separator/>
      </w:r>
    </w:p>
  </w:endnote>
  <w:endnote w:type="continuationSeparator" w:id="0">
    <w:p w14:paraId="501A971C" w14:textId="77777777" w:rsidR="00151EC0" w:rsidRDefault="00151EC0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2B224492" w14:textId="77777777" w:rsidR="00151EC0" w:rsidRDefault="00151EC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BA61" w14:textId="513695AB" w:rsidR="00986198" w:rsidRPr="004D57A3" w:rsidRDefault="00986198" w:rsidP="006E335F">
    <w:pPr>
      <w:pStyle w:val="Footer"/>
      <w:jc w:val="center"/>
      <w:rPr>
        <w:rFonts w:cs="Arial"/>
        <w:color w:val="000000" w:themeColor="text1"/>
      </w:rPr>
    </w:pPr>
    <w:r w:rsidRPr="004D57A3">
      <w:rPr>
        <w:rFonts w:cs="Arial"/>
        <w:color w:val="000000" w:themeColor="text1"/>
      </w:rPr>
      <w:t xml:space="preserve">Page </w:t>
    </w:r>
    <w:r w:rsidRPr="004D57A3">
      <w:rPr>
        <w:rFonts w:cs="Arial"/>
        <w:color w:val="000000" w:themeColor="text1"/>
      </w:rPr>
      <w:fldChar w:fldCharType="begin"/>
    </w:r>
    <w:r w:rsidRPr="004D57A3">
      <w:rPr>
        <w:rFonts w:cs="Arial"/>
        <w:color w:val="000000" w:themeColor="text1"/>
      </w:rPr>
      <w:instrText xml:space="preserve"> PAGE   \* MERGEFORMAT </w:instrText>
    </w:r>
    <w:r w:rsidRPr="004D57A3">
      <w:rPr>
        <w:rFonts w:cs="Arial"/>
        <w:color w:val="000000" w:themeColor="text1"/>
      </w:rPr>
      <w:fldChar w:fldCharType="separate"/>
    </w:r>
    <w:r w:rsidRPr="004D57A3">
      <w:rPr>
        <w:rFonts w:cs="Arial"/>
        <w:color w:val="000000" w:themeColor="text1"/>
      </w:rPr>
      <w:t>10</w:t>
    </w:r>
    <w:r w:rsidRPr="004D57A3">
      <w:rPr>
        <w:rFonts w:cs="Arial"/>
        <w:color w:val="000000" w:themeColor="text1"/>
      </w:rPr>
      <w:fldChar w:fldCharType="end"/>
    </w:r>
    <w:r w:rsidR="007258BD" w:rsidRPr="004D57A3">
      <w:rPr>
        <w:rFonts w:cs="Arial"/>
        <w:color w:val="000000" w:themeColor="text1"/>
      </w:rPr>
      <w:t xml:space="preserve"> of </w:t>
    </w:r>
    <w:r w:rsidR="002A58FB" w:rsidRPr="004D57A3">
      <w:rPr>
        <w:rFonts w:cs="Arial"/>
        <w:color w:val="000000" w:themeColor="text1"/>
      </w:rPr>
      <w:fldChar w:fldCharType="begin"/>
    </w:r>
    <w:r w:rsidR="002A58FB" w:rsidRPr="004D57A3">
      <w:rPr>
        <w:rFonts w:cs="Arial"/>
        <w:color w:val="000000" w:themeColor="text1"/>
      </w:rPr>
      <w:instrText xml:space="preserve"> NUMPAGES   \* MERGEFORMAT </w:instrText>
    </w:r>
    <w:r w:rsidR="002A58FB" w:rsidRPr="004D57A3">
      <w:rPr>
        <w:rFonts w:cs="Arial"/>
        <w:color w:val="000000" w:themeColor="text1"/>
      </w:rPr>
      <w:fldChar w:fldCharType="separate"/>
    </w:r>
    <w:r w:rsidR="007258BD" w:rsidRPr="004D57A3">
      <w:rPr>
        <w:rFonts w:cs="Arial"/>
        <w:color w:val="000000" w:themeColor="text1"/>
      </w:rPr>
      <w:t>10</w:t>
    </w:r>
    <w:r w:rsidR="002A58FB" w:rsidRPr="004D57A3">
      <w:rPr>
        <w:rFonts w:cs="Arial"/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578351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sdt>
        <w:sdtPr>
          <w:rPr>
            <w:color w:val="000000" w:themeColor="text1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968772" w14:textId="06D09AD2" w:rsidR="00384C4C" w:rsidRPr="004D57A3" w:rsidRDefault="004D57A3" w:rsidP="006E335F">
            <w:pPr>
              <w:pStyle w:val="Footer"/>
              <w:jc w:val="center"/>
              <w:rPr>
                <w:rFonts w:cs="Arial"/>
                <w:color w:val="000000" w:themeColor="text1"/>
              </w:rPr>
            </w:pPr>
            <w:r w:rsidRPr="004D57A3">
              <w:rPr>
                <w:rFonts w:cs="Arial"/>
                <w:color w:val="000000" w:themeColor="text1"/>
              </w:rPr>
              <w:t xml:space="preserve">Page </w:t>
            </w:r>
            <w:r w:rsidRPr="004D57A3">
              <w:rPr>
                <w:rFonts w:cs="Arial"/>
                <w:color w:val="000000" w:themeColor="text1"/>
              </w:rPr>
              <w:fldChar w:fldCharType="begin"/>
            </w:r>
            <w:r w:rsidRPr="004D57A3">
              <w:rPr>
                <w:rFonts w:cs="Arial"/>
                <w:color w:val="000000" w:themeColor="text1"/>
              </w:rPr>
              <w:instrText xml:space="preserve"> PAGE   \* MERGEFORMAT </w:instrText>
            </w:r>
            <w:r w:rsidRPr="004D57A3"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t>2</w:t>
            </w:r>
            <w:r w:rsidRPr="004D57A3">
              <w:rPr>
                <w:rFonts w:cs="Arial"/>
                <w:color w:val="000000" w:themeColor="text1"/>
              </w:rPr>
              <w:fldChar w:fldCharType="end"/>
            </w:r>
            <w:r w:rsidRPr="004D57A3">
              <w:rPr>
                <w:rFonts w:cs="Arial"/>
                <w:color w:val="000000" w:themeColor="text1"/>
              </w:rPr>
              <w:t xml:space="preserve"> of </w:t>
            </w:r>
            <w:r w:rsidRPr="004D57A3">
              <w:rPr>
                <w:rFonts w:cs="Arial"/>
                <w:color w:val="000000" w:themeColor="text1"/>
              </w:rPr>
              <w:fldChar w:fldCharType="begin"/>
            </w:r>
            <w:r w:rsidRPr="004D57A3">
              <w:rPr>
                <w:rFonts w:cs="Arial"/>
                <w:color w:val="000000" w:themeColor="text1"/>
              </w:rPr>
              <w:instrText xml:space="preserve"> NUMPAGES   \* MERGEFORMAT </w:instrText>
            </w:r>
            <w:r w:rsidRPr="004D57A3"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t>24</w:t>
            </w:r>
            <w:r w:rsidRPr="004D57A3">
              <w:rPr>
                <w:rFonts w:cs="Arial"/>
                <w:color w:val="000000" w:themeColor="text1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6BB0" w14:textId="1D4B6BD1" w:rsidR="00384C4C" w:rsidRPr="001A07DF" w:rsidRDefault="00384C4C" w:rsidP="000749C5">
    <w:pPr>
      <w:pStyle w:val="Footer"/>
    </w:pPr>
    <w:r w:rsidRPr="00AD2EFB">
      <w:rPr>
        <w:rStyle w:val="IntenseEmphasis1"/>
      </w:rPr>
      <w:t>ndis.gov.au</w:t>
    </w:r>
    <w:r>
      <w:tab/>
    </w:r>
    <w:sdt>
      <w:sdtPr>
        <w:alias w:val="Title"/>
        <w:tag w:val=""/>
        <w:id w:val="-1421789944"/>
        <w:placeholder>
          <w:docPart w:val="B97E405696A54A95A82A154A45F99A3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E7C88">
          <w:t>Assistive technology supports for your child</w:t>
        </w:r>
      </w:sdtContent>
    </w:sdt>
    <w:r>
      <w:t xml:space="preserve"> | </w:t>
    </w:r>
    <w:sdt>
      <w:sdtPr>
        <w:id w:val="-673951388"/>
        <w:placeholder>
          <w:docPart w:val="16ECA84BB8E14C469DE64D6DE89663D7"/>
        </w:placeholder>
        <w:showingPlcHdr/>
        <w:date w:fullDate="2020-08-13T00:00:00Z">
          <w:dateFormat w:val="MMMM yyyy"/>
          <w:lid w:val="en-US"/>
          <w:storeMappedDataAs w:val="dateTime"/>
          <w:calendar w:val="gregorian"/>
        </w:date>
      </w:sdtPr>
      <w:sdtEndPr/>
      <w:sdtContent>
        <w:r w:rsidRPr="003C132E">
          <w:rPr>
            <w:rStyle w:val="PlaceholderText"/>
          </w:rPr>
          <w:t>Click or tap to enter a date.</w:t>
        </w:r>
      </w:sdtContent>
    </w:sdt>
    <w:r w:rsidRPr="001A07DF">
      <w:tab/>
    </w:r>
    <w:sdt>
      <w:sdtPr>
        <w:id w:val="-890563784"/>
        <w:docPartObj>
          <w:docPartGallery w:val="Page Numbers (Bottom of Page)"/>
          <w:docPartUnique/>
        </w:docPartObj>
      </w:sdtPr>
      <w:sdtEndPr/>
      <w:sdtContent>
        <w:r w:rsidRPr="001A07DF">
          <w:t xml:space="preserve">Page </w:t>
        </w:r>
        <w:r w:rsidRPr="001A07DF">
          <w:fldChar w:fldCharType="begin"/>
        </w:r>
        <w:r w:rsidRPr="001A07DF">
          <w:instrText xml:space="preserve"> PAGE   \* MERGEFORMAT </w:instrText>
        </w:r>
        <w:r w:rsidRPr="001A07DF">
          <w:fldChar w:fldCharType="separate"/>
        </w:r>
        <w:r w:rsidRPr="001A07DF">
          <w:t>2</w:t>
        </w:r>
        <w:r w:rsidRPr="001A07DF"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048F" w14:textId="77777777" w:rsidR="00C65783" w:rsidRDefault="00C65783" w:rsidP="00C65783">
    <w:pPr>
      <w:rPr>
        <w:lang w:val="en-US"/>
      </w:rPr>
    </w:pPr>
    <w:r>
      <w:rPr>
        <w:noProof/>
        <w:lang w:val="en-US"/>
      </w:rPr>
      <w:drawing>
        <wp:inline distT="0" distB="0" distL="0" distR="0" wp14:anchorId="5072AB9B" wp14:editId="5A2E31A6">
          <wp:extent cx="1620000" cy="919733"/>
          <wp:effectExtent l="0" t="0" r="0" b="0"/>
          <wp:docPr id="7" name="Picture 7" descr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NDIS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40"/>
                  <a:stretch/>
                </pic:blipFill>
                <pic:spPr bwMode="auto">
                  <a:xfrm>
                    <a:off x="0" y="0"/>
                    <a:ext cx="1620000" cy="919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074A277" w14:textId="77777777" w:rsidR="00CB3B8E" w:rsidRDefault="00CB3B8E" w:rsidP="00CB3B8E"/>
  <w:p w14:paraId="058971C5" w14:textId="77777777" w:rsidR="00C65783" w:rsidRPr="00CB3B8E" w:rsidRDefault="00C65783" w:rsidP="00CB3B8E">
    <w:pPr>
      <w:pStyle w:val="Backpagetext"/>
    </w:pPr>
    <w:r w:rsidRPr="00CB3B8E">
      <w:t>ndis.gov.au</w:t>
    </w:r>
  </w:p>
  <w:p w14:paraId="04DE516F" w14:textId="77777777" w:rsidR="00C65783" w:rsidRDefault="00C65783" w:rsidP="00CB3B8E">
    <w:pPr>
      <w:pStyle w:val="Backpagetext"/>
    </w:pPr>
  </w:p>
  <w:p w14:paraId="351389E4" w14:textId="588CE720" w:rsidR="00384C4C" w:rsidRPr="00CB3B8E" w:rsidRDefault="00384C4C" w:rsidP="00CB3B8E">
    <w:pPr>
      <w:pStyle w:val="ProductCod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6C74" w14:textId="77777777" w:rsidR="00151EC0" w:rsidRDefault="00151EC0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ABC38CE" w14:textId="77777777" w:rsidR="00151EC0" w:rsidRDefault="00151EC0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1C9EF1E7" w14:textId="77777777" w:rsidR="00151EC0" w:rsidRDefault="00151EC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519C" w14:textId="77777777" w:rsidR="00384C4C" w:rsidRDefault="00384C4C" w:rsidP="004D57A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38BB" w14:textId="5E8B9039" w:rsidR="00384C4C" w:rsidRPr="00C65783" w:rsidRDefault="00473506" w:rsidP="00C65783">
    <w:pPr>
      <w:pStyle w:val="Header"/>
    </w:pPr>
    <w:r>
      <mc:AlternateContent>
        <mc:Choice Requires="wps">
          <w:drawing>
            <wp:anchor distT="0" distB="0" distL="114300" distR="114300" simplePos="0" relativeHeight="251658752" behindDoc="1" locked="0" layoutInCell="1" allowOverlap="1" wp14:anchorId="0BC310E8" wp14:editId="596A4FFD">
              <wp:simplePos x="0" y="0"/>
              <wp:positionH relativeFrom="page">
                <wp:posOffset>-106680</wp:posOffset>
              </wp:positionH>
              <wp:positionV relativeFrom="paragraph">
                <wp:posOffset>-225425</wp:posOffset>
              </wp:positionV>
              <wp:extent cx="7776210" cy="10800080"/>
              <wp:effectExtent l="0" t="0" r="0" b="0"/>
              <wp:wrapNone/>
              <wp:docPr id="6016131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6210" cy="10800080"/>
                      </a:xfrm>
                      <a:prstGeom prst="rect">
                        <a:avLst/>
                      </a:prstGeom>
                      <a:solidFill>
                        <a:srgbClr val="6B297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A1372E" id="Rectangle 1" o:spid="_x0000_s1026" style="position:absolute;margin-left:-8.4pt;margin-top:-17.75pt;width:612.3pt;height:850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" fillcolor="#6b2976" stroked="f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42D3"/>
    <w:multiLevelType w:val="hybridMultilevel"/>
    <w:tmpl w:val="CD2E0B64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2C6B"/>
    <w:multiLevelType w:val="hybridMultilevel"/>
    <w:tmpl w:val="93C809B6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9165F"/>
    <w:multiLevelType w:val="hybridMultilevel"/>
    <w:tmpl w:val="F5FA18EC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527FC"/>
    <w:multiLevelType w:val="hybridMultilevel"/>
    <w:tmpl w:val="CCA804A0"/>
    <w:lvl w:ilvl="0" w:tplc="D7462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2C9C2798"/>
    <w:multiLevelType w:val="hybridMultilevel"/>
    <w:tmpl w:val="4AA611F4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07893"/>
    <w:multiLevelType w:val="hybridMultilevel"/>
    <w:tmpl w:val="D714C570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51AD5"/>
    <w:multiLevelType w:val="hybridMultilevel"/>
    <w:tmpl w:val="20E682E0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D73BA"/>
    <w:multiLevelType w:val="hybridMultilevel"/>
    <w:tmpl w:val="11462560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50EE"/>
    <w:multiLevelType w:val="hybridMultilevel"/>
    <w:tmpl w:val="A5C6490A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40176"/>
    <w:multiLevelType w:val="hybridMultilevel"/>
    <w:tmpl w:val="7DF22F50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083E"/>
    <w:multiLevelType w:val="hybridMultilevel"/>
    <w:tmpl w:val="F4C02E84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6209C"/>
    <w:multiLevelType w:val="hybridMultilevel"/>
    <w:tmpl w:val="6430FA0A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E69BE"/>
    <w:multiLevelType w:val="hybridMultilevel"/>
    <w:tmpl w:val="BFA247CE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324B4"/>
    <w:multiLevelType w:val="hybridMultilevel"/>
    <w:tmpl w:val="C256F2B0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354F6"/>
    <w:multiLevelType w:val="hybridMultilevel"/>
    <w:tmpl w:val="12BE55EA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C5314"/>
    <w:multiLevelType w:val="hybridMultilevel"/>
    <w:tmpl w:val="CFE65832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C5CEA"/>
    <w:multiLevelType w:val="hybridMultilevel"/>
    <w:tmpl w:val="97E00A08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81222"/>
    <w:multiLevelType w:val="hybridMultilevel"/>
    <w:tmpl w:val="440CE3EE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705DC"/>
    <w:multiLevelType w:val="hybridMultilevel"/>
    <w:tmpl w:val="698205BE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948AA"/>
    <w:multiLevelType w:val="hybridMultilevel"/>
    <w:tmpl w:val="DFF67A12"/>
    <w:lvl w:ilvl="0" w:tplc="9918DA3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287188">
    <w:abstractNumId w:val="4"/>
  </w:num>
  <w:num w:numId="2" w16cid:durableId="1140808528">
    <w:abstractNumId w:val="16"/>
  </w:num>
  <w:num w:numId="3" w16cid:durableId="2099405578">
    <w:abstractNumId w:val="9"/>
  </w:num>
  <w:num w:numId="4" w16cid:durableId="1150708687">
    <w:abstractNumId w:val="12"/>
  </w:num>
  <w:num w:numId="5" w16cid:durableId="1441533088">
    <w:abstractNumId w:val="19"/>
  </w:num>
  <w:num w:numId="6" w16cid:durableId="557017137">
    <w:abstractNumId w:val="18"/>
  </w:num>
  <w:num w:numId="7" w16cid:durableId="1469860189">
    <w:abstractNumId w:val="7"/>
  </w:num>
  <w:num w:numId="8" w16cid:durableId="2073582419">
    <w:abstractNumId w:val="13"/>
  </w:num>
  <w:num w:numId="9" w16cid:durableId="1378119196">
    <w:abstractNumId w:val="0"/>
  </w:num>
  <w:num w:numId="10" w16cid:durableId="891888646">
    <w:abstractNumId w:val="5"/>
  </w:num>
  <w:num w:numId="11" w16cid:durableId="450363729">
    <w:abstractNumId w:val="10"/>
  </w:num>
  <w:num w:numId="12" w16cid:durableId="402484143">
    <w:abstractNumId w:val="15"/>
  </w:num>
  <w:num w:numId="13" w16cid:durableId="590312566">
    <w:abstractNumId w:val="3"/>
  </w:num>
  <w:num w:numId="14" w16cid:durableId="56100433">
    <w:abstractNumId w:val="8"/>
  </w:num>
  <w:num w:numId="15" w16cid:durableId="1443694354">
    <w:abstractNumId w:val="14"/>
  </w:num>
  <w:num w:numId="16" w16cid:durableId="1739940970">
    <w:abstractNumId w:val="1"/>
  </w:num>
  <w:num w:numId="17" w16cid:durableId="1632125380">
    <w:abstractNumId w:val="6"/>
  </w:num>
  <w:num w:numId="18" w16cid:durableId="1598635866">
    <w:abstractNumId w:val="2"/>
  </w:num>
  <w:num w:numId="19" w16cid:durableId="1846509104">
    <w:abstractNumId w:val="20"/>
  </w:num>
  <w:num w:numId="20" w16cid:durableId="969555065">
    <w:abstractNumId w:val="11"/>
  </w:num>
  <w:num w:numId="21" w16cid:durableId="1458984885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151EC0"/>
    <w:rsid w:val="000008AA"/>
    <w:rsid w:val="000033A2"/>
    <w:rsid w:val="00003F3E"/>
    <w:rsid w:val="000044D1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3E7B"/>
    <w:rsid w:val="00014008"/>
    <w:rsid w:val="0001404D"/>
    <w:rsid w:val="0001467F"/>
    <w:rsid w:val="000149C3"/>
    <w:rsid w:val="0001548A"/>
    <w:rsid w:val="00016EEB"/>
    <w:rsid w:val="00017C44"/>
    <w:rsid w:val="0002090D"/>
    <w:rsid w:val="00020BF2"/>
    <w:rsid w:val="00020CAC"/>
    <w:rsid w:val="000236B5"/>
    <w:rsid w:val="00025085"/>
    <w:rsid w:val="00026D9B"/>
    <w:rsid w:val="00026E8E"/>
    <w:rsid w:val="000276DA"/>
    <w:rsid w:val="00027EE3"/>
    <w:rsid w:val="0003212C"/>
    <w:rsid w:val="000326CA"/>
    <w:rsid w:val="00032C87"/>
    <w:rsid w:val="00033014"/>
    <w:rsid w:val="000340EE"/>
    <w:rsid w:val="00034C79"/>
    <w:rsid w:val="00035A5D"/>
    <w:rsid w:val="00035CE8"/>
    <w:rsid w:val="00035D95"/>
    <w:rsid w:val="00036B73"/>
    <w:rsid w:val="00036E23"/>
    <w:rsid w:val="00037534"/>
    <w:rsid w:val="0004057F"/>
    <w:rsid w:val="000407F8"/>
    <w:rsid w:val="00040894"/>
    <w:rsid w:val="000412EC"/>
    <w:rsid w:val="0004229E"/>
    <w:rsid w:val="0004268F"/>
    <w:rsid w:val="000429F6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6BD"/>
    <w:rsid w:val="000578ED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4DC8"/>
    <w:rsid w:val="00065443"/>
    <w:rsid w:val="00067033"/>
    <w:rsid w:val="00067268"/>
    <w:rsid w:val="000676E6"/>
    <w:rsid w:val="0007213A"/>
    <w:rsid w:val="00073579"/>
    <w:rsid w:val="00073BAA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1A9"/>
    <w:rsid w:val="00086352"/>
    <w:rsid w:val="00086457"/>
    <w:rsid w:val="0008678B"/>
    <w:rsid w:val="000872DF"/>
    <w:rsid w:val="00090531"/>
    <w:rsid w:val="000906AA"/>
    <w:rsid w:val="00091158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0E5F"/>
    <w:rsid w:val="000B1AEC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42E7"/>
    <w:rsid w:val="000C51F1"/>
    <w:rsid w:val="000C6865"/>
    <w:rsid w:val="000C7221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1DE1"/>
    <w:rsid w:val="000E203E"/>
    <w:rsid w:val="000E4C48"/>
    <w:rsid w:val="000E4E3C"/>
    <w:rsid w:val="000E55B2"/>
    <w:rsid w:val="000E5E0E"/>
    <w:rsid w:val="000E6D89"/>
    <w:rsid w:val="000E7BF1"/>
    <w:rsid w:val="000F1FDA"/>
    <w:rsid w:val="000F22F2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6C4C"/>
    <w:rsid w:val="000F71CD"/>
    <w:rsid w:val="00100247"/>
    <w:rsid w:val="00101DC6"/>
    <w:rsid w:val="0010205D"/>
    <w:rsid w:val="001049D7"/>
    <w:rsid w:val="00104C96"/>
    <w:rsid w:val="00104CF5"/>
    <w:rsid w:val="0010561C"/>
    <w:rsid w:val="001056CB"/>
    <w:rsid w:val="001066AD"/>
    <w:rsid w:val="00106A1D"/>
    <w:rsid w:val="001077C6"/>
    <w:rsid w:val="001078E4"/>
    <w:rsid w:val="001110D2"/>
    <w:rsid w:val="00111BC2"/>
    <w:rsid w:val="00112A4D"/>
    <w:rsid w:val="001131E0"/>
    <w:rsid w:val="001135BF"/>
    <w:rsid w:val="00113808"/>
    <w:rsid w:val="00113CE3"/>
    <w:rsid w:val="00114898"/>
    <w:rsid w:val="00115336"/>
    <w:rsid w:val="00115682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79F"/>
    <w:rsid w:val="00123A8C"/>
    <w:rsid w:val="00124307"/>
    <w:rsid w:val="001247A3"/>
    <w:rsid w:val="00124F36"/>
    <w:rsid w:val="00125EE3"/>
    <w:rsid w:val="001264AC"/>
    <w:rsid w:val="00126E41"/>
    <w:rsid w:val="00131635"/>
    <w:rsid w:val="00132D00"/>
    <w:rsid w:val="00132FC1"/>
    <w:rsid w:val="00134841"/>
    <w:rsid w:val="00134CC3"/>
    <w:rsid w:val="0013535A"/>
    <w:rsid w:val="00135D22"/>
    <w:rsid w:val="001362E9"/>
    <w:rsid w:val="00136333"/>
    <w:rsid w:val="00136373"/>
    <w:rsid w:val="00136C01"/>
    <w:rsid w:val="00136C22"/>
    <w:rsid w:val="00137138"/>
    <w:rsid w:val="00137370"/>
    <w:rsid w:val="00137E2D"/>
    <w:rsid w:val="001406F8"/>
    <w:rsid w:val="00140DB8"/>
    <w:rsid w:val="0014133F"/>
    <w:rsid w:val="00141AEC"/>
    <w:rsid w:val="00141D69"/>
    <w:rsid w:val="00142C56"/>
    <w:rsid w:val="00144000"/>
    <w:rsid w:val="0014402F"/>
    <w:rsid w:val="001448DE"/>
    <w:rsid w:val="00146986"/>
    <w:rsid w:val="00147C2C"/>
    <w:rsid w:val="00150649"/>
    <w:rsid w:val="001513F4"/>
    <w:rsid w:val="00151618"/>
    <w:rsid w:val="00151817"/>
    <w:rsid w:val="001519D3"/>
    <w:rsid w:val="00151B51"/>
    <w:rsid w:val="00151EC0"/>
    <w:rsid w:val="0015329D"/>
    <w:rsid w:val="00153E51"/>
    <w:rsid w:val="0015569B"/>
    <w:rsid w:val="001600B3"/>
    <w:rsid w:val="00160B29"/>
    <w:rsid w:val="001619E4"/>
    <w:rsid w:val="00162701"/>
    <w:rsid w:val="0016335F"/>
    <w:rsid w:val="00164186"/>
    <w:rsid w:val="00165099"/>
    <w:rsid w:val="0016570E"/>
    <w:rsid w:val="00165863"/>
    <w:rsid w:val="00165DF8"/>
    <w:rsid w:val="0016633D"/>
    <w:rsid w:val="001663A3"/>
    <w:rsid w:val="00166CC8"/>
    <w:rsid w:val="00167927"/>
    <w:rsid w:val="001711FF"/>
    <w:rsid w:val="0017138D"/>
    <w:rsid w:val="00172FC5"/>
    <w:rsid w:val="00173B3A"/>
    <w:rsid w:val="00173F69"/>
    <w:rsid w:val="00174829"/>
    <w:rsid w:val="00174B02"/>
    <w:rsid w:val="0017586A"/>
    <w:rsid w:val="00176798"/>
    <w:rsid w:val="00176C83"/>
    <w:rsid w:val="001779F5"/>
    <w:rsid w:val="0018024C"/>
    <w:rsid w:val="00180349"/>
    <w:rsid w:val="001807DA"/>
    <w:rsid w:val="00183046"/>
    <w:rsid w:val="001831FF"/>
    <w:rsid w:val="001838ED"/>
    <w:rsid w:val="00184FC9"/>
    <w:rsid w:val="00186470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7B5D"/>
    <w:rsid w:val="001A0604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63E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D7A70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0C82"/>
    <w:rsid w:val="001F1557"/>
    <w:rsid w:val="001F1A59"/>
    <w:rsid w:val="001F2235"/>
    <w:rsid w:val="001F23DC"/>
    <w:rsid w:val="001F2C8E"/>
    <w:rsid w:val="001F2ED6"/>
    <w:rsid w:val="001F38D7"/>
    <w:rsid w:val="001F46AA"/>
    <w:rsid w:val="001F48F4"/>
    <w:rsid w:val="001F5E68"/>
    <w:rsid w:val="001F6A2E"/>
    <w:rsid w:val="001F7D75"/>
    <w:rsid w:val="002007BC"/>
    <w:rsid w:val="00201F45"/>
    <w:rsid w:val="002021AA"/>
    <w:rsid w:val="00202A4A"/>
    <w:rsid w:val="002033EA"/>
    <w:rsid w:val="0020363A"/>
    <w:rsid w:val="00203FDC"/>
    <w:rsid w:val="00204022"/>
    <w:rsid w:val="00205A09"/>
    <w:rsid w:val="002063BC"/>
    <w:rsid w:val="0021037A"/>
    <w:rsid w:val="002107E9"/>
    <w:rsid w:val="0021290A"/>
    <w:rsid w:val="00212A03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36E4"/>
    <w:rsid w:val="0022452E"/>
    <w:rsid w:val="00226311"/>
    <w:rsid w:val="00230100"/>
    <w:rsid w:val="00230213"/>
    <w:rsid w:val="002305FB"/>
    <w:rsid w:val="00231385"/>
    <w:rsid w:val="0023198A"/>
    <w:rsid w:val="0023217A"/>
    <w:rsid w:val="0023245A"/>
    <w:rsid w:val="00233061"/>
    <w:rsid w:val="002336A3"/>
    <w:rsid w:val="00233F70"/>
    <w:rsid w:val="00234A9F"/>
    <w:rsid w:val="00234B6C"/>
    <w:rsid w:val="002355D4"/>
    <w:rsid w:val="00235D23"/>
    <w:rsid w:val="00236622"/>
    <w:rsid w:val="00236669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0DA4"/>
    <w:rsid w:val="00251618"/>
    <w:rsid w:val="002526D7"/>
    <w:rsid w:val="00252800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35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096A"/>
    <w:rsid w:val="002A2869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58FB"/>
    <w:rsid w:val="002A656F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5708"/>
    <w:rsid w:val="002B577B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2398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1322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6C3A"/>
    <w:rsid w:val="00307200"/>
    <w:rsid w:val="00307AEC"/>
    <w:rsid w:val="0031259F"/>
    <w:rsid w:val="00313E24"/>
    <w:rsid w:val="00314FF9"/>
    <w:rsid w:val="003154C5"/>
    <w:rsid w:val="0031621C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B09"/>
    <w:rsid w:val="00325DF4"/>
    <w:rsid w:val="0032602D"/>
    <w:rsid w:val="00326364"/>
    <w:rsid w:val="0032794B"/>
    <w:rsid w:val="00331112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231"/>
    <w:rsid w:val="00362BA7"/>
    <w:rsid w:val="00362F00"/>
    <w:rsid w:val="0036372B"/>
    <w:rsid w:val="00364E77"/>
    <w:rsid w:val="00365437"/>
    <w:rsid w:val="00365814"/>
    <w:rsid w:val="00365F18"/>
    <w:rsid w:val="00366A3D"/>
    <w:rsid w:val="00366D0C"/>
    <w:rsid w:val="00367F2B"/>
    <w:rsid w:val="00370A3B"/>
    <w:rsid w:val="00370B82"/>
    <w:rsid w:val="00373447"/>
    <w:rsid w:val="00373FFF"/>
    <w:rsid w:val="003741D2"/>
    <w:rsid w:val="0037449D"/>
    <w:rsid w:val="0037458D"/>
    <w:rsid w:val="00374CB3"/>
    <w:rsid w:val="003763EE"/>
    <w:rsid w:val="003766DC"/>
    <w:rsid w:val="00376BB0"/>
    <w:rsid w:val="00376FD9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045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060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A03"/>
    <w:rsid w:val="003F5ED6"/>
    <w:rsid w:val="004008C7"/>
    <w:rsid w:val="004019A6"/>
    <w:rsid w:val="00401BD0"/>
    <w:rsid w:val="0040210F"/>
    <w:rsid w:val="004027C9"/>
    <w:rsid w:val="004029A2"/>
    <w:rsid w:val="004047B9"/>
    <w:rsid w:val="004050A0"/>
    <w:rsid w:val="0040525D"/>
    <w:rsid w:val="004052C5"/>
    <w:rsid w:val="00405EF8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BB6"/>
    <w:rsid w:val="00457CDB"/>
    <w:rsid w:val="0046140A"/>
    <w:rsid w:val="00461B6A"/>
    <w:rsid w:val="00462395"/>
    <w:rsid w:val="00463323"/>
    <w:rsid w:val="00463A40"/>
    <w:rsid w:val="0046428D"/>
    <w:rsid w:val="0046484F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506"/>
    <w:rsid w:val="00473952"/>
    <w:rsid w:val="004745BD"/>
    <w:rsid w:val="00474979"/>
    <w:rsid w:val="0047544B"/>
    <w:rsid w:val="00475A42"/>
    <w:rsid w:val="004806A4"/>
    <w:rsid w:val="00482C02"/>
    <w:rsid w:val="004835A1"/>
    <w:rsid w:val="00483A81"/>
    <w:rsid w:val="00483E32"/>
    <w:rsid w:val="004854B6"/>
    <w:rsid w:val="00485751"/>
    <w:rsid w:val="00491343"/>
    <w:rsid w:val="004916DE"/>
    <w:rsid w:val="00491778"/>
    <w:rsid w:val="00491930"/>
    <w:rsid w:val="0049204B"/>
    <w:rsid w:val="00492B5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571"/>
    <w:rsid w:val="004C1EE9"/>
    <w:rsid w:val="004C2955"/>
    <w:rsid w:val="004C2D97"/>
    <w:rsid w:val="004C3083"/>
    <w:rsid w:val="004C3A6A"/>
    <w:rsid w:val="004C3C4F"/>
    <w:rsid w:val="004C47C1"/>
    <w:rsid w:val="004C4AA5"/>
    <w:rsid w:val="004C561C"/>
    <w:rsid w:val="004C5B8F"/>
    <w:rsid w:val="004C60B3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7A3"/>
    <w:rsid w:val="004D5972"/>
    <w:rsid w:val="004D5A4E"/>
    <w:rsid w:val="004D732F"/>
    <w:rsid w:val="004D73D5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E7C88"/>
    <w:rsid w:val="004F0CB5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1B53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74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5F44"/>
    <w:rsid w:val="0051657E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6C44"/>
    <w:rsid w:val="00527BC5"/>
    <w:rsid w:val="00527D52"/>
    <w:rsid w:val="00530437"/>
    <w:rsid w:val="00532AA7"/>
    <w:rsid w:val="00535D3D"/>
    <w:rsid w:val="00535D98"/>
    <w:rsid w:val="005361EF"/>
    <w:rsid w:val="00537BA6"/>
    <w:rsid w:val="0054014B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474F2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0BA6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0E78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0AE"/>
    <w:rsid w:val="00594D50"/>
    <w:rsid w:val="00594F3F"/>
    <w:rsid w:val="00595A9E"/>
    <w:rsid w:val="00595BF6"/>
    <w:rsid w:val="00596775"/>
    <w:rsid w:val="00596C0C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A7950"/>
    <w:rsid w:val="005B0824"/>
    <w:rsid w:val="005B0852"/>
    <w:rsid w:val="005B0888"/>
    <w:rsid w:val="005B30A8"/>
    <w:rsid w:val="005B342B"/>
    <w:rsid w:val="005B3A19"/>
    <w:rsid w:val="005B47B8"/>
    <w:rsid w:val="005B4CA3"/>
    <w:rsid w:val="005B4F1E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989"/>
    <w:rsid w:val="005C5E7C"/>
    <w:rsid w:val="005D013E"/>
    <w:rsid w:val="005D3860"/>
    <w:rsid w:val="005D4403"/>
    <w:rsid w:val="005D4D7A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44A1"/>
    <w:rsid w:val="005E4623"/>
    <w:rsid w:val="005E55D9"/>
    <w:rsid w:val="005E5A7B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597"/>
    <w:rsid w:val="00600914"/>
    <w:rsid w:val="00601714"/>
    <w:rsid w:val="00602ED0"/>
    <w:rsid w:val="0060351E"/>
    <w:rsid w:val="00603C17"/>
    <w:rsid w:val="00604201"/>
    <w:rsid w:val="0060568C"/>
    <w:rsid w:val="00605724"/>
    <w:rsid w:val="00605DF9"/>
    <w:rsid w:val="00605F7A"/>
    <w:rsid w:val="00605FD3"/>
    <w:rsid w:val="00606689"/>
    <w:rsid w:val="00606B84"/>
    <w:rsid w:val="00606D3B"/>
    <w:rsid w:val="00607718"/>
    <w:rsid w:val="006107CF"/>
    <w:rsid w:val="00611243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1403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3708F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14B2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48B2"/>
    <w:rsid w:val="006750D4"/>
    <w:rsid w:val="006752A2"/>
    <w:rsid w:val="00675379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35D2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96D74"/>
    <w:rsid w:val="00697C00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5F2E"/>
    <w:rsid w:val="006C6077"/>
    <w:rsid w:val="006D0D00"/>
    <w:rsid w:val="006D12CE"/>
    <w:rsid w:val="006D170C"/>
    <w:rsid w:val="006D1CF7"/>
    <w:rsid w:val="006D3380"/>
    <w:rsid w:val="006D34D7"/>
    <w:rsid w:val="006D3EA5"/>
    <w:rsid w:val="006D42D3"/>
    <w:rsid w:val="006D481E"/>
    <w:rsid w:val="006D5177"/>
    <w:rsid w:val="006D6D4C"/>
    <w:rsid w:val="006D762F"/>
    <w:rsid w:val="006E06C4"/>
    <w:rsid w:val="006E08C3"/>
    <w:rsid w:val="006E142A"/>
    <w:rsid w:val="006E166D"/>
    <w:rsid w:val="006E1D30"/>
    <w:rsid w:val="006E1D5F"/>
    <w:rsid w:val="006E2028"/>
    <w:rsid w:val="006E2818"/>
    <w:rsid w:val="006E2B32"/>
    <w:rsid w:val="006E2F6D"/>
    <w:rsid w:val="006E335F"/>
    <w:rsid w:val="006E384A"/>
    <w:rsid w:val="006E413B"/>
    <w:rsid w:val="006E474F"/>
    <w:rsid w:val="006E49D5"/>
    <w:rsid w:val="006E4B17"/>
    <w:rsid w:val="006E4EA0"/>
    <w:rsid w:val="006E57C5"/>
    <w:rsid w:val="006E6184"/>
    <w:rsid w:val="006E66DE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17B7"/>
    <w:rsid w:val="00711A25"/>
    <w:rsid w:val="00712417"/>
    <w:rsid w:val="007126B8"/>
    <w:rsid w:val="00712830"/>
    <w:rsid w:val="00713B9C"/>
    <w:rsid w:val="007141F0"/>
    <w:rsid w:val="007147F3"/>
    <w:rsid w:val="00714AF3"/>
    <w:rsid w:val="00715467"/>
    <w:rsid w:val="00715DD6"/>
    <w:rsid w:val="007162A8"/>
    <w:rsid w:val="00716B39"/>
    <w:rsid w:val="007175EB"/>
    <w:rsid w:val="00720B2F"/>
    <w:rsid w:val="00720C90"/>
    <w:rsid w:val="00720DDD"/>
    <w:rsid w:val="0072183B"/>
    <w:rsid w:val="007227CD"/>
    <w:rsid w:val="00722980"/>
    <w:rsid w:val="00722AEB"/>
    <w:rsid w:val="00723993"/>
    <w:rsid w:val="007242D2"/>
    <w:rsid w:val="007248CE"/>
    <w:rsid w:val="00724D1F"/>
    <w:rsid w:val="007258BD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5D3D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5A2B"/>
    <w:rsid w:val="007462DC"/>
    <w:rsid w:val="00746948"/>
    <w:rsid w:val="0074748E"/>
    <w:rsid w:val="00747E39"/>
    <w:rsid w:val="00747E59"/>
    <w:rsid w:val="00750034"/>
    <w:rsid w:val="00750693"/>
    <w:rsid w:val="007507FD"/>
    <w:rsid w:val="00750D2C"/>
    <w:rsid w:val="00751CB5"/>
    <w:rsid w:val="00752829"/>
    <w:rsid w:val="00752C9B"/>
    <w:rsid w:val="00752F3F"/>
    <w:rsid w:val="00754389"/>
    <w:rsid w:val="00754475"/>
    <w:rsid w:val="00754A62"/>
    <w:rsid w:val="00755286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BE3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5C9F"/>
    <w:rsid w:val="007B6649"/>
    <w:rsid w:val="007B6D36"/>
    <w:rsid w:val="007B7087"/>
    <w:rsid w:val="007B72C6"/>
    <w:rsid w:val="007C0092"/>
    <w:rsid w:val="007C04F9"/>
    <w:rsid w:val="007C0EE9"/>
    <w:rsid w:val="007C3343"/>
    <w:rsid w:val="007C360D"/>
    <w:rsid w:val="007C4EE4"/>
    <w:rsid w:val="007C53A6"/>
    <w:rsid w:val="007C5556"/>
    <w:rsid w:val="007C76CA"/>
    <w:rsid w:val="007D0186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3EEA"/>
    <w:rsid w:val="007F4875"/>
    <w:rsid w:val="007F4962"/>
    <w:rsid w:val="007F4CDB"/>
    <w:rsid w:val="007F4CF8"/>
    <w:rsid w:val="007F5F71"/>
    <w:rsid w:val="007F6129"/>
    <w:rsid w:val="007F637A"/>
    <w:rsid w:val="007F6B5E"/>
    <w:rsid w:val="007F73FE"/>
    <w:rsid w:val="007F7BF4"/>
    <w:rsid w:val="00800787"/>
    <w:rsid w:val="008007C3"/>
    <w:rsid w:val="00801124"/>
    <w:rsid w:val="00801D66"/>
    <w:rsid w:val="0080223E"/>
    <w:rsid w:val="0080225E"/>
    <w:rsid w:val="008022AF"/>
    <w:rsid w:val="00802864"/>
    <w:rsid w:val="00802B4D"/>
    <w:rsid w:val="00802F46"/>
    <w:rsid w:val="00803614"/>
    <w:rsid w:val="008040A2"/>
    <w:rsid w:val="00804B76"/>
    <w:rsid w:val="008068B2"/>
    <w:rsid w:val="00806C69"/>
    <w:rsid w:val="00806FBD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6DBA"/>
    <w:rsid w:val="0081741E"/>
    <w:rsid w:val="008176E0"/>
    <w:rsid w:val="00817C1E"/>
    <w:rsid w:val="00820746"/>
    <w:rsid w:val="00821035"/>
    <w:rsid w:val="008210C2"/>
    <w:rsid w:val="008212FE"/>
    <w:rsid w:val="008213F1"/>
    <w:rsid w:val="008218E2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1EC1"/>
    <w:rsid w:val="00832BDA"/>
    <w:rsid w:val="00832DA2"/>
    <w:rsid w:val="008354D5"/>
    <w:rsid w:val="008357FD"/>
    <w:rsid w:val="00835FBA"/>
    <w:rsid w:val="00836145"/>
    <w:rsid w:val="00836DF0"/>
    <w:rsid w:val="00841959"/>
    <w:rsid w:val="008436E7"/>
    <w:rsid w:val="00843DA2"/>
    <w:rsid w:val="00844A81"/>
    <w:rsid w:val="00844AA2"/>
    <w:rsid w:val="00845D8F"/>
    <w:rsid w:val="0084628A"/>
    <w:rsid w:val="00846E78"/>
    <w:rsid w:val="00847B14"/>
    <w:rsid w:val="00847E22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357E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5DB9"/>
    <w:rsid w:val="008A677D"/>
    <w:rsid w:val="008A6B5D"/>
    <w:rsid w:val="008A6F57"/>
    <w:rsid w:val="008A706B"/>
    <w:rsid w:val="008B044B"/>
    <w:rsid w:val="008B0CD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810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344"/>
    <w:rsid w:val="008E2429"/>
    <w:rsid w:val="008E32B5"/>
    <w:rsid w:val="008E5124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A83"/>
    <w:rsid w:val="008F7C50"/>
    <w:rsid w:val="009002CF"/>
    <w:rsid w:val="00901839"/>
    <w:rsid w:val="00901AED"/>
    <w:rsid w:val="00903A25"/>
    <w:rsid w:val="00904FF4"/>
    <w:rsid w:val="009056FF"/>
    <w:rsid w:val="00906890"/>
    <w:rsid w:val="00906FF7"/>
    <w:rsid w:val="00907324"/>
    <w:rsid w:val="00907488"/>
    <w:rsid w:val="00907622"/>
    <w:rsid w:val="00907AE0"/>
    <w:rsid w:val="00910950"/>
    <w:rsid w:val="009113D4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6B6"/>
    <w:rsid w:val="00923C11"/>
    <w:rsid w:val="00924246"/>
    <w:rsid w:val="00924B85"/>
    <w:rsid w:val="00925E3F"/>
    <w:rsid w:val="00926399"/>
    <w:rsid w:val="009268A5"/>
    <w:rsid w:val="0093070E"/>
    <w:rsid w:val="009311FC"/>
    <w:rsid w:val="00931B29"/>
    <w:rsid w:val="00931CB8"/>
    <w:rsid w:val="00932B2D"/>
    <w:rsid w:val="00932BF3"/>
    <w:rsid w:val="00932C7F"/>
    <w:rsid w:val="009334A4"/>
    <w:rsid w:val="00933576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37C79"/>
    <w:rsid w:val="009402B2"/>
    <w:rsid w:val="0094137F"/>
    <w:rsid w:val="00941718"/>
    <w:rsid w:val="00941CF0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7399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4D7E"/>
    <w:rsid w:val="00986198"/>
    <w:rsid w:val="00986219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7D"/>
    <w:rsid w:val="009A1A86"/>
    <w:rsid w:val="009A1E24"/>
    <w:rsid w:val="009A416E"/>
    <w:rsid w:val="009A44FE"/>
    <w:rsid w:val="009A474C"/>
    <w:rsid w:val="009A5071"/>
    <w:rsid w:val="009A72C5"/>
    <w:rsid w:val="009B005A"/>
    <w:rsid w:val="009B2E1E"/>
    <w:rsid w:val="009B3499"/>
    <w:rsid w:val="009B3D8D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757"/>
    <w:rsid w:val="009C08E3"/>
    <w:rsid w:val="009C1095"/>
    <w:rsid w:val="009C1173"/>
    <w:rsid w:val="009C1952"/>
    <w:rsid w:val="009C21FB"/>
    <w:rsid w:val="009C3338"/>
    <w:rsid w:val="009C363B"/>
    <w:rsid w:val="009C4106"/>
    <w:rsid w:val="009C5C40"/>
    <w:rsid w:val="009C5D0B"/>
    <w:rsid w:val="009C6CC7"/>
    <w:rsid w:val="009C775F"/>
    <w:rsid w:val="009D031E"/>
    <w:rsid w:val="009D07C3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44D3"/>
    <w:rsid w:val="009E4DCB"/>
    <w:rsid w:val="009E5AF7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4F2C"/>
    <w:rsid w:val="00A15079"/>
    <w:rsid w:val="00A15641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1517"/>
    <w:rsid w:val="00A32E27"/>
    <w:rsid w:val="00A33000"/>
    <w:rsid w:val="00A33062"/>
    <w:rsid w:val="00A342E8"/>
    <w:rsid w:val="00A343EE"/>
    <w:rsid w:val="00A34E80"/>
    <w:rsid w:val="00A3517F"/>
    <w:rsid w:val="00A36E19"/>
    <w:rsid w:val="00A402C5"/>
    <w:rsid w:val="00A4078D"/>
    <w:rsid w:val="00A4088C"/>
    <w:rsid w:val="00A4152F"/>
    <w:rsid w:val="00A41EF1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1F97"/>
    <w:rsid w:val="00A52276"/>
    <w:rsid w:val="00A526F0"/>
    <w:rsid w:val="00A52EF9"/>
    <w:rsid w:val="00A53082"/>
    <w:rsid w:val="00A5317D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5664"/>
    <w:rsid w:val="00A6653F"/>
    <w:rsid w:val="00A6687A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E61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5D22"/>
    <w:rsid w:val="00A95EAC"/>
    <w:rsid w:val="00A9604D"/>
    <w:rsid w:val="00A967BC"/>
    <w:rsid w:val="00A96E74"/>
    <w:rsid w:val="00A97602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A6DD3"/>
    <w:rsid w:val="00AB085B"/>
    <w:rsid w:val="00AB0DF1"/>
    <w:rsid w:val="00AB1AB8"/>
    <w:rsid w:val="00AB2E57"/>
    <w:rsid w:val="00AB44CE"/>
    <w:rsid w:val="00AB48CD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ABC"/>
    <w:rsid w:val="00AC6CC7"/>
    <w:rsid w:val="00AC72B4"/>
    <w:rsid w:val="00AC7525"/>
    <w:rsid w:val="00AC75FD"/>
    <w:rsid w:val="00AC7F69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8D4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4635"/>
    <w:rsid w:val="00B15539"/>
    <w:rsid w:val="00B16200"/>
    <w:rsid w:val="00B17021"/>
    <w:rsid w:val="00B17218"/>
    <w:rsid w:val="00B17390"/>
    <w:rsid w:val="00B20619"/>
    <w:rsid w:val="00B20D5A"/>
    <w:rsid w:val="00B22F30"/>
    <w:rsid w:val="00B23321"/>
    <w:rsid w:val="00B23DEB"/>
    <w:rsid w:val="00B247D7"/>
    <w:rsid w:val="00B24B9D"/>
    <w:rsid w:val="00B25FC5"/>
    <w:rsid w:val="00B266B2"/>
    <w:rsid w:val="00B26876"/>
    <w:rsid w:val="00B26F28"/>
    <w:rsid w:val="00B271F2"/>
    <w:rsid w:val="00B27FE2"/>
    <w:rsid w:val="00B30285"/>
    <w:rsid w:val="00B30DAC"/>
    <w:rsid w:val="00B316EE"/>
    <w:rsid w:val="00B31B59"/>
    <w:rsid w:val="00B31BF9"/>
    <w:rsid w:val="00B3234D"/>
    <w:rsid w:val="00B3258F"/>
    <w:rsid w:val="00B3292E"/>
    <w:rsid w:val="00B32BC2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5B2F"/>
    <w:rsid w:val="00B463A7"/>
    <w:rsid w:val="00B46E1F"/>
    <w:rsid w:val="00B46E2A"/>
    <w:rsid w:val="00B50330"/>
    <w:rsid w:val="00B51C08"/>
    <w:rsid w:val="00B52120"/>
    <w:rsid w:val="00B5263B"/>
    <w:rsid w:val="00B528D0"/>
    <w:rsid w:val="00B52C0C"/>
    <w:rsid w:val="00B52C57"/>
    <w:rsid w:val="00B531EA"/>
    <w:rsid w:val="00B549FC"/>
    <w:rsid w:val="00B557B1"/>
    <w:rsid w:val="00B56286"/>
    <w:rsid w:val="00B56CA9"/>
    <w:rsid w:val="00B57C76"/>
    <w:rsid w:val="00B609E5"/>
    <w:rsid w:val="00B60B5F"/>
    <w:rsid w:val="00B60B81"/>
    <w:rsid w:val="00B6107C"/>
    <w:rsid w:val="00B61D8F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77E72"/>
    <w:rsid w:val="00B808DD"/>
    <w:rsid w:val="00B80CA6"/>
    <w:rsid w:val="00B81124"/>
    <w:rsid w:val="00B81D6D"/>
    <w:rsid w:val="00B81FFE"/>
    <w:rsid w:val="00B82062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317"/>
    <w:rsid w:val="00B91A90"/>
    <w:rsid w:val="00B92A4F"/>
    <w:rsid w:val="00B92EA6"/>
    <w:rsid w:val="00B939C1"/>
    <w:rsid w:val="00B93A1B"/>
    <w:rsid w:val="00B948BC"/>
    <w:rsid w:val="00B9514E"/>
    <w:rsid w:val="00B957C3"/>
    <w:rsid w:val="00B95C5F"/>
    <w:rsid w:val="00B95D25"/>
    <w:rsid w:val="00B96B22"/>
    <w:rsid w:val="00B973F2"/>
    <w:rsid w:val="00B976B5"/>
    <w:rsid w:val="00B97CC6"/>
    <w:rsid w:val="00BA0C6D"/>
    <w:rsid w:val="00BA155C"/>
    <w:rsid w:val="00BA186A"/>
    <w:rsid w:val="00BA1926"/>
    <w:rsid w:val="00BA21F3"/>
    <w:rsid w:val="00BA377E"/>
    <w:rsid w:val="00BA4443"/>
    <w:rsid w:val="00BA537D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C36"/>
    <w:rsid w:val="00BC1088"/>
    <w:rsid w:val="00BC3880"/>
    <w:rsid w:val="00BC3982"/>
    <w:rsid w:val="00BC416D"/>
    <w:rsid w:val="00BC51E1"/>
    <w:rsid w:val="00BC5212"/>
    <w:rsid w:val="00BC52C2"/>
    <w:rsid w:val="00BC52FB"/>
    <w:rsid w:val="00BC59A1"/>
    <w:rsid w:val="00BC6D2A"/>
    <w:rsid w:val="00BC6E7D"/>
    <w:rsid w:val="00BC70FF"/>
    <w:rsid w:val="00BC78C0"/>
    <w:rsid w:val="00BC7FEF"/>
    <w:rsid w:val="00BD0080"/>
    <w:rsid w:val="00BD1044"/>
    <w:rsid w:val="00BD210F"/>
    <w:rsid w:val="00BD2E5A"/>
    <w:rsid w:val="00BD367D"/>
    <w:rsid w:val="00BD382D"/>
    <w:rsid w:val="00BD4112"/>
    <w:rsid w:val="00BD4B7C"/>
    <w:rsid w:val="00BD5B1F"/>
    <w:rsid w:val="00BD6442"/>
    <w:rsid w:val="00BD6BA3"/>
    <w:rsid w:val="00BD722E"/>
    <w:rsid w:val="00BE027D"/>
    <w:rsid w:val="00BE10F0"/>
    <w:rsid w:val="00BE1255"/>
    <w:rsid w:val="00BE1C27"/>
    <w:rsid w:val="00BE1F51"/>
    <w:rsid w:val="00BE2452"/>
    <w:rsid w:val="00BE3FC7"/>
    <w:rsid w:val="00BE4C01"/>
    <w:rsid w:val="00BE59FC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2A4"/>
    <w:rsid w:val="00C00AE6"/>
    <w:rsid w:val="00C0124E"/>
    <w:rsid w:val="00C01C6C"/>
    <w:rsid w:val="00C01F65"/>
    <w:rsid w:val="00C022B6"/>
    <w:rsid w:val="00C022E1"/>
    <w:rsid w:val="00C034E0"/>
    <w:rsid w:val="00C03FC1"/>
    <w:rsid w:val="00C045E6"/>
    <w:rsid w:val="00C04D1C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037"/>
    <w:rsid w:val="00C141DC"/>
    <w:rsid w:val="00C14B83"/>
    <w:rsid w:val="00C14E56"/>
    <w:rsid w:val="00C157B9"/>
    <w:rsid w:val="00C165F7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5E22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67876"/>
    <w:rsid w:val="00C70099"/>
    <w:rsid w:val="00C70934"/>
    <w:rsid w:val="00C70B18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01C4"/>
    <w:rsid w:val="00C823BE"/>
    <w:rsid w:val="00C82446"/>
    <w:rsid w:val="00C82FF6"/>
    <w:rsid w:val="00C8316C"/>
    <w:rsid w:val="00C83194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6DE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152D"/>
    <w:rsid w:val="00CC248A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D1"/>
    <w:rsid w:val="00CE48E2"/>
    <w:rsid w:val="00CE492F"/>
    <w:rsid w:val="00CE49B0"/>
    <w:rsid w:val="00CE4BA0"/>
    <w:rsid w:val="00CE4F2F"/>
    <w:rsid w:val="00CE4F40"/>
    <w:rsid w:val="00CE500C"/>
    <w:rsid w:val="00CE565D"/>
    <w:rsid w:val="00CE5F1A"/>
    <w:rsid w:val="00CE6017"/>
    <w:rsid w:val="00CE6AA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9E8"/>
    <w:rsid w:val="00D20FB6"/>
    <w:rsid w:val="00D21632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1A"/>
    <w:rsid w:val="00D2757D"/>
    <w:rsid w:val="00D2782C"/>
    <w:rsid w:val="00D325DE"/>
    <w:rsid w:val="00D3321D"/>
    <w:rsid w:val="00D33CEF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3BFA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4AB8"/>
    <w:rsid w:val="00D55157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841"/>
    <w:rsid w:val="00D647D5"/>
    <w:rsid w:val="00D64E17"/>
    <w:rsid w:val="00D653DA"/>
    <w:rsid w:val="00D65B87"/>
    <w:rsid w:val="00D65DD5"/>
    <w:rsid w:val="00D65DE8"/>
    <w:rsid w:val="00D7010E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8722A"/>
    <w:rsid w:val="00D90062"/>
    <w:rsid w:val="00D90375"/>
    <w:rsid w:val="00D905B2"/>
    <w:rsid w:val="00D908FA"/>
    <w:rsid w:val="00D90F90"/>
    <w:rsid w:val="00D914B6"/>
    <w:rsid w:val="00D918D3"/>
    <w:rsid w:val="00D918D4"/>
    <w:rsid w:val="00D92158"/>
    <w:rsid w:val="00D93856"/>
    <w:rsid w:val="00D93AD0"/>
    <w:rsid w:val="00D95A8B"/>
    <w:rsid w:val="00D96046"/>
    <w:rsid w:val="00D967BF"/>
    <w:rsid w:val="00D968C9"/>
    <w:rsid w:val="00D96AC0"/>
    <w:rsid w:val="00D97399"/>
    <w:rsid w:val="00D97574"/>
    <w:rsid w:val="00D97E4A"/>
    <w:rsid w:val="00D97EC2"/>
    <w:rsid w:val="00DA1665"/>
    <w:rsid w:val="00DA1730"/>
    <w:rsid w:val="00DA1994"/>
    <w:rsid w:val="00DA1DBA"/>
    <w:rsid w:val="00DA283A"/>
    <w:rsid w:val="00DA2C2D"/>
    <w:rsid w:val="00DA440D"/>
    <w:rsid w:val="00DA4FE5"/>
    <w:rsid w:val="00DA5C41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4CEE"/>
    <w:rsid w:val="00DB675D"/>
    <w:rsid w:val="00DB6C61"/>
    <w:rsid w:val="00DB6CC8"/>
    <w:rsid w:val="00DC176E"/>
    <w:rsid w:val="00DC1E15"/>
    <w:rsid w:val="00DC205F"/>
    <w:rsid w:val="00DC2D52"/>
    <w:rsid w:val="00DC2EE8"/>
    <w:rsid w:val="00DC3FEA"/>
    <w:rsid w:val="00DC561D"/>
    <w:rsid w:val="00DC6319"/>
    <w:rsid w:val="00DC652C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6B8B"/>
    <w:rsid w:val="00DE7811"/>
    <w:rsid w:val="00DE7B48"/>
    <w:rsid w:val="00DE7D36"/>
    <w:rsid w:val="00DF0407"/>
    <w:rsid w:val="00DF08B5"/>
    <w:rsid w:val="00DF0F40"/>
    <w:rsid w:val="00DF1CB1"/>
    <w:rsid w:val="00DF1F10"/>
    <w:rsid w:val="00DF2AC6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06DA2"/>
    <w:rsid w:val="00E108FB"/>
    <w:rsid w:val="00E116E2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0F2"/>
    <w:rsid w:val="00E22251"/>
    <w:rsid w:val="00E2228B"/>
    <w:rsid w:val="00E22E59"/>
    <w:rsid w:val="00E23085"/>
    <w:rsid w:val="00E24DDB"/>
    <w:rsid w:val="00E25323"/>
    <w:rsid w:val="00E2558B"/>
    <w:rsid w:val="00E25720"/>
    <w:rsid w:val="00E26856"/>
    <w:rsid w:val="00E26E43"/>
    <w:rsid w:val="00E310D5"/>
    <w:rsid w:val="00E331A7"/>
    <w:rsid w:val="00E33560"/>
    <w:rsid w:val="00E33CED"/>
    <w:rsid w:val="00E34AD0"/>
    <w:rsid w:val="00E34AD2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50343"/>
    <w:rsid w:val="00E51E57"/>
    <w:rsid w:val="00E52987"/>
    <w:rsid w:val="00E52E8E"/>
    <w:rsid w:val="00E531E9"/>
    <w:rsid w:val="00E533F4"/>
    <w:rsid w:val="00E539DF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2D2F"/>
    <w:rsid w:val="00E63AA5"/>
    <w:rsid w:val="00E64494"/>
    <w:rsid w:val="00E648F4"/>
    <w:rsid w:val="00E65441"/>
    <w:rsid w:val="00E65F37"/>
    <w:rsid w:val="00E66D2B"/>
    <w:rsid w:val="00E6776F"/>
    <w:rsid w:val="00E7042B"/>
    <w:rsid w:val="00E72D79"/>
    <w:rsid w:val="00E72E77"/>
    <w:rsid w:val="00E74072"/>
    <w:rsid w:val="00E74522"/>
    <w:rsid w:val="00E74585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781"/>
    <w:rsid w:val="00E828DD"/>
    <w:rsid w:val="00E8446E"/>
    <w:rsid w:val="00E84FB3"/>
    <w:rsid w:val="00E85081"/>
    <w:rsid w:val="00E86749"/>
    <w:rsid w:val="00E86888"/>
    <w:rsid w:val="00E86EB9"/>
    <w:rsid w:val="00E87783"/>
    <w:rsid w:val="00E907A7"/>
    <w:rsid w:val="00E90D1E"/>
    <w:rsid w:val="00E90F97"/>
    <w:rsid w:val="00E91A01"/>
    <w:rsid w:val="00E9277A"/>
    <w:rsid w:val="00E92AB8"/>
    <w:rsid w:val="00E932C1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13C4"/>
    <w:rsid w:val="00EB2AF1"/>
    <w:rsid w:val="00EB2BAB"/>
    <w:rsid w:val="00EB2E85"/>
    <w:rsid w:val="00EB3483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1C6"/>
    <w:rsid w:val="00EC34F7"/>
    <w:rsid w:val="00EC3D63"/>
    <w:rsid w:val="00EC4061"/>
    <w:rsid w:val="00EC46C3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7B0"/>
    <w:rsid w:val="00ED0C9A"/>
    <w:rsid w:val="00ED119C"/>
    <w:rsid w:val="00ED1A38"/>
    <w:rsid w:val="00ED1B48"/>
    <w:rsid w:val="00ED1E52"/>
    <w:rsid w:val="00ED2186"/>
    <w:rsid w:val="00ED33EA"/>
    <w:rsid w:val="00ED6FCA"/>
    <w:rsid w:val="00ED7A6B"/>
    <w:rsid w:val="00EE0267"/>
    <w:rsid w:val="00EE263C"/>
    <w:rsid w:val="00EE3087"/>
    <w:rsid w:val="00EE3B6B"/>
    <w:rsid w:val="00EE419B"/>
    <w:rsid w:val="00EE5670"/>
    <w:rsid w:val="00EE56DD"/>
    <w:rsid w:val="00EE66C2"/>
    <w:rsid w:val="00EE67E1"/>
    <w:rsid w:val="00EE7006"/>
    <w:rsid w:val="00EF1701"/>
    <w:rsid w:val="00EF1A17"/>
    <w:rsid w:val="00EF2111"/>
    <w:rsid w:val="00EF3133"/>
    <w:rsid w:val="00EF31D3"/>
    <w:rsid w:val="00EF3C9C"/>
    <w:rsid w:val="00EF3E44"/>
    <w:rsid w:val="00EF52A4"/>
    <w:rsid w:val="00EF5A84"/>
    <w:rsid w:val="00EF69D8"/>
    <w:rsid w:val="00EF70A1"/>
    <w:rsid w:val="00EF7F54"/>
    <w:rsid w:val="00F01983"/>
    <w:rsid w:val="00F0198A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7AE"/>
    <w:rsid w:val="00F14C70"/>
    <w:rsid w:val="00F150C9"/>
    <w:rsid w:val="00F158B9"/>
    <w:rsid w:val="00F15AD2"/>
    <w:rsid w:val="00F1669F"/>
    <w:rsid w:val="00F16744"/>
    <w:rsid w:val="00F168B7"/>
    <w:rsid w:val="00F1692E"/>
    <w:rsid w:val="00F16A5A"/>
    <w:rsid w:val="00F16A97"/>
    <w:rsid w:val="00F16BF6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462A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744E"/>
    <w:rsid w:val="00F3795E"/>
    <w:rsid w:val="00F402EE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105"/>
    <w:rsid w:val="00F5657D"/>
    <w:rsid w:val="00F56C2B"/>
    <w:rsid w:val="00F608D7"/>
    <w:rsid w:val="00F619ED"/>
    <w:rsid w:val="00F627B6"/>
    <w:rsid w:val="00F63238"/>
    <w:rsid w:val="00F632B1"/>
    <w:rsid w:val="00F63497"/>
    <w:rsid w:val="00F63982"/>
    <w:rsid w:val="00F64075"/>
    <w:rsid w:val="00F6445B"/>
    <w:rsid w:val="00F64870"/>
    <w:rsid w:val="00F65BCE"/>
    <w:rsid w:val="00F664B0"/>
    <w:rsid w:val="00F677EA"/>
    <w:rsid w:val="00F708BA"/>
    <w:rsid w:val="00F71B60"/>
    <w:rsid w:val="00F721EC"/>
    <w:rsid w:val="00F724E4"/>
    <w:rsid w:val="00F72B08"/>
    <w:rsid w:val="00F73058"/>
    <w:rsid w:val="00F730C0"/>
    <w:rsid w:val="00F744E5"/>
    <w:rsid w:val="00F7566F"/>
    <w:rsid w:val="00F76573"/>
    <w:rsid w:val="00F76C6A"/>
    <w:rsid w:val="00F80132"/>
    <w:rsid w:val="00F803EF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90983"/>
    <w:rsid w:val="00F91A79"/>
    <w:rsid w:val="00F942A7"/>
    <w:rsid w:val="00F94C76"/>
    <w:rsid w:val="00FA0038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334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67F"/>
    <w:rsid w:val="00FD0FC9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1B72"/>
    <w:rsid w:val="00FE2318"/>
    <w:rsid w:val="00FE2DA5"/>
    <w:rsid w:val="00FE3077"/>
    <w:rsid w:val="00FE3AA0"/>
    <w:rsid w:val="00FE3E9F"/>
    <w:rsid w:val="00FE5057"/>
    <w:rsid w:val="00FE7766"/>
    <w:rsid w:val="00FE7AB4"/>
    <w:rsid w:val="00FF1088"/>
    <w:rsid w:val="00FF16DD"/>
    <w:rsid w:val="00FF274C"/>
    <w:rsid w:val="00FF330B"/>
    <w:rsid w:val="00FF3882"/>
    <w:rsid w:val="00FF39D0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09B77DE6"/>
  <w15:docId w15:val="{CE557951-6D88-4232-B215-3F8EC6F0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D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31621C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31621C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0C42E7"/>
    <w:rPr>
      <w:rFonts w:ascii="FS Me Pro" w:hAnsi="FS Me Pro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816DBA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816DBA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A58FB"/>
    <w:pPr>
      <w:pBdr>
        <w:bottom w:val="single" w:sz="4" w:space="1" w:color="6B2976" w:themeColor="text2"/>
        <w:between w:val="single" w:sz="4" w:space="1" w:color="6B2976" w:themeColor="text2"/>
      </w:pBdr>
      <w:tabs>
        <w:tab w:val="right" w:pos="9323"/>
      </w:tabs>
      <w:spacing w:before="96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BE027D"/>
    <w:pPr>
      <w:numPr>
        <w:numId w:val="19"/>
      </w:numPr>
      <w:spacing w:after="240"/>
      <w:ind w:left="714" w:hanging="357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BE027D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6E335F"/>
    <w:pPr>
      <w:spacing w:before="600" w:after="120"/>
    </w:pPr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803614"/>
    <w:pPr>
      <w:spacing w:before="240" w:after="240"/>
    </w:pPr>
    <w:rPr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03614"/>
    <w:rPr>
      <w:rFonts w:ascii="Arial" w:hAnsi="Arial"/>
      <w:b/>
      <w:bCs/>
      <w:color w:val="6B2976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141DC"/>
    <w:rPr>
      <w:color w:val="C5296D" w:themeColor="followedHyperlink"/>
      <w:u w:val="single"/>
    </w:rPr>
  </w:style>
  <w:style w:type="character" w:customStyle="1" w:styleId="wacimagecontainer">
    <w:name w:val="wacimagecontainer"/>
    <w:basedOn w:val="DefaultParagraphFont"/>
    <w:rsid w:val="004C2955"/>
  </w:style>
  <w:style w:type="paragraph" w:customStyle="1" w:styleId="Wordlist">
    <w:name w:val="Word list"/>
    <w:basedOn w:val="Heading3"/>
    <w:qFormat/>
    <w:rsid w:val="006E335F"/>
    <w:pPr>
      <w:shd w:val="clear" w:color="auto" w:fill="FFFFFF" w:themeFill="background1"/>
      <w:spacing w:before="240" w:after="120"/>
    </w:pPr>
    <w:rPr>
      <w:color w:val="6B297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guidelines.ndis.gov.au/supporting-your-child-assistive-technology" TargetMode="External"/><Relationship Id="rId13" Type="http://schemas.openxmlformats.org/officeDocument/2006/relationships/hyperlink" Target="http://www.ndis.gov.au/participants/assistive-technology-explained" TargetMode="External"/><Relationship Id="rId18" Type="http://schemas.openxmlformats.org/officeDocument/2006/relationships/hyperlink" Target="https://www.facebook.com/NDISAus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informationaccessgroup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dis.gov.au/provider-finder" TargetMode="External"/><Relationship Id="rId17" Type="http://schemas.openxmlformats.org/officeDocument/2006/relationships/hyperlink" Target="http://www.ndis.gov.a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ourguidelines.ndis.gov.au/checklist" TargetMode="External"/><Relationship Id="rId20" Type="http://schemas.openxmlformats.org/officeDocument/2006/relationships/hyperlink" Target="http://www.relayservice.gov.au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urguidelines.ndis.gov.au/mainstream-community-supports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ourguidelines.ndis.gov.au/would-we-fund-it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://www.ndis.gov.au/early-childhood-intervention-provider-reports" TargetMode="External"/><Relationship Id="rId19" Type="http://schemas.openxmlformats.org/officeDocument/2006/relationships/hyperlink" Target="http://www.ndi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urguidelines.ndis.gov.au/assistive-technology" TargetMode="External"/><Relationship Id="rId14" Type="http://schemas.openxmlformats.org/officeDocument/2006/relationships/hyperlink" Target="https://ourguidelines.ndis.gov.au/assistive-technology" TargetMode="External"/><Relationship Id="rId22" Type="http://schemas.openxmlformats.org/officeDocument/2006/relationships/footer" Target="footer1.xm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2022%20Dec%201%20-%20use%20this%20o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7079BC62B64651AB3B53EF56790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31D51-10D8-4FBB-8E16-E114E88871F5}"/>
      </w:docPartPr>
      <w:docPartBody>
        <w:p w:rsidR="00DA1F08" w:rsidRDefault="00DA1F08">
          <w:pPr>
            <w:pStyle w:val="7A7079BC62B64651AB3B53EF56790619"/>
          </w:pPr>
          <w:r w:rsidRPr="00020BF2">
            <w:rPr>
              <w:rStyle w:val="PlaceholderText"/>
            </w:rPr>
            <w:t>[Title]</w:t>
          </w:r>
        </w:p>
      </w:docPartBody>
    </w:docPart>
    <w:docPart>
      <w:docPartPr>
        <w:name w:val="B97E405696A54A95A82A154A45F9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AA4B6-9B8D-4BC4-B67E-23E0333A7C1C}"/>
      </w:docPartPr>
      <w:docPartBody>
        <w:p w:rsidR="00DA1F08" w:rsidRDefault="00DA1F08">
          <w:pPr>
            <w:pStyle w:val="B97E405696A54A95A82A154A45F99A38"/>
          </w:pPr>
          <w:r w:rsidRPr="003C132E">
            <w:rPr>
              <w:rStyle w:val="PlaceholderText"/>
            </w:rPr>
            <w:t>[Title]</w:t>
          </w:r>
        </w:p>
      </w:docPartBody>
    </w:docPart>
    <w:docPart>
      <w:docPartPr>
        <w:name w:val="16ECA84BB8E14C469DE64D6DE896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DFDB-DABC-4C41-AED6-65B62747DC49}"/>
      </w:docPartPr>
      <w:docPartBody>
        <w:p w:rsidR="00DA1F08" w:rsidRDefault="00DA1F08">
          <w:pPr>
            <w:pStyle w:val="16ECA84BB8E14C469DE64D6DE89663D7"/>
          </w:pPr>
          <w:r w:rsidRPr="003C13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08"/>
    <w:rsid w:val="00082600"/>
    <w:rsid w:val="000A08CD"/>
    <w:rsid w:val="00247D6F"/>
    <w:rsid w:val="00270AF1"/>
    <w:rsid w:val="00277548"/>
    <w:rsid w:val="002F4D3C"/>
    <w:rsid w:val="00315EDE"/>
    <w:rsid w:val="00397598"/>
    <w:rsid w:val="0063663F"/>
    <w:rsid w:val="00655331"/>
    <w:rsid w:val="006B682F"/>
    <w:rsid w:val="00704859"/>
    <w:rsid w:val="00845E40"/>
    <w:rsid w:val="008842BC"/>
    <w:rsid w:val="00987D11"/>
    <w:rsid w:val="00AA580D"/>
    <w:rsid w:val="00C21049"/>
    <w:rsid w:val="00C87BCD"/>
    <w:rsid w:val="00CA0895"/>
    <w:rsid w:val="00CC6410"/>
    <w:rsid w:val="00D21CB7"/>
    <w:rsid w:val="00DA1F08"/>
    <w:rsid w:val="00DB58F6"/>
    <w:rsid w:val="00F126EC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F08"/>
    <w:rPr>
      <w:color w:val="808080"/>
    </w:rPr>
  </w:style>
  <w:style w:type="paragraph" w:customStyle="1" w:styleId="7A7079BC62B64651AB3B53EF56790619">
    <w:name w:val="7A7079BC62B64651AB3B53EF56790619"/>
  </w:style>
  <w:style w:type="paragraph" w:customStyle="1" w:styleId="B97E405696A54A95A82A154A45F99A38">
    <w:name w:val="B97E405696A54A95A82A154A45F99A38"/>
  </w:style>
  <w:style w:type="paragraph" w:customStyle="1" w:styleId="16ECA84BB8E14C469DE64D6DE89663D7">
    <w:name w:val="16ECA84BB8E14C469DE64D6DE89663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">
      <a:dk1>
        <a:sysClr val="windowText" lastClr="000000"/>
      </a:dk1>
      <a:lt1>
        <a:sysClr val="window" lastClr="FFFFFF"/>
      </a:lt1>
      <a:dk2>
        <a:srgbClr val="6B2976"/>
      </a:dk2>
      <a:lt2>
        <a:srgbClr val="D4C5D7"/>
      </a:lt2>
      <a:accent1>
        <a:srgbClr val="6B2976"/>
      </a:accent1>
      <a:accent2>
        <a:srgbClr val="8AC640"/>
      </a:accent2>
      <a:accent3>
        <a:srgbClr val="009EAD"/>
      </a:accent3>
      <a:accent4>
        <a:srgbClr val="C5296D"/>
      </a:accent4>
      <a:accent5>
        <a:srgbClr val="FAA41A"/>
      </a:accent5>
      <a:accent6>
        <a:srgbClr val="F26322"/>
      </a:accent6>
      <a:hlink>
        <a:srgbClr val="6B2976"/>
      </a:hlink>
      <a:folHlink>
        <a:srgbClr val="C5296D"/>
      </a:folHlink>
    </a:clrScheme>
    <a:fontScheme name="NDIA">
      <a:majorFont>
        <a:latin typeface="FS Me Pro Heavy"/>
        <a:ea typeface=""/>
        <a:cs typeface=""/>
      </a:majorFont>
      <a:minorFont>
        <a:latin typeface="FS 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- 2022 Dec 1 - use this one</Template>
  <TotalTime>189</TotalTime>
  <Pages>22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Assistive technology supports for your child</vt:lpstr>
    </vt:vector>
  </TitlesOfParts>
  <Company>Hewlett-Packard</Company>
  <LinksUpToDate>false</LinksUpToDate>
  <CharactersWithSpaces>14499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Assistive technology supports for your child</dc:title>
  <dc:subject/>
  <dc:creator>National Disability Insurance Agency</dc:creator>
  <cp:keywords/>
  <dc:description/>
  <cp:lastModifiedBy>Savanah Murtough</cp:lastModifiedBy>
  <cp:revision>10</cp:revision>
  <cp:lastPrinted>2019-09-17T06:26:00Z</cp:lastPrinted>
  <dcterms:created xsi:type="dcterms:W3CDTF">2024-02-29T05:24:00Z</dcterms:created>
  <dcterms:modified xsi:type="dcterms:W3CDTF">2024-03-20T03:18:00Z</dcterms:modified>
</cp:coreProperties>
</file>